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7CFC" w14:textId="06D03F7E" w:rsidR="00BB50A4" w:rsidRPr="00BB50A4" w:rsidRDefault="00BB50A4" w:rsidP="00BB50A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BB50A4">
        <w:rPr>
          <w:rFonts w:ascii="Arial" w:hAnsi="Arial" w:cs="Arial"/>
          <w:color w:val="000000" w:themeColor="text1"/>
          <w:sz w:val="28"/>
          <w:szCs w:val="28"/>
        </w:rPr>
        <w:t>MEETING MINUTES</w:t>
      </w:r>
    </w:p>
    <w:p w14:paraId="6C6F52C5" w14:textId="516EB5D4" w:rsidR="000417B1" w:rsidRDefault="000417B1" w:rsidP="000417B1">
      <w:pPr>
        <w:pStyle w:val="Heading4"/>
        <w:spacing w:before="0"/>
        <w:jc w:val="center"/>
        <w:rPr>
          <w:rFonts w:ascii="Arial" w:hAnsi="Arial" w:cs="Arial"/>
          <w:b/>
          <w:color w:val="0C3B5D"/>
        </w:rPr>
      </w:pPr>
      <w:r w:rsidRPr="000417B1">
        <w:rPr>
          <w:rFonts w:ascii="Arial" w:hAnsi="Arial" w:cs="Arial"/>
          <w:b/>
          <w:color w:val="0C3B5D"/>
        </w:rPr>
        <w:t>Career Center Business Committee</w:t>
      </w:r>
    </w:p>
    <w:p w14:paraId="53412540" w14:textId="77777777" w:rsidR="003B7802" w:rsidRDefault="003B7802" w:rsidP="003B7802">
      <w:pPr>
        <w:jc w:val="center"/>
        <w:rPr>
          <w:rFonts w:ascii="Garamond" w:hAnsi="Garamond"/>
        </w:rPr>
      </w:pPr>
      <w:r w:rsidRPr="002314D0">
        <w:rPr>
          <w:rFonts w:ascii="Garamond" w:hAnsi="Garamond"/>
          <w:b/>
          <w:u w:val="single"/>
        </w:rPr>
        <w:t xml:space="preserve">Location: </w:t>
      </w:r>
      <w:r>
        <w:rPr>
          <w:rFonts w:ascii="Garamond" w:hAnsi="Garamond"/>
        </w:rPr>
        <w:t xml:space="preserve">Virtual Meeting – Zoom </w:t>
      </w:r>
    </w:p>
    <w:p w14:paraId="5E250250" w14:textId="5BCF20BD" w:rsidR="003A034C" w:rsidRPr="003A034C" w:rsidRDefault="00FB05D9" w:rsidP="003B4517">
      <w:pPr>
        <w:pStyle w:val="Heading4"/>
        <w:spacing w:before="0"/>
        <w:jc w:val="center"/>
        <w:rPr>
          <w:rFonts w:ascii="Arial" w:hAnsi="Arial" w:cs="Arial"/>
          <w:b/>
          <w:color w:val="0C3B5D"/>
        </w:rPr>
      </w:pPr>
      <w:r>
        <w:rPr>
          <w:rFonts w:ascii="Arial" w:hAnsi="Arial" w:cs="Arial"/>
          <w:b/>
          <w:color w:val="0C3B5D"/>
        </w:rPr>
        <w:t>February 10, 2023</w:t>
      </w:r>
    </w:p>
    <w:p w14:paraId="633069A9" w14:textId="77777777" w:rsidR="003A034C" w:rsidRPr="0008494C" w:rsidRDefault="003A034C" w:rsidP="003B4517">
      <w:pPr>
        <w:pBdr>
          <w:bottom w:val="thinThickSmallGap" w:sz="24" w:space="0" w:color="auto"/>
        </w:pBdr>
        <w:rPr>
          <w:rFonts w:ascii="Arial" w:hAnsi="Arial" w:cs="Arial"/>
          <w:bCs/>
          <w:sz w:val="18"/>
          <w:szCs w:val="18"/>
        </w:rPr>
      </w:pPr>
    </w:p>
    <w:p w14:paraId="6B548F4E" w14:textId="77777777" w:rsidR="00FE4865" w:rsidRDefault="00FE4865" w:rsidP="003B451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252525"/>
          <w:sz w:val="18"/>
          <w:szCs w:val="18"/>
          <w:shd w:val="clear" w:color="auto" w:fill="FFFFFF"/>
        </w:rPr>
      </w:pPr>
    </w:p>
    <w:p w14:paraId="535259A7" w14:textId="28449D55" w:rsidR="003A034C" w:rsidRPr="0008494C" w:rsidRDefault="003A034C" w:rsidP="003B4517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252525"/>
          <w:sz w:val="18"/>
          <w:szCs w:val="18"/>
          <w:shd w:val="clear" w:color="auto" w:fill="FFFFFF"/>
        </w:rPr>
      </w:pPr>
      <w:r w:rsidRPr="006E5E8E">
        <w:rPr>
          <w:rFonts w:ascii="Arial" w:hAnsi="Arial" w:cs="Arial"/>
          <w:b/>
          <w:caps/>
          <w:color w:val="252525"/>
          <w:sz w:val="18"/>
          <w:szCs w:val="18"/>
          <w:highlight w:val="yellow"/>
          <w:shd w:val="clear" w:color="auto" w:fill="FFFFFF"/>
        </w:rPr>
        <w:t>quorum PRESENT</w:t>
      </w:r>
    </w:p>
    <w:p w14:paraId="19462CAB" w14:textId="03D046C9" w:rsidR="003A034C" w:rsidRPr="003F2713" w:rsidRDefault="003A034C" w:rsidP="003B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CALL TO ORDER</w:t>
      </w:r>
      <w:r w:rsidRPr="003F2713">
        <w:rPr>
          <w:rFonts w:ascii="Arial" w:hAnsi="Arial" w:cs="Arial"/>
          <w:b/>
          <w:sz w:val="18"/>
          <w:szCs w:val="18"/>
        </w:rPr>
        <w:t xml:space="preserve">: </w:t>
      </w:r>
      <w:r w:rsidRPr="003F2713">
        <w:rPr>
          <w:rFonts w:ascii="Arial" w:hAnsi="Arial" w:cs="Arial"/>
          <w:sz w:val="18"/>
          <w:szCs w:val="18"/>
        </w:rPr>
        <w:t xml:space="preserve">The meeting called to order by </w:t>
      </w:r>
      <w:r w:rsidR="00095076">
        <w:rPr>
          <w:rFonts w:ascii="Arial" w:hAnsi="Arial" w:cs="Arial"/>
          <w:sz w:val="18"/>
          <w:szCs w:val="18"/>
        </w:rPr>
        <w:t>t</w:t>
      </w:r>
      <w:r w:rsidR="006A5731">
        <w:rPr>
          <w:rFonts w:ascii="Arial" w:hAnsi="Arial" w:cs="Arial"/>
          <w:sz w:val="18"/>
          <w:szCs w:val="18"/>
        </w:rPr>
        <w:t xml:space="preserve">he </w:t>
      </w:r>
      <w:r w:rsidR="00395835">
        <w:rPr>
          <w:rFonts w:ascii="Arial" w:hAnsi="Arial" w:cs="Arial"/>
          <w:sz w:val="18"/>
          <w:szCs w:val="18"/>
        </w:rPr>
        <w:t xml:space="preserve">MassHireGBWB </w:t>
      </w:r>
      <w:r w:rsidR="00FB05D9">
        <w:rPr>
          <w:rFonts w:ascii="Arial" w:hAnsi="Arial" w:cs="Arial"/>
          <w:sz w:val="18"/>
          <w:szCs w:val="18"/>
        </w:rPr>
        <w:t>Career Center Business Committee Chair, Mr. Joseph Lovetere</w:t>
      </w:r>
      <w:r w:rsidR="00C528F3">
        <w:rPr>
          <w:rFonts w:ascii="Arial" w:hAnsi="Arial" w:cs="Arial"/>
          <w:sz w:val="18"/>
          <w:szCs w:val="18"/>
        </w:rPr>
        <w:t xml:space="preserve"> at 8:</w:t>
      </w:r>
      <w:r w:rsidR="00655EFC">
        <w:rPr>
          <w:rFonts w:ascii="Arial" w:hAnsi="Arial" w:cs="Arial"/>
          <w:sz w:val="18"/>
          <w:szCs w:val="18"/>
        </w:rPr>
        <w:t xml:space="preserve">35 </w:t>
      </w:r>
      <w:r w:rsidR="00C528F3">
        <w:rPr>
          <w:rFonts w:ascii="Arial" w:hAnsi="Arial" w:cs="Arial"/>
          <w:sz w:val="18"/>
          <w:szCs w:val="18"/>
        </w:rPr>
        <w:t>a.m</w:t>
      </w:r>
      <w:r w:rsidR="00095076">
        <w:rPr>
          <w:rFonts w:ascii="Arial" w:hAnsi="Arial" w:cs="Arial"/>
          <w:sz w:val="18"/>
          <w:szCs w:val="18"/>
        </w:rPr>
        <w:t>.</w:t>
      </w:r>
      <w:r w:rsidR="00C278D2">
        <w:rPr>
          <w:rFonts w:ascii="Arial" w:hAnsi="Arial" w:cs="Arial"/>
          <w:sz w:val="18"/>
          <w:szCs w:val="18"/>
        </w:rPr>
        <w:t xml:space="preserve"> </w:t>
      </w:r>
    </w:p>
    <w:p w14:paraId="24FEBAD9" w14:textId="77777777" w:rsidR="003A034C" w:rsidRPr="003F2713" w:rsidRDefault="003A034C" w:rsidP="003B45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ROLL CALL</w:t>
      </w:r>
      <w:r w:rsidRPr="003F2713">
        <w:rPr>
          <w:rFonts w:ascii="Arial" w:hAnsi="Arial" w:cs="Arial"/>
          <w:b/>
          <w:sz w:val="18"/>
          <w:szCs w:val="18"/>
        </w:rPr>
        <w:t xml:space="preserve">: </w:t>
      </w:r>
    </w:p>
    <w:p w14:paraId="48838649" w14:textId="240CC452" w:rsidR="004F1757" w:rsidRDefault="003A034C" w:rsidP="003B4517">
      <w:pPr>
        <w:ind w:firstLine="36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Presen</w:t>
      </w:r>
      <w:r w:rsidRPr="003F2713">
        <w:rPr>
          <w:rFonts w:ascii="Arial" w:hAnsi="Arial" w:cs="Arial"/>
          <w:sz w:val="18"/>
          <w:szCs w:val="18"/>
        </w:rPr>
        <w:t xml:space="preserve">t: </w:t>
      </w:r>
      <w:r w:rsidR="00BB50A4" w:rsidRPr="003F2713">
        <w:rPr>
          <w:rFonts w:ascii="Arial" w:hAnsi="Arial" w:cs="Arial"/>
          <w:sz w:val="18"/>
          <w:szCs w:val="18"/>
        </w:rPr>
        <w:t xml:space="preserve"> </w:t>
      </w:r>
      <w:bookmarkStart w:id="0" w:name="_Hlk119657099"/>
      <w:r w:rsidR="002C36FD" w:rsidRPr="00BD3834">
        <w:rPr>
          <w:rFonts w:ascii="Arial" w:hAnsi="Arial" w:cs="Arial"/>
          <w:sz w:val="18"/>
          <w:szCs w:val="18"/>
        </w:rPr>
        <w:t>Jo</w:t>
      </w:r>
      <w:r w:rsidR="00A21CD9">
        <w:rPr>
          <w:rFonts w:ascii="Arial" w:hAnsi="Arial" w:cs="Arial"/>
          <w:sz w:val="18"/>
          <w:szCs w:val="18"/>
        </w:rPr>
        <w:t xml:space="preserve">seph </w:t>
      </w:r>
      <w:r w:rsidR="002C36FD" w:rsidRPr="00BD3834">
        <w:rPr>
          <w:rFonts w:ascii="Arial" w:hAnsi="Arial" w:cs="Arial"/>
          <w:sz w:val="18"/>
          <w:szCs w:val="18"/>
        </w:rPr>
        <w:t>Lovetere,</w:t>
      </w:r>
      <w:r w:rsidR="002C36FD" w:rsidRPr="003F2713">
        <w:rPr>
          <w:rFonts w:ascii="Arial" w:hAnsi="Arial" w:cs="Arial"/>
          <w:bCs/>
          <w:sz w:val="18"/>
          <w:szCs w:val="18"/>
        </w:rPr>
        <w:t xml:space="preserve"> </w:t>
      </w:r>
      <w:r w:rsidR="00BB50A4" w:rsidRPr="003F2713">
        <w:rPr>
          <w:rFonts w:ascii="Arial" w:hAnsi="Arial" w:cs="Arial"/>
          <w:sz w:val="18"/>
          <w:szCs w:val="18"/>
        </w:rPr>
        <w:t xml:space="preserve">Paula </w:t>
      </w:r>
      <w:r w:rsidR="005C4D5E" w:rsidRPr="003F2713">
        <w:rPr>
          <w:rFonts w:ascii="Arial" w:hAnsi="Arial" w:cs="Arial"/>
          <w:sz w:val="18"/>
          <w:szCs w:val="18"/>
        </w:rPr>
        <w:t>Martel,</w:t>
      </w:r>
      <w:r w:rsidR="00B556D1">
        <w:rPr>
          <w:rFonts w:ascii="Arial" w:hAnsi="Arial" w:cs="Arial"/>
          <w:sz w:val="18"/>
          <w:szCs w:val="18"/>
        </w:rPr>
        <w:t xml:space="preserve"> Joe Mitchell</w:t>
      </w:r>
      <w:r w:rsidR="00FB05D9">
        <w:rPr>
          <w:rFonts w:ascii="Arial" w:hAnsi="Arial" w:cs="Arial"/>
          <w:sz w:val="18"/>
          <w:szCs w:val="18"/>
        </w:rPr>
        <w:t>, Thomas Thibeault, Jonathan Carlson,</w:t>
      </w:r>
      <w:r w:rsidR="00B556D1">
        <w:rPr>
          <w:rFonts w:ascii="Arial" w:hAnsi="Arial" w:cs="Arial"/>
          <w:sz w:val="18"/>
          <w:szCs w:val="18"/>
        </w:rPr>
        <w:t xml:space="preserve"> and Andrea Kingman</w:t>
      </w:r>
    </w:p>
    <w:bookmarkEnd w:id="0"/>
    <w:p w14:paraId="2EF5FF5E" w14:textId="238956BC" w:rsidR="00710C8D" w:rsidRDefault="003A034C" w:rsidP="00710C8D">
      <w:pPr>
        <w:ind w:firstLine="36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Not Present:</w:t>
      </w:r>
      <w:r w:rsidR="00B330AF" w:rsidRPr="00B330AF">
        <w:rPr>
          <w:rFonts w:ascii="Arial" w:hAnsi="Arial" w:cs="Arial"/>
          <w:sz w:val="18"/>
          <w:szCs w:val="18"/>
        </w:rPr>
        <w:t xml:space="preserve"> </w:t>
      </w:r>
      <w:r w:rsidR="00B556D1" w:rsidRPr="00710C8D">
        <w:rPr>
          <w:rFonts w:ascii="Arial" w:hAnsi="Arial" w:cs="Arial"/>
          <w:sz w:val="18"/>
          <w:szCs w:val="18"/>
        </w:rPr>
        <w:t>Maryellen Brett,</w:t>
      </w:r>
      <w:r w:rsidR="00B556D1">
        <w:rPr>
          <w:rFonts w:ascii="Arial" w:hAnsi="Arial" w:cs="Arial"/>
          <w:sz w:val="18"/>
          <w:szCs w:val="18"/>
        </w:rPr>
        <w:t xml:space="preserve"> </w:t>
      </w:r>
      <w:r w:rsidR="00710C8D">
        <w:rPr>
          <w:rFonts w:ascii="Arial" w:hAnsi="Arial" w:cs="Arial"/>
          <w:sz w:val="18"/>
          <w:szCs w:val="18"/>
        </w:rPr>
        <w:t xml:space="preserve">and </w:t>
      </w:r>
      <w:r w:rsidR="00710C8D" w:rsidRPr="00B330AF">
        <w:rPr>
          <w:rFonts w:ascii="Arial" w:hAnsi="Arial" w:cs="Arial"/>
          <w:sz w:val="18"/>
          <w:szCs w:val="18"/>
        </w:rPr>
        <w:t>Donald Donnalson</w:t>
      </w:r>
    </w:p>
    <w:p w14:paraId="53E01F65" w14:textId="15631EEB" w:rsidR="003A034C" w:rsidRPr="003F2713" w:rsidRDefault="003A034C" w:rsidP="003B4517">
      <w:pPr>
        <w:ind w:firstLine="36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Staff:</w:t>
      </w:r>
      <w:r w:rsidR="00922CD0" w:rsidRPr="003F2713">
        <w:rPr>
          <w:rFonts w:ascii="Arial" w:hAnsi="Arial" w:cs="Arial"/>
          <w:b/>
          <w:sz w:val="18"/>
          <w:szCs w:val="18"/>
        </w:rPr>
        <w:t xml:space="preserve"> </w:t>
      </w:r>
      <w:r w:rsidR="00BB50A4" w:rsidRPr="003F2713">
        <w:rPr>
          <w:rFonts w:ascii="Arial" w:hAnsi="Arial" w:cs="Arial"/>
          <w:bCs/>
          <w:sz w:val="18"/>
          <w:szCs w:val="18"/>
        </w:rPr>
        <w:t>Jason Hunter</w:t>
      </w:r>
      <w:r w:rsidR="00710C8D">
        <w:rPr>
          <w:rFonts w:ascii="Arial" w:hAnsi="Arial" w:cs="Arial"/>
          <w:bCs/>
          <w:sz w:val="18"/>
          <w:szCs w:val="18"/>
        </w:rPr>
        <w:t xml:space="preserve">, </w:t>
      </w:r>
      <w:r w:rsidR="005C4D5E">
        <w:rPr>
          <w:rFonts w:ascii="Arial" w:hAnsi="Arial" w:cs="Arial"/>
          <w:bCs/>
          <w:sz w:val="18"/>
          <w:szCs w:val="18"/>
        </w:rPr>
        <w:t xml:space="preserve">Rachel Cherry-Adams, </w:t>
      </w:r>
      <w:r w:rsidR="000D25D1">
        <w:rPr>
          <w:rFonts w:ascii="Arial" w:hAnsi="Arial" w:cs="Arial"/>
          <w:bCs/>
          <w:sz w:val="18"/>
          <w:szCs w:val="18"/>
        </w:rPr>
        <w:t>and Patricia Garcia</w:t>
      </w:r>
    </w:p>
    <w:p w14:paraId="58214FB7" w14:textId="740CB477" w:rsidR="003A034C" w:rsidRPr="003F2713" w:rsidRDefault="003A034C" w:rsidP="003B4517">
      <w:pPr>
        <w:ind w:left="540" w:hanging="180"/>
        <w:rPr>
          <w:rFonts w:ascii="Arial" w:hAnsi="Arial" w:cs="Arial"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</w:rPr>
        <w:t>*Bold</w:t>
      </w:r>
      <w:r w:rsidRPr="003F2713">
        <w:rPr>
          <w:rFonts w:ascii="Arial" w:hAnsi="Arial" w:cs="Arial"/>
          <w:sz w:val="18"/>
          <w:szCs w:val="18"/>
        </w:rPr>
        <w:t xml:space="preserve"> = excused absence</w:t>
      </w:r>
    </w:p>
    <w:p w14:paraId="528FF74C" w14:textId="240094E7" w:rsidR="0045359B" w:rsidRDefault="0045359B" w:rsidP="0045359B">
      <w:pPr>
        <w:pStyle w:val="Heading1"/>
        <w:ind w:firstLine="360"/>
        <w:jc w:val="left"/>
        <w:rPr>
          <w:rFonts w:ascii="Arial" w:hAnsi="Arial" w:cs="Arial"/>
          <w:b w:val="0"/>
          <w:sz w:val="18"/>
          <w:szCs w:val="18"/>
        </w:rPr>
      </w:pPr>
      <w:r w:rsidRPr="003F2713">
        <w:rPr>
          <w:rFonts w:ascii="Arial" w:hAnsi="Arial" w:cs="Arial"/>
          <w:bCs w:val="0"/>
          <w:i/>
          <w:iCs/>
          <w:sz w:val="18"/>
          <w:szCs w:val="18"/>
        </w:rPr>
        <w:t>Ex-officio</w:t>
      </w:r>
      <w:r w:rsidRPr="003F2713">
        <w:rPr>
          <w:rFonts w:ascii="Arial" w:hAnsi="Arial" w:cs="Arial"/>
          <w:b w:val="0"/>
          <w:sz w:val="18"/>
          <w:szCs w:val="18"/>
        </w:rPr>
        <w:t>:  John Murray, MassHire Greater Brockton Career Center (MassHireGBCC)</w:t>
      </w:r>
    </w:p>
    <w:p w14:paraId="37FB25AB" w14:textId="77777777" w:rsidR="00B556D1" w:rsidRDefault="00C528F3" w:rsidP="00B556D1">
      <w:pPr>
        <w:ind w:left="360"/>
        <w:rPr>
          <w:rFonts w:ascii="Arial" w:hAnsi="Arial" w:cs="Arial"/>
          <w:bCs/>
          <w:sz w:val="18"/>
          <w:szCs w:val="18"/>
        </w:rPr>
      </w:pPr>
      <w:r w:rsidRPr="00C528F3">
        <w:rPr>
          <w:rFonts w:ascii="Arial" w:hAnsi="Arial" w:cs="Arial"/>
          <w:b/>
          <w:bCs/>
          <w:sz w:val="18"/>
          <w:szCs w:val="18"/>
        </w:rPr>
        <w:t>Guest(s</w:t>
      </w:r>
      <w:r w:rsidRPr="005C4D5E">
        <w:rPr>
          <w:rFonts w:ascii="Arial" w:hAnsi="Arial" w:cs="Arial"/>
          <w:b/>
          <w:bCs/>
          <w:sz w:val="18"/>
          <w:szCs w:val="18"/>
        </w:rPr>
        <w:t>):</w:t>
      </w:r>
      <w:r w:rsidRPr="005C4D5E">
        <w:rPr>
          <w:rFonts w:ascii="Arial" w:hAnsi="Arial" w:cs="Arial"/>
          <w:sz w:val="18"/>
          <w:szCs w:val="18"/>
        </w:rPr>
        <w:t xml:space="preserve">  </w:t>
      </w:r>
      <w:r w:rsidR="00B556D1" w:rsidRPr="005C4D5E">
        <w:rPr>
          <w:rFonts w:ascii="Arial" w:hAnsi="Arial" w:cs="Arial"/>
          <w:bCs/>
          <w:sz w:val="18"/>
          <w:szCs w:val="18"/>
        </w:rPr>
        <w:t>Dr. Johan Uvin, Executive Director, UMass Donahue Institute</w:t>
      </w:r>
    </w:p>
    <w:p w14:paraId="10FBFA26" w14:textId="0CBE65EB" w:rsidR="003A034C" w:rsidRPr="003F2713" w:rsidRDefault="003A034C" w:rsidP="002C36FD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MINUTES</w:t>
      </w:r>
      <w:r w:rsidR="00285EBF" w:rsidRPr="003F271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85EBF" w:rsidRPr="003F2713">
        <w:rPr>
          <w:rFonts w:ascii="Arial" w:hAnsi="Arial" w:cs="Arial"/>
          <w:b/>
          <w:i/>
          <w:sz w:val="18"/>
          <w:szCs w:val="18"/>
          <w:u w:val="single"/>
        </w:rPr>
        <w:t>(VOTE)</w:t>
      </w:r>
      <w:r w:rsidRPr="003F2713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Pr="003F2713">
        <w:rPr>
          <w:rFonts w:ascii="Arial" w:hAnsi="Arial" w:cs="Arial"/>
          <w:b/>
          <w:sz w:val="18"/>
          <w:szCs w:val="18"/>
          <w:u w:val="single"/>
        </w:rPr>
        <w:t xml:space="preserve"> Review of Prior Meeting </w:t>
      </w:r>
      <w:r w:rsidR="00672A53" w:rsidRPr="003F2713">
        <w:rPr>
          <w:rFonts w:ascii="Arial" w:hAnsi="Arial" w:cs="Arial"/>
          <w:b/>
          <w:sz w:val="18"/>
          <w:szCs w:val="18"/>
          <w:u w:val="single"/>
        </w:rPr>
        <w:t>Minutes</w:t>
      </w:r>
      <w:r w:rsidR="00672A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B05D9">
        <w:rPr>
          <w:rFonts w:ascii="Arial" w:hAnsi="Arial" w:cs="Arial"/>
          <w:b/>
          <w:sz w:val="18"/>
          <w:szCs w:val="18"/>
          <w:u w:val="single"/>
        </w:rPr>
        <w:t>September 2022 &amp; November 2022</w:t>
      </w:r>
    </w:p>
    <w:p w14:paraId="12A6355A" w14:textId="219626D8" w:rsidR="0057786C" w:rsidRDefault="0057786C" w:rsidP="00F423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2C36FD" w:rsidRPr="00BB44C2">
        <w:rPr>
          <w:rFonts w:ascii="Arial" w:hAnsi="Arial" w:cs="Arial"/>
          <w:sz w:val="18"/>
          <w:szCs w:val="18"/>
        </w:rPr>
        <w:t xml:space="preserve">he Career Center Business Committee meeting minutes </w:t>
      </w:r>
      <w:r>
        <w:rPr>
          <w:rFonts w:ascii="Arial" w:hAnsi="Arial" w:cs="Arial"/>
          <w:sz w:val="18"/>
          <w:szCs w:val="18"/>
        </w:rPr>
        <w:t xml:space="preserve">from </w:t>
      </w:r>
      <w:r w:rsidR="00FB05D9">
        <w:rPr>
          <w:rFonts w:ascii="Arial" w:hAnsi="Arial" w:cs="Arial"/>
          <w:sz w:val="18"/>
          <w:szCs w:val="18"/>
        </w:rPr>
        <w:t>September 9, 2022 and November 18, 2022</w:t>
      </w:r>
      <w:r>
        <w:rPr>
          <w:rFonts w:ascii="Arial" w:hAnsi="Arial" w:cs="Arial"/>
          <w:sz w:val="18"/>
          <w:szCs w:val="18"/>
        </w:rPr>
        <w:t xml:space="preserve"> were approved by the Committee.</w:t>
      </w:r>
    </w:p>
    <w:p w14:paraId="30A7615A" w14:textId="303C42A8" w:rsidR="00FA5D7C" w:rsidRPr="00672A53" w:rsidRDefault="005B2B53" w:rsidP="00FA5D7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F2713">
        <w:rPr>
          <w:rFonts w:ascii="Arial" w:hAnsi="Arial" w:cs="Arial"/>
          <w:b/>
          <w:sz w:val="18"/>
          <w:szCs w:val="18"/>
          <w:u w:val="single"/>
        </w:rPr>
        <w:t>MASSHIRE GREATER BROCKTON CAREER CENTER</w:t>
      </w:r>
      <w:r w:rsidR="00FA5D7C">
        <w:rPr>
          <w:rFonts w:ascii="Arial" w:hAnsi="Arial" w:cs="Arial"/>
          <w:b/>
          <w:sz w:val="18"/>
          <w:szCs w:val="18"/>
          <w:u w:val="single"/>
        </w:rPr>
        <w:t>/</w:t>
      </w:r>
      <w:r w:rsidR="00FA5D7C" w:rsidRPr="00FA5D7C">
        <w:rPr>
          <w:rFonts w:ascii="Arial" w:hAnsi="Arial" w:cs="Arial"/>
          <w:b/>
          <w:sz w:val="18"/>
          <w:szCs w:val="18"/>
        </w:rPr>
        <w:t xml:space="preserve"> </w:t>
      </w:r>
      <w:r w:rsidR="00FA5D7C" w:rsidRPr="003F2713">
        <w:rPr>
          <w:rFonts w:ascii="Arial" w:hAnsi="Arial" w:cs="Arial"/>
          <w:b/>
          <w:sz w:val="18"/>
          <w:szCs w:val="18"/>
        </w:rPr>
        <w:t xml:space="preserve">Monthly Performance Indicators Review </w:t>
      </w:r>
      <w:r w:rsidR="00FA5D7C" w:rsidRPr="00672A53">
        <w:rPr>
          <w:rFonts w:ascii="Arial" w:hAnsi="Arial" w:cs="Arial"/>
          <w:b/>
          <w:sz w:val="18"/>
          <w:szCs w:val="18"/>
        </w:rPr>
        <w:t xml:space="preserve">– </w:t>
      </w:r>
      <w:r w:rsidR="00FA5D7C" w:rsidRPr="00672A53">
        <w:rPr>
          <w:rFonts w:ascii="Arial" w:hAnsi="Arial" w:cs="Arial"/>
          <w:bCs/>
          <w:i/>
          <w:iCs/>
          <w:sz w:val="18"/>
          <w:szCs w:val="18"/>
        </w:rPr>
        <w:t>Mr. John Murray</w:t>
      </w:r>
    </w:p>
    <w:p w14:paraId="4B3ED7FD" w14:textId="0A0A2ADC" w:rsidR="005B2B53" w:rsidRPr="00672A53" w:rsidRDefault="003239EC" w:rsidP="00FA5D7C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8"/>
          <w:szCs w:val="18"/>
        </w:rPr>
      </w:pPr>
      <w:r w:rsidRPr="00672A53">
        <w:rPr>
          <w:rFonts w:ascii="Arial" w:hAnsi="Arial" w:cs="Arial"/>
          <w:bCs/>
          <w:sz w:val="18"/>
          <w:szCs w:val="18"/>
        </w:rPr>
        <w:t>through</w:t>
      </w:r>
      <w:r w:rsidR="00B330AF" w:rsidRPr="00672A53">
        <w:rPr>
          <w:rFonts w:ascii="Arial" w:hAnsi="Arial" w:cs="Arial"/>
          <w:bCs/>
          <w:sz w:val="18"/>
          <w:szCs w:val="18"/>
        </w:rPr>
        <w:t xml:space="preserve"> </w:t>
      </w:r>
      <w:r w:rsidR="00FB05D9">
        <w:rPr>
          <w:rFonts w:ascii="Arial" w:hAnsi="Arial" w:cs="Arial"/>
          <w:bCs/>
          <w:sz w:val="18"/>
          <w:szCs w:val="18"/>
        </w:rPr>
        <w:t>January 2023 58</w:t>
      </w:r>
      <w:r w:rsidRPr="00672A53">
        <w:rPr>
          <w:rFonts w:ascii="Arial" w:hAnsi="Arial" w:cs="Arial"/>
          <w:bCs/>
          <w:sz w:val="18"/>
          <w:szCs w:val="18"/>
        </w:rPr>
        <w:t xml:space="preserve">% through </w:t>
      </w:r>
      <w:r w:rsidR="001C675B" w:rsidRPr="00672A53">
        <w:rPr>
          <w:rFonts w:ascii="Arial" w:hAnsi="Arial" w:cs="Arial"/>
          <w:bCs/>
          <w:sz w:val="18"/>
          <w:szCs w:val="18"/>
        </w:rPr>
        <w:t>fiscal year.</w:t>
      </w:r>
    </w:p>
    <w:p w14:paraId="12B4593E" w14:textId="3D53F423" w:rsidR="00413EBA" w:rsidRPr="00FB05D9" w:rsidRDefault="00FB05D9" w:rsidP="00FB05D9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18"/>
          <w:szCs w:val="18"/>
        </w:rPr>
      </w:pPr>
      <w:r w:rsidRPr="00FB05D9">
        <w:rPr>
          <w:rFonts w:ascii="Arial" w:hAnsi="Arial" w:cs="Arial"/>
          <w:bCs/>
          <w:sz w:val="18"/>
          <w:szCs w:val="18"/>
        </w:rPr>
        <w:t>Mr. Murray</w:t>
      </w:r>
      <w:r>
        <w:rPr>
          <w:rFonts w:ascii="Arial" w:hAnsi="Arial" w:cs="Arial"/>
          <w:bCs/>
          <w:sz w:val="18"/>
          <w:szCs w:val="18"/>
        </w:rPr>
        <w:t xml:space="preserve"> indicated that the performance goals are running ahead pace to date; there have been more people seen thus far this fiscal year than last year.</w:t>
      </w:r>
    </w:p>
    <w:p w14:paraId="3D597BF6" w14:textId="77777777" w:rsidR="00FA5D7C" w:rsidRPr="007F37F9" w:rsidRDefault="00FA5D7C" w:rsidP="00DF49D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7F37F9">
        <w:rPr>
          <w:rFonts w:ascii="Arial" w:hAnsi="Arial" w:cs="Arial"/>
          <w:b/>
          <w:i/>
          <w:iCs/>
          <w:sz w:val="18"/>
          <w:szCs w:val="18"/>
        </w:rPr>
        <w:t>Wagner-Peyser – Labor Exchange Summary Universal Access Services - Job Seekers</w:t>
      </w:r>
    </w:p>
    <w:p w14:paraId="4DF8F056" w14:textId="0DDB9E6D" w:rsidR="006E0D15" w:rsidRPr="00FA5D7C" w:rsidRDefault="006E0D15" w:rsidP="00FA5D7C">
      <w:pPr>
        <w:autoSpaceDE w:val="0"/>
        <w:autoSpaceDN w:val="0"/>
        <w:adjustRightInd w:val="0"/>
        <w:ind w:left="1080"/>
        <w:rPr>
          <w:rFonts w:ascii="Arial" w:hAnsi="Arial" w:cs="Arial"/>
          <w:i/>
          <w:iCs/>
          <w:sz w:val="18"/>
          <w:szCs w:val="18"/>
          <w:u w:val="single"/>
        </w:rPr>
      </w:pPr>
      <w:r w:rsidRPr="00FA5D7C">
        <w:rPr>
          <w:rFonts w:ascii="Arial" w:hAnsi="Arial" w:cs="Arial"/>
          <w:i/>
          <w:iCs/>
          <w:sz w:val="18"/>
          <w:szCs w:val="18"/>
          <w:u w:val="single"/>
        </w:rPr>
        <w:t xml:space="preserve">Labor exchange Summary – Universal Access Services – Job Seeker Services </w:t>
      </w:r>
    </w:p>
    <w:p w14:paraId="234878CC" w14:textId="79122DE3" w:rsidR="00AC6EA4" w:rsidRPr="00FB05D9" w:rsidRDefault="00FB05D9" w:rsidP="00F4230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6A1B88">
        <w:rPr>
          <w:rFonts w:ascii="Arial" w:hAnsi="Arial" w:cs="Arial"/>
          <w:i/>
          <w:iCs/>
          <w:sz w:val="18"/>
          <w:szCs w:val="18"/>
        </w:rPr>
        <w:t>All these goals</w:t>
      </w:r>
      <w:r w:rsidRPr="00FB05D9">
        <w:rPr>
          <w:rFonts w:ascii="Arial" w:hAnsi="Arial" w:cs="Arial"/>
          <w:i/>
          <w:iCs/>
          <w:sz w:val="18"/>
          <w:szCs w:val="18"/>
        </w:rPr>
        <w:t xml:space="preserve"> are anticipated to be met for year.</w:t>
      </w:r>
    </w:p>
    <w:p w14:paraId="5B33DAE3" w14:textId="77777777" w:rsidR="00515337" w:rsidRPr="00347464" w:rsidRDefault="00515337" w:rsidP="006A1B8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 w:rsidRPr="007F37F9">
        <w:rPr>
          <w:rFonts w:ascii="Arial" w:hAnsi="Arial" w:cs="Arial"/>
          <w:b/>
          <w:i/>
          <w:iCs/>
          <w:sz w:val="18"/>
          <w:szCs w:val="18"/>
        </w:rPr>
        <w:t xml:space="preserve">Wagner-Peyser – Labor Exchange Summary Universal Access Services </w:t>
      </w:r>
      <w:r>
        <w:rPr>
          <w:rFonts w:ascii="Arial" w:hAnsi="Arial" w:cs="Arial"/>
          <w:b/>
          <w:i/>
          <w:iCs/>
          <w:sz w:val="18"/>
          <w:szCs w:val="18"/>
        </w:rPr>
        <w:t>–</w:t>
      </w:r>
      <w:r w:rsidRPr="007F37F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Employer Services</w:t>
      </w:r>
    </w:p>
    <w:p w14:paraId="67E4B2B6" w14:textId="4CC3286F" w:rsidR="00515337" w:rsidRDefault="006A1B88" w:rsidP="003B21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goals for New companies have surpassed, and the goal for referrals are closing in.</w:t>
      </w:r>
    </w:p>
    <w:p w14:paraId="537BA4FC" w14:textId="375D3923" w:rsidR="00C20250" w:rsidRDefault="00672A53" w:rsidP="00C2025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 w:rsidRPr="00C20250">
        <w:rPr>
          <w:rFonts w:ascii="Arial" w:hAnsi="Arial" w:cs="Arial"/>
          <w:b/>
          <w:i/>
          <w:iCs/>
          <w:sz w:val="18"/>
          <w:szCs w:val="18"/>
        </w:rPr>
        <w:t>WIOA Title,</w:t>
      </w:r>
      <w:r w:rsidR="00C20250" w:rsidRPr="00C20250">
        <w:rPr>
          <w:rFonts w:ascii="Arial" w:hAnsi="Arial" w:cs="Arial"/>
          <w:b/>
          <w:i/>
          <w:iCs/>
          <w:sz w:val="18"/>
          <w:szCs w:val="18"/>
        </w:rPr>
        <w:t xml:space="preserve"> I Program Summary – Job Seeker Participation and Short-Term Outcome</w:t>
      </w:r>
      <w:r w:rsidR="00C20250">
        <w:rPr>
          <w:rFonts w:ascii="Arial" w:hAnsi="Arial" w:cs="Arial"/>
          <w:b/>
          <w:i/>
          <w:iCs/>
          <w:sz w:val="18"/>
          <w:szCs w:val="18"/>
        </w:rPr>
        <w:t>s</w:t>
      </w:r>
    </w:p>
    <w:p w14:paraId="0D51A63F" w14:textId="524500A6" w:rsidR="00C20250" w:rsidRPr="006A1B88" w:rsidRDefault="006A1B88" w:rsidP="003B2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Individuals Served</w:t>
      </w:r>
    </w:p>
    <w:p w14:paraId="3C36C41C" w14:textId="4EF97682" w:rsidR="006A1B88" w:rsidRPr="006A1B88" w:rsidRDefault="006A1B88" w:rsidP="003B21A6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Adults – bit slowly during the holiday season – anticipates these numbers will climb up soon.</w:t>
      </w:r>
    </w:p>
    <w:p w14:paraId="53443E61" w14:textId="78B826A8" w:rsidR="006A1B88" w:rsidRPr="006A1B88" w:rsidRDefault="006A1B88" w:rsidP="003B21A6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Dislocated Workers (DW) Strong numbers in December at 55%.</w:t>
      </w:r>
    </w:p>
    <w:p w14:paraId="4BAFFA8F" w14:textId="613CFBC1" w:rsidR="006A1B88" w:rsidRPr="006A1B88" w:rsidRDefault="006A1B88" w:rsidP="003B21A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Entered Employments – Placement goals are low for </w:t>
      </w:r>
      <w:r w:rsidR="0087745A">
        <w:rPr>
          <w:rFonts w:ascii="Arial" w:hAnsi="Arial" w:cs="Arial"/>
          <w:sz w:val="18"/>
          <w:szCs w:val="18"/>
        </w:rPr>
        <w:t>adults</w:t>
      </w:r>
      <w:r>
        <w:rPr>
          <w:rFonts w:ascii="Arial" w:hAnsi="Arial" w:cs="Arial"/>
          <w:sz w:val="18"/>
          <w:szCs w:val="18"/>
        </w:rPr>
        <w:t xml:space="preserve"> currently (DTA customers.</w:t>
      </w:r>
    </w:p>
    <w:p w14:paraId="76225561" w14:textId="30B036D6" w:rsidR="00E515D2" w:rsidRDefault="00E515D2" w:rsidP="00E515D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Wages </w:t>
      </w:r>
      <w:r w:rsidR="006A1B88">
        <w:rPr>
          <w:rFonts w:ascii="Arial" w:hAnsi="Arial" w:cs="Arial"/>
          <w:b/>
          <w:i/>
          <w:iCs/>
          <w:sz w:val="18"/>
          <w:szCs w:val="18"/>
        </w:rPr>
        <w:t>–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A1B88">
        <w:rPr>
          <w:rFonts w:ascii="Arial" w:hAnsi="Arial" w:cs="Arial"/>
          <w:sz w:val="18"/>
          <w:szCs w:val="18"/>
        </w:rPr>
        <w:t>The wage $$$ are strong.</w:t>
      </w:r>
    </w:p>
    <w:p w14:paraId="07D78B5B" w14:textId="27587BD6" w:rsidR="00E515D2" w:rsidRPr="00E515D2" w:rsidRDefault="00E515D2" w:rsidP="00E515D2">
      <w:pPr>
        <w:pStyle w:val="ListParagraph"/>
        <w:ind w:left="1080" w:firstLine="360"/>
        <w:rPr>
          <w:rFonts w:ascii="Arial" w:hAnsi="Arial" w:cs="Arial"/>
          <w:sz w:val="18"/>
          <w:szCs w:val="18"/>
        </w:rPr>
      </w:pPr>
      <w:r w:rsidRPr="00E515D2">
        <w:rPr>
          <w:rFonts w:ascii="Arial" w:hAnsi="Arial" w:cs="Arial"/>
          <w:sz w:val="18"/>
          <w:szCs w:val="18"/>
        </w:rPr>
        <w:t>Adult</w:t>
      </w:r>
      <w:r w:rsidRPr="00E515D2">
        <w:rPr>
          <w:rFonts w:ascii="Arial" w:hAnsi="Arial" w:cs="Arial"/>
          <w:sz w:val="18"/>
          <w:szCs w:val="18"/>
        </w:rPr>
        <w:tab/>
      </w:r>
      <w:r w:rsidR="000A0993">
        <w:rPr>
          <w:rFonts w:ascii="Arial" w:hAnsi="Arial" w:cs="Arial"/>
          <w:sz w:val="18"/>
          <w:szCs w:val="18"/>
        </w:rPr>
        <w:t>$16.25</w:t>
      </w:r>
      <w:r>
        <w:rPr>
          <w:rFonts w:ascii="Arial" w:hAnsi="Arial" w:cs="Arial"/>
          <w:sz w:val="18"/>
          <w:szCs w:val="18"/>
        </w:rPr>
        <w:t xml:space="preserve"> / </w:t>
      </w:r>
      <w:r w:rsidR="000A0993">
        <w:rPr>
          <w:rFonts w:ascii="Arial" w:hAnsi="Arial" w:cs="Arial"/>
          <w:sz w:val="18"/>
          <w:szCs w:val="18"/>
        </w:rPr>
        <w:t>$</w:t>
      </w:r>
      <w:r w:rsidR="003B21A6">
        <w:rPr>
          <w:rFonts w:ascii="Arial" w:hAnsi="Arial" w:cs="Arial"/>
          <w:sz w:val="18"/>
          <w:szCs w:val="18"/>
        </w:rPr>
        <w:t>26.04</w:t>
      </w:r>
    </w:p>
    <w:p w14:paraId="7309D4C8" w14:textId="2D6E28B8" w:rsidR="00E515D2" w:rsidRPr="00E515D2" w:rsidRDefault="00E515D2" w:rsidP="00E515D2">
      <w:pPr>
        <w:pStyle w:val="ListParagraph"/>
        <w:ind w:left="1080" w:firstLine="360"/>
        <w:rPr>
          <w:rFonts w:ascii="Arial" w:hAnsi="Arial" w:cs="Arial"/>
          <w:sz w:val="18"/>
          <w:szCs w:val="18"/>
        </w:rPr>
      </w:pPr>
      <w:r w:rsidRPr="00E515D2">
        <w:rPr>
          <w:rFonts w:ascii="Arial" w:hAnsi="Arial" w:cs="Arial"/>
          <w:sz w:val="18"/>
          <w:szCs w:val="18"/>
        </w:rPr>
        <w:t>DW</w:t>
      </w:r>
      <w:r w:rsidRPr="00E515D2">
        <w:rPr>
          <w:rFonts w:ascii="Arial" w:hAnsi="Arial" w:cs="Arial"/>
          <w:sz w:val="18"/>
          <w:szCs w:val="18"/>
        </w:rPr>
        <w:tab/>
        <w:t>20</w:t>
      </w:r>
      <w:r>
        <w:rPr>
          <w:rFonts w:ascii="Arial" w:hAnsi="Arial" w:cs="Arial"/>
          <w:sz w:val="18"/>
          <w:szCs w:val="18"/>
        </w:rPr>
        <w:t xml:space="preserve">.00 / </w:t>
      </w:r>
      <w:r w:rsidR="000A0993">
        <w:rPr>
          <w:rFonts w:ascii="Arial" w:hAnsi="Arial" w:cs="Arial"/>
          <w:sz w:val="18"/>
          <w:szCs w:val="18"/>
        </w:rPr>
        <w:t>$</w:t>
      </w:r>
      <w:r w:rsidR="003B21A6">
        <w:rPr>
          <w:rFonts w:ascii="Arial" w:hAnsi="Arial" w:cs="Arial"/>
          <w:sz w:val="18"/>
          <w:szCs w:val="18"/>
        </w:rPr>
        <w:t>25.71</w:t>
      </w:r>
    </w:p>
    <w:p w14:paraId="7DEBC231" w14:textId="121CA77C" w:rsidR="00822E63" w:rsidRDefault="00822E63" w:rsidP="00E515D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515D2">
        <w:rPr>
          <w:rFonts w:ascii="Arial" w:hAnsi="Arial" w:cs="Arial"/>
          <w:b/>
          <w:i/>
          <w:iCs/>
          <w:sz w:val="18"/>
          <w:szCs w:val="18"/>
        </w:rPr>
        <w:t xml:space="preserve">Training – </w:t>
      </w:r>
      <w:r w:rsidR="006A1B88" w:rsidRPr="006A1B88">
        <w:rPr>
          <w:rFonts w:ascii="Arial" w:hAnsi="Arial" w:cs="Arial"/>
          <w:bCs/>
          <w:sz w:val="18"/>
          <w:szCs w:val="18"/>
        </w:rPr>
        <w:t xml:space="preserve">DW $$$ are almost expended. The MassHireGBWCC received higher One-Stop funding than typically this year, so the Career Center will be </w:t>
      </w:r>
      <w:r w:rsidR="0087745A" w:rsidRPr="006A1B88">
        <w:rPr>
          <w:rFonts w:ascii="Arial" w:hAnsi="Arial" w:cs="Arial"/>
          <w:bCs/>
          <w:sz w:val="18"/>
          <w:szCs w:val="18"/>
        </w:rPr>
        <w:t>continuing</w:t>
      </w:r>
      <w:r w:rsidR="006A1B88" w:rsidRPr="006A1B88">
        <w:rPr>
          <w:rFonts w:ascii="Arial" w:hAnsi="Arial" w:cs="Arial"/>
          <w:bCs/>
          <w:sz w:val="18"/>
          <w:szCs w:val="18"/>
        </w:rPr>
        <w:t xml:space="preserve"> their training for Dislocated Workers.</w:t>
      </w:r>
    </w:p>
    <w:p w14:paraId="54DE01BC" w14:textId="41B584E8" w:rsidR="006A1B88" w:rsidRPr="00E515D2" w:rsidRDefault="006A1B88" w:rsidP="006A1B8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Future Skills</w:t>
      </w:r>
      <w:r w:rsidRPr="00E515D2">
        <w:rPr>
          <w:rFonts w:ascii="Arial" w:hAnsi="Arial" w:cs="Arial"/>
          <w:b/>
          <w:i/>
          <w:iCs/>
          <w:sz w:val="18"/>
          <w:szCs w:val="18"/>
        </w:rPr>
        <w:t xml:space="preserve">– </w:t>
      </w:r>
      <w:r>
        <w:rPr>
          <w:rFonts w:ascii="Arial" w:hAnsi="Arial" w:cs="Arial"/>
          <w:bCs/>
          <w:sz w:val="18"/>
          <w:szCs w:val="18"/>
        </w:rPr>
        <w:t>44 customers put into tr</w:t>
      </w:r>
      <w:r w:rsidR="003B21A6">
        <w:rPr>
          <w:rFonts w:ascii="Arial" w:hAnsi="Arial" w:cs="Arial"/>
          <w:bCs/>
          <w:sz w:val="18"/>
          <w:szCs w:val="18"/>
        </w:rPr>
        <w:t>ain</w:t>
      </w:r>
      <w:r>
        <w:rPr>
          <w:rFonts w:ascii="Arial" w:hAnsi="Arial" w:cs="Arial"/>
          <w:bCs/>
          <w:sz w:val="18"/>
          <w:szCs w:val="18"/>
        </w:rPr>
        <w:t>ing (Welding and Culinary).</w:t>
      </w:r>
    </w:p>
    <w:p w14:paraId="6BB88F6C" w14:textId="18ABE827" w:rsidR="003B21A6" w:rsidRPr="00E515D2" w:rsidRDefault="003B21A6" w:rsidP="003B21A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Grow with GOOGLE Certification </w:t>
      </w:r>
      <w:r w:rsidRPr="00E515D2">
        <w:rPr>
          <w:rFonts w:ascii="Arial" w:hAnsi="Arial" w:cs="Arial"/>
          <w:b/>
          <w:i/>
          <w:iCs/>
          <w:sz w:val="18"/>
          <w:szCs w:val="18"/>
        </w:rPr>
        <w:t xml:space="preserve">– </w:t>
      </w:r>
      <w:r>
        <w:rPr>
          <w:rFonts w:ascii="Arial" w:hAnsi="Arial" w:cs="Arial"/>
          <w:bCs/>
          <w:sz w:val="18"/>
          <w:szCs w:val="18"/>
        </w:rPr>
        <w:t xml:space="preserve">68 </w:t>
      </w:r>
      <w:r w:rsidR="0087745A">
        <w:rPr>
          <w:rFonts w:ascii="Arial" w:hAnsi="Arial" w:cs="Arial"/>
          <w:bCs/>
          <w:sz w:val="18"/>
          <w:szCs w:val="18"/>
        </w:rPr>
        <w:t>customers.</w:t>
      </w:r>
    </w:p>
    <w:p w14:paraId="2CF92AE1" w14:textId="4CB615FC" w:rsidR="003B21A6" w:rsidRPr="00E515D2" w:rsidRDefault="003B21A6" w:rsidP="003B21A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RESEA</w:t>
      </w:r>
      <w:r w:rsidRPr="00E515D2">
        <w:rPr>
          <w:rFonts w:ascii="Arial" w:hAnsi="Arial" w:cs="Arial"/>
          <w:b/>
          <w:i/>
          <w:iCs/>
          <w:sz w:val="18"/>
          <w:szCs w:val="18"/>
        </w:rPr>
        <w:t xml:space="preserve">– </w:t>
      </w:r>
      <w:r>
        <w:rPr>
          <w:rFonts w:ascii="Arial" w:hAnsi="Arial" w:cs="Arial"/>
          <w:bCs/>
          <w:sz w:val="18"/>
          <w:szCs w:val="18"/>
        </w:rPr>
        <w:t xml:space="preserve">No update </w:t>
      </w:r>
      <w:r w:rsidR="0087745A">
        <w:rPr>
          <w:rFonts w:ascii="Arial" w:hAnsi="Arial" w:cs="Arial"/>
          <w:bCs/>
          <w:sz w:val="18"/>
          <w:szCs w:val="18"/>
        </w:rPr>
        <w:t>currently</w:t>
      </w:r>
      <w:r>
        <w:rPr>
          <w:rFonts w:ascii="Arial" w:hAnsi="Arial" w:cs="Arial"/>
          <w:bCs/>
          <w:sz w:val="18"/>
          <w:szCs w:val="18"/>
        </w:rPr>
        <w:t>.</w:t>
      </w:r>
    </w:p>
    <w:p w14:paraId="66A10067" w14:textId="77777777" w:rsidR="006A1B88" w:rsidRPr="00DC36B9" w:rsidRDefault="006A1B88" w:rsidP="00822E63">
      <w:pPr>
        <w:rPr>
          <w:rFonts w:ascii="Arial" w:hAnsi="Arial" w:cs="Arial"/>
          <w:sz w:val="18"/>
          <w:szCs w:val="18"/>
        </w:rPr>
      </w:pPr>
    </w:p>
    <w:p w14:paraId="40730225" w14:textId="4F1ED635" w:rsidR="007F37F9" w:rsidRPr="000A0993" w:rsidRDefault="00BD4EF1" w:rsidP="00717A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A0993">
        <w:rPr>
          <w:rFonts w:ascii="Arial" w:hAnsi="Arial" w:cs="Arial"/>
          <w:b/>
          <w:bCs/>
          <w:i/>
          <w:iCs/>
          <w:sz w:val="18"/>
          <w:szCs w:val="18"/>
        </w:rPr>
        <w:t>Recent and Upcoming Current Events at MHGBCC</w:t>
      </w:r>
      <w:r w:rsidR="007F37F9" w:rsidRPr="000A0993">
        <w:rPr>
          <w:rFonts w:ascii="Arial" w:hAnsi="Arial" w:cs="Arial"/>
          <w:sz w:val="18"/>
          <w:szCs w:val="18"/>
        </w:rPr>
        <w:t xml:space="preserve"> – </w:t>
      </w:r>
      <w:r w:rsidR="007E16D2" w:rsidRPr="000A0993">
        <w:rPr>
          <w:rFonts w:ascii="Arial" w:hAnsi="Arial" w:cs="Arial"/>
          <w:i/>
          <w:iCs/>
          <w:sz w:val="18"/>
          <w:szCs w:val="18"/>
        </w:rPr>
        <w:t>Ms. Andrea Kingman</w:t>
      </w:r>
    </w:p>
    <w:p w14:paraId="60EEF72F" w14:textId="4A8DBBC9" w:rsidR="003B21A6" w:rsidRDefault="003B21A6" w:rsidP="003B21A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TSA will be on site March 16, 2023</w:t>
      </w:r>
    </w:p>
    <w:p w14:paraId="3A69F592" w14:textId="77777777" w:rsidR="003B21A6" w:rsidRPr="003B21A6" w:rsidRDefault="003B21A6" w:rsidP="003B21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9AD7CD" w14:textId="205CCAEC" w:rsidR="005B2B53" w:rsidRPr="00F429E5" w:rsidRDefault="005B2B53" w:rsidP="003B5247">
      <w:pPr>
        <w:rPr>
          <w:rFonts w:ascii="Arial" w:hAnsi="Arial" w:cs="Arial"/>
          <w:b/>
          <w:caps/>
          <w:sz w:val="18"/>
          <w:szCs w:val="18"/>
        </w:rPr>
      </w:pPr>
      <w:bookmarkStart w:id="1" w:name="_Hlk61957573"/>
      <w:r w:rsidRPr="00F429E5">
        <w:rPr>
          <w:rFonts w:ascii="Arial" w:hAnsi="Arial" w:cs="Arial"/>
          <w:b/>
          <w:caps/>
          <w:sz w:val="18"/>
          <w:szCs w:val="18"/>
        </w:rPr>
        <w:t>MASSHIRE GREATER BROCKTON WORKFORCE BOARD</w:t>
      </w:r>
    </w:p>
    <w:bookmarkEnd w:id="1"/>
    <w:p w14:paraId="7055A0B9" w14:textId="6B2A98C9" w:rsidR="005B2B53" w:rsidRPr="00413EBA" w:rsidRDefault="005B2B53" w:rsidP="003B52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65506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Training Updates – </w:t>
      </w:r>
      <w:r w:rsidRPr="0065506A">
        <w:rPr>
          <w:rFonts w:ascii="Arial" w:hAnsi="Arial" w:cs="Arial"/>
          <w:i/>
          <w:color w:val="000000" w:themeColor="text1"/>
          <w:sz w:val="18"/>
          <w:szCs w:val="18"/>
        </w:rPr>
        <w:t>Mr. Jason Hunter</w:t>
      </w:r>
    </w:p>
    <w:p w14:paraId="48515131" w14:textId="77777777" w:rsidR="00FB5C7A" w:rsidRPr="00FB5C7A" w:rsidRDefault="00FB5C7A" w:rsidP="003B21A6">
      <w:pPr>
        <w:numPr>
          <w:ilvl w:val="0"/>
          <w:numId w:val="17"/>
        </w:numPr>
        <w:ind w:left="720"/>
        <w:rPr>
          <w:rFonts w:ascii="Arial" w:hAnsi="Arial" w:cs="Arial"/>
          <w:b/>
          <w:bCs/>
          <w:sz w:val="18"/>
          <w:szCs w:val="18"/>
        </w:rPr>
      </w:pPr>
      <w:r w:rsidRPr="00FB5C7A">
        <w:rPr>
          <w:rFonts w:ascii="Arial" w:hAnsi="Arial" w:cs="Arial"/>
          <w:b/>
          <w:bCs/>
          <w:sz w:val="18"/>
          <w:szCs w:val="18"/>
        </w:rPr>
        <w:t>Training Updates</w:t>
      </w:r>
    </w:p>
    <w:p w14:paraId="7717C6B2" w14:textId="3C9219D0" w:rsidR="0087745A" w:rsidRPr="0087745A" w:rsidRDefault="00FE4AAD" w:rsidP="003B21A6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bookmarkStart w:id="2" w:name="_Hlk127536902"/>
      <w:r>
        <w:rPr>
          <w:rFonts w:ascii="Arial" w:hAnsi="Arial" w:cs="Arial"/>
          <w:iCs/>
          <w:sz w:val="18"/>
          <w:szCs w:val="18"/>
        </w:rPr>
        <w:t xml:space="preserve">CNA training starting back up in March through May 2023 – 10 seats </w:t>
      </w:r>
      <w:r w:rsidR="00FB4949">
        <w:rPr>
          <w:rFonts w:ascii="Arial" w:hAnsi="Arial" w:cs="Arial"/>
          <w:iCs/>
          <w:sz w:val="18"/>
          <w:szCs w:val="18"/>
        </w:rPr>
        <w:t>(in</w:t>
      </w:r>
      <w:r>
        <w:rPr>
          <w:rFonts w:ascii="Arial" w:hAnsi="Arial" w:cs="Arial"/>
          <w:iCs/>
          <w:sz w:val="18"/>
          <w:szCs w:val="18"/>
        </w:rPr>
        <w:t xml:space="preserve"> MassHireGBWB Smart Lab)</w:t>
      </w:r>
    </w:p>
    <w:p w14:paraId="71BE512C" w14:textId="16E19BCD" w:rsidR="00FB5C7A" w:rsidRPr="0087745A" w:rsidRDefault="00FB5C7A" w:rsidP="003B21A6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 w:rsidRPr="0087745A">
        <w:rPr>
          <w:rFonts w:ascii="Arial" w:hAnsi="Arial" w:cs="Arial"/>
          <w:iCs/>
          <w:sz w:val="18"/>
          <w:szCs w:val="18"/>
        </w:rPr>
        <w:t xml:space="preserve">Finance &amp; Banking– Adult class </w:t>
      </w:r>
      <w:r w:rsidR="008E3986">
        <w:rPr>
          <w:rFonts w:ascii="Arial" w:hAnsi="Arial" w:cs="Arial"/>
          <w:iCs/>
          <w:sz w:val="18"/>
          <w:szCs w:val="18"/>
        </w:rPr>
        <w:t>starts February 13, 2023.</w:t>
      </w:r>
    </w:p>
    <w:p w14:paraId="41672BE1" w14:textId="16B573E6" w:rsidR="00FB5C7A" w:rsidRPr="0087745A" w:rsidRDefault="00FB5C7A" w:rsidP="003B21A6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 w:rsidRPr="0087745A">
        <w:rPr>
          <w:rFonts w:ascii="Arial" w:hAnsi="Arial" w:cs="Arial"/>
          <w:iCs/>
          <w:sz w:val="18"/>
          <w:szCs w:val="18"/>
        </w:rPr>
        <w:t>CDL</w:t>
      </w:r>
      <w:r w:rsidR="008E3986">
        <w:rPr>
          <w:rFonts w:ascii="Arial" w:hAnsi="Arial" w:cs="Arial"/>
          <w:iCs/>
          <w:sz w:val="18"/>
          <w:szCs w:val="18"/>
        </w:rPr>
        <w:t xml:space="preserve"> for B’s and A’s</w:t>
      </w:r>
    </w:p>
    <w:p w14:paraId="2A9163F8" w14:textId="4B71F2ED" w:rsidR="0087745A" w:rsidRPr="0087745A" w:rsidRDefault="0087745A" w:rsidP="003B21A6">
      <w:pPr>
        <w:pStyle w:val="ListParagraph"/>
        <w:numPr>
          <w:ilvl w:val="0"/>
          <w:numId w:val="19"/>
        </w:numPr>
        <w:rPr>
          <w:rFonts w:ascii="Arial" w:hAnsi="Arial" w:cs="Arial"/>
          <w:iCs/>
          <w:sz w:val="18"/>
          <w:szCs w:val="18"/>
        </w:rPr>
      </w:pPr>
      <w:r w:rsidRPr="0087745A">
        <w:rPr>
          <w:rFonts w:ascii="Arial" w:hAnsi="Arial" w:cs="Arial"/>
          <w:iCs/>
          <w:sz w:val="18"/>
          <w:szCs w:val="18"/>
        </w:rPr>
        <w:t>Two (2) slots for CDL-A already filled.</w:t>
      </w:r>
    </w:p>
    <w:p w14:paraId="27484530" w14:textId="04A91304" w:rsidR="0087745A" w:rsidRPr="0087745A" w:rsidRDefault="0087745A" w:rsidP="003B21A6">
      <w:pPr>
        <w:pStyle w:val="ListParagraph"/>
        <w:numPr>
          <w:ilvl w:val="0"/>
          <w:numId w:val="19"/>
        </w:numPr>
        <w:rPr>
          <w:rFonts w:ascii="Arial" w:hAnsi="Arial" w:cs="Arial"/>
          <w:iCs/>
          <w:sz w:val="18"/>
          <w:szCs w:val="18"/>
        </w:rPr>
      </w:pPr>
      <w:r w:rsidRPr="0087745A">
        <w:rPr>
          <w:rFonts w:ascii="Arial" w:hAnsi="Arial" w:cs="Arial"/>
          <w:iCs/>
          <w:sz w:val="18"/>
          <w:szCs w:val="18"/>
        </w:rPr>
        <w:t>Training for 32 CDLs unti</w:t>
      </w:r>
      <w:r w:rsidR="00FE4AAD">
        <w:rPr>
          <w:rFonts w:ascii="Arial" w:hAnsi="Arial" w:cs="Arial"/>
          <w:iCs/>
          <w:sz w:val="18"/>
          <w:szCs w:val="18"/>
        </w:rPr>
        <w:t>l</w:t>
      </w:r>
      <w:r w:rsidRPr="0087745A">
        <w:rPr>
          <w:rFonts w:ascii="Arial" w:hAnsi="Arial" w:cs="Arial"/>
          <w:iCs/>
          <w:sz w:val="18"/>
          <w:szCs w:val="18"/>
        </w:rPr>
        <w:t xml:space="preserve"> end of next year (working with partners).</w:t>
      </w:r>
    </w:p>
    <w:p w14:paraId="77D53B22" w14:textId="4C55C407" w:rsidR="00FE4AAD" w:rsidRDefault="00FE4AAD" w:rsidP="00FE4AAD">
      <w:pPr>
        <w:pStyle w:val="ListParagraph"/>
        <w:numPr>
          <w:ilvl w:val="0"/>
          <w:numId w:val="1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 new application has been completed and submitted for CDL training per Mr. Hunter.</w:t>
      </w:r>
    </w:p>
    <w:p w14:paraId="7D589819" w14:textId="7DC94C68" w:rsidR="00FE4AAD" w:rsidRPr="00FE4AAD" w:rsidRDefault="00FE4AAD" w:rsidP="00FE4AAD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Mr. Hunter indicated that the MassHireGBWB is in the process of submitting another Workforce Competitive Grant soon.</w:t>
      </w:r>
    </w:p>
    <w:p w14:paraId="2B18AF2C" w14:textId="3F8F8429" w:rsidR="00FE4AAD" w:rsidRPr="00FE4AAD" w:rsidRDefault="00FE4AAD" w:rsidP="003B21A6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 w:rsidRPr="00FE4AAD">
        <w:rPr>
          <w:rFonts w:ascii="Arial" w:hAnsi="Arial" w:cs="Arial"/>
          <w:iCs/>
          <w:sz w:val="18"/>
          <w:szCs w:val="18"/>
        </w:rPr>
        <w:t>Diesel Tech</w:t>
      </w:r>
      <w:r>
        <w:rPr>
          <w:rFonts w:ascii="Arial" w:hAnsi="Arial" w:cs="Arial"/>
          <w:iCs/>
          <w:sz w:val="18"/>
          <w:szCs w:val="18"/>
        </w:rPr>
        <w:t xml:space="preserve"> [Fuels &amp; Emission] – 8 classes proposed.</w:t>
      </w:r>
    </w:p>
    <w:p w14:paraId="55C247C7" w14:textId="63B1E931" w:rsidR="00FE4AAD" w:rsidRDefault="00FE4AAD" w:rsidP="003B21A6">
      <w:pPr>
        <w:numPr>
          <w:ilvl w:val="0"/>
          <w:numId w:val="18"/>
        </w:numPr>
        <w:ind w:lef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MassMEP/</w:t>
      </w:r>
      <w:r w:rsidR="0087745A">
        <w:rPr>
          <w:rFonts w:ascii="Arial" w:hAnsi="Arial" w:cs="Arial"/>
          <w:i/>
          <w:sz w:val="18"/>
          <w:szCs w:val="18"/>
        </w:rPr>
        <w:t xml:space="preserve">Lean Manufacturing for incumbent worker coming back soon (June </w:t>
      </w:r>
      <w:r>
        <w:rPr>
          <w:rFonts w:ascii="Arial" w:hAnsi="Arial" w:cs="Arial"/>
          <w:i/>
          <w:sz w:val="18"/>
          <w:szCs w:val="18"/>
        </w:rPr>
        <w:t xml:space="preserve">27, </w:t>
      </w:r>
      <w:r w:rsidR="0087745A">
        <w:rPr>
          <w:rFonts w:ascii="Arial" w:hAnsi="Arial" w:cs="Arial"/>
          <w:i/>
          <w:sz w:val="18"/>
          <w:szCs w:val="18"/>
        </w:rPr>
        <w:t>2023</w:t>
      </w:r>
      <w:r>
        <w:rPr>
          <w:rFonts w:ascii="Arial" w:hAnsi="Arial" w:cs="Arial"/>
          <w:i/>
          <w:sz w:val="18"/>
          <w:szCs w:val="18"/>
        </w:rPr>
        <w:t>)</w:t>
      </w:r>
      <w:r w:rsidR="00E50195">
        <w:rPr>
          <w:rFonts w:ascii="Arial" w:hAnsi="Arial" w:cs="Arial"/>
          <w:i/>
          <w:sz w:val="18"/>
          <w:szCs w:val="18"/>
        </w:rPr>
        <w:t>.</w:t>
      </w:r>
    </w:p>
    <w:p w14:paraId="1AD6B352" w14:textId="620FB8FD" w:rsidR="0087745A" w:rsidRPr="00E50195" w:rsidRDefault="00FE4AAD" w:rsidP="00E50195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E50195">
        <w:rPr>
          <w:rFonts w:ascii="Arial" w:hAnsi="Arial" w:cs="Arial"/>
          <w:sz w:val="18"/>
          <w:szCs w:val="18"/>
        </w:rPr>
        <w:t>Partnering with New Bedford Workforce Board</w:t>
      </w:r>
      <w:r w:rsidR="0087745A" w:rsidRPr="00E50195">
        <w:rPr>
          <w:rFonts w:ascii="Arial" w:hAnsi="Arial" w:cs="Arial"/>
          <w:sz w:val="18"/>
          <w:szCs w:val="18"/>
        </w:rPr>
        <w:t>.</w:t>
      </w:r>
    </w:p>
    <w:bookmarkEnd w:id="2"/>
    <w:p w14:paraId="70A3827F" w14:textId="77777777" w:rsidR="00E50195" w:rsidRDefault="007D42FB" w:rsidP="00E50195">
      <w:pPr>
        <w:numPr>
          <w:ilvl w:val="0"/>
          <w:numId w:val="18"/>
        </w:numPr>
        <w:ind w:left="1440"/>
        <w:rPr>
          <w:rFonts w:ascii="Arial" w:hAnsi="Arial" w:cs="Arial"/>
          <w:sz w:val="18"/>
          <w:szCs w:val="18"/>
        </w:rPr>
      </w:pPr>
      <w:r w:rsidRPr="00E50195">
        <w:rPr>
          <w:rFonts w:ascii="Arial" w:hAnsi="Arial" w:cs="Arial"/>
          <w:iCs/>
          <w:sz w:val="18"/>
          <w:szCs w:val="18"/>
        </w:rPr>
        <w:t>MassHireGBWB Youth Services</w:t>
      </w:r>
      <w:r w:rsidR="00E50195" w:rsidRPr="00E50195">
        <w:rPr>
          <w:rFonts w:ascii="Arial" w:hAnsi="Arial" w:cs="Arial"/>
          <w:iCs/>
          <w:sz w:val="18"/>
          <w:szCs w:val="18"/>
        </w:rPr>
        <w:t>/Youth Center is organizing for this year’s Summer Jobs Programming</w:t>
      </w:r>
    </w:p>
    <w:p w14:paraId="345D5C29" w14:textId="77777777" w:rsidR="00E50195" w:rsidRDefault="00E50195" w:rsidP="00E5019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375 youth goal for this year.</w:t>
      </w:r>
    </w:p>
    <w:p w14:paraId="2549BE16" w14:textId="77777777" w:rsidR="00E50195" w:rsidRDefault="00E50195" w:rsidP="00E5019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RFP is due next week.</w:t>
      </w:r>
    </w:p>
    <w:p w14:paraId="4C8F8043" w14:textId="77777777" w:rsidR="00E50195" w:rsidRDefault="00E50195" w:rsidP="00E5019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914743" w14:textId="190E16DB" w:rsidR="0006207D" w:rsidRDefault="00BF3872" w:rsidP="00E5019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still </w:t>
      </w:r>
      <w:r w:rsidR="007D42FB" w:rsidRPr="007D42FB">
        <w:rPr>
          <w:rFonts w:ascii="Arial" w:hAnsi="Arial" w:cs="Arial"/>
          <w:sz w:val="18"/>
          <w:szCs w:val="18"/>
        </w:rPr>
        <w:t>actively looking for students (to come through our doors Call-to-Action)</w:t>
      </w:r>
      <w:r w:rsidR="003F0CE2">
        <w:rPr>
          <w:rFonts w:ascii="Arial" w:hAnsi="Arial" w:cs="Arial"/>
          <w:sz w:val="18"/>
          <w:szCs w:val="18"/>
        </w:rPr>
        <w:t>—please contact Messrs. David Vincent or Michael Joseph at MassHireGBCC</w:t>
      </w:r>
      <w:r w:rsidR="007D42FB" w:rsidRPr="007D42FB">
        <w:rPr>
          <w:rFonts w:ascii="Arial" w:hAnsi="Arial" w:cs="Arial"/>
          <w:sz w:val="18"/>
          <w:szCs w:val="18"/>
        </w:rPr>
        <w:t>.</w:t>
      </w:r>
    </w:p>
    <w:p w14:paraId="35B3C73E" w14:textId="50BBEADF" w:rsidR="00E50195" w:rsidRPr="00E50195" w:rsidRDefault="00E50195" w:rsidP="00E50195">
      <w:pPr>
        <w:numPr>
          <w:ilvl w:val="0"/>
          <w:numId w:val="18"/>
        </w:numPr>
        <w:ind w:left="1440"/>
        <w:rPr>
          <w:rFonts w:ascii="Arial" w:hAnsi="Arial" w:cs="Arial"/>
          <w:iCs/>
          <w:sz w:val="18"/>
          <w:szCs w:val="18"/>
        </w:rPr>
      </w:pPr>
      <w:r w:rsidRPr="00E50195">
        <w:rPr>
          <w:rFonts w:ascii="Arial" w:hAnsi="Arial" w:cs="Arial"/>
          <w:iCs/>
          <w:sz w:val="18"/>
          <w:szCs w:val="18"/>
        </w:rPr>
        <w:t>Media Mogul Program – Starts February 2023 for 6 weeks.</w:t>
      </w:r>
    </w:p>
    <w:p w14:paraId="081934D7" w14:textId="3A8EF5A1" w:rsidR="00E50195" w:rsidRPr="00E50195" w:rsidRDefault="00E50195" w:rsidP="00E50195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E50195">
        <w:rPr>
          <w:rFonts w:ascii="Arial" w:hAnsi="Arial" w:cs="Arial"/>
          <w:iCs/>
          <w:color w:val="000000" w:themeColor="text1"/>
          <w:sz w:val="18"/>
          <w:szCs w:val="18"/>
        </w:rPr>
        <w:t>Monitoring by DCS – The MassHireGBWB will be going through the process next week for Youth.</w:t>
      </w:r>
    </w:p>
    <w:p w14:paraId="1972006D" w14:textId="7C9A989C" w:rsidR="00E50195" w:rsidRPr="00E50195" w:rsidRDefault="00E50195" w:rsidP="00E50195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E50195">
        <w:rPr>
          <w:rFonts w:ascii="Arial" w:hAnsi="Arial" w:cs="Arial"/>
          <w:iCs/>
          <w:color w:val="000000" w:themeColor="text1"/>
          <w:sz w:val="18"/>
          <w:szCs w:val="18"/>
        </w:rPr>
        <w:t xml:space="preserve">Construction Career Day – May 12, </w:t>
      </w:r>
      <w:r w:rsidR="00FB4949" w:rsidRPr="00E50195">
        <w:rPr>
          <w:rFonts w:ascii="Arial" w:hAnsi="Arial" w:cs="Arial"/>
          <w:iCs/>
          <w:color w:val="000000" w:themeColor="text1"/>
          <w:sz w:val="18"/>
          <w:szCs w:val="18"/>
        </w:rPr>
        <w:t>2023,</w:t>
      </w:r>
      <w:r w:rsidRPr="00E50195">
        <w:rPr>
          <w:rFonts w:ascii="Arial" w:hAnsi="Arial" w:cs="Arial"/>
          <w:iCs/>
          <w:color w:val="000000" w:themeColor="text1"/>
          <w:sz w:val="18"/>
          <w:szCs w:val="18"/>
        </w:rPr>
        <w:t xml:space="preserve"> at Massasoit Community College.</w:t>
      </w:r>
    </w:p>
    <w:p w14:paraId="1AB627AE" w14:textId="77777777" w:rsidR="00E50195" w:rsidRPr="00E50195" w:rsidRDefault="00E50195" w:rsidP="00E50195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</w:p>
    <w:p w14:paraId="2F89AFE8" w14:textId="153B020E" w:rsidR="00413EBA" w:rsidRDefault="00413EBA" w:rsidP="00413E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DE7E5C4" w14:textId="3A80F52E" w:rsidR="00F62944" w:rsidRDefault="00F62944" w:rsidP="00F62944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ITA Funding Opportunities – Youth/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Ms. Patricia Garcia</w:t>
      </w:r>
    </w:p>
    <w:p w14:paraId="41A33E12" w14:textId="33F7FB26" w:rsidR="00413EBA" w:rsidRDefault="00701313" w:rsidP="00413E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Ms. Garcia reported on the Youth Services Department recent activities:</w:t>
      </w:r>
    </w:p>
    <w:p w14:paraId="6B8DB822" w14:textId="042DB734" w:rsidR="00413EBA" w:rsidRPr="00781014" w:rsidRDefault="00413EBA" w:rsidP="003B21A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1014">
        <w:rPr>
          <w:rFonts w:ascii="Arial" w:hAnsi="Arial" w:cs="Arial"/>
          <w:sz w:val="18"/>
          <w:szCs w:val="18"/>
        </w:rPr>
        <w:t>Media Mogu</w:t>
      </w:r>
      <w:r w:rsidR="00701313" w:rsidRPr="00781014">
        <w:rPr>
          <w:rFonts w:ascii="Arial" w:hAnsi="Arial" w:cs="Arial"/>
          <w:sz w:val="18"/>
          <w:szCs w:val="18"/>
        </w:rPr>
        <w:t>ls</w:t>
      </w:r>
      <w:r w:rsidR="00781014" w:rsidRPr="00781014">
        <w:rPr>
          <w:rFonts w:ascii="Arial" w:hAnsi="Arial" w:cs="Arial"/>
          <w:sz w:val="18"/>
          <w:szCs w:val="18"/>
        </w:rPr>
        <w:t xml:space="preserve"> (CEO Inc.)</w:t>
      </w:r>
    </w:p>
    <w:p w14:paraId="3D0EA796" w14:textId="71E9DE44" w:rsidR="00413EBA" w:rsidRPr="00781014" w:rsidRDefault="00413EBA" w:rsidP="003B21A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1014">
        <w:rPr>
          <w:rFonts w:ascii="Arial" w:hAnsi="Arial" w:cs="Arial"/>
          <w:sz w:val="18"/>
          <w:szCs w:val="18"/>
        </w:rPr>
        <w:t>Recruit</w:t>
      </w:r>
      <w:r w:rsidR="00781014" w:rsidRPr="00781014">
        <w:rPr>
          <w:rFonts w:ascii="Arial" w:hAnsi="Arial" w:cs="Arial"/>
          <w:sz w:val="18"/>
          <w:szCs w:val="18"/>
        </w:rPr>
        <w:t>ment</w:t>
      </w:r>
      <w:r w:rsidRPr="00781014">
        <w:rPr>
          <w:rFonts w:ascii="Arial" w:hAnsi="Arial" w:cs="Arial"/>
          <w:sz w:val="18"/>
          <w:szCs w:val="18"/>
        </w:rPr>
        <w:t xml:space="preserve"> – Bank</w:t>
      </w:r>
      <w:r w:rsidR="00781014" w:rsidRPr="00781014">
        <w:rPr>
          <w:rFonts w:ascii="Arial" w:hAnsi="Arial" w:cs="Arial"/>
          <w:sz w:val="18"/>
          <w:szCs w:val="18"/>
        </w:rPr>
        <w:t>ing Finance (</w:t>
      </w:r>
      <w:r w:rsidRPr="00781014">
        <w:rPr>
          <w:rFonts w:ascii="Arial" w:hAnsi="Arial" w:cs="Arial"/>
          <w:sz w:val="18"/>
          <w:szCs w:val="18"/>
        </w:rPr>
        <w:t>teller</w:t>
      </w:r>
      <w:r w:rsidR="00781014" w:rsidRPr="00781014">
        <w:rPr>
          <w:rFonts w:ascii="Arial" w:hAnsi="Arial" w:cs="Arial"/>
          <w:sz w:val="18"/>
          <w:szCs w:val="18"/>
        </w:rPr>
        <w:t>)</w:t>
      </w:r>
      <w:r w:rsidRPr="00781014">
        <w:rPr>
          <w:rFonts w:ascii="Arial" w:hAnsi="Arial" w:cs="Arial"/>
          <w:sz w:val="18"/>
          <w:szCs w:val="18"/>
        </w:rPr>
        <w:t xml:space="preserve"> </w:t>
      </w:r>
      <w:r w:rsidR="00781014" w:rsidRPr="00781014">
        <w:rPr>
          <w:rFonts w:ascii="Arial" w:hAnsi="Arial" w:cs="Arial"/>
          <w:sz w:val="18"/>
          <w:szCs w:val="18"/>
        </w:rPr>
        <w:t>for n</w:t>
      </w:r>
      <w:r w:rsidRPr="00781014">
        <w:rPr>
          <w:rFonts w:ascii="Arial" w:hAnsi="Arial" w:cs="Arial"/>
          <w:sz w:val="18"/>
          <w:szCs w:val="18"/>
        </w:rPr>
        <w:t>ext year</w:t>
      </w:r>
    </w:p>
    <w:p w14:paraId="272E5960" w14:textId="34135ACC" w:rsidR="00413EBA" w:rsidRPr="00781014" w:rsidRDefault="00781014" w:rsidP="003B21A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1014">
        <w:rPr>
          <w:rFonts w:ascii="Arial" w:hAnsi="Arial" w:cs="Arial"/>
          <w:sz w:val="18"/>
          <w:szCs w:val="18"/>
        </w:rPr>
        <w:t>Seven (</w:t>
      </w:r>
      <w:r w:rsidR="00413EBA" w:rsidRPr="00781014">
        <w:rPr>
          <w:rFonts w:ascii="Arial" w:hAnsi="Arial" w:cs="Arial"/>
          <w:sz w:val="18"/>
          <w:szCs w:val="18"/>
        </w:rPr>
        <w:t>7</w:t>
      </w:r>
      <w:r w:rsidRPr="00781014">
        <w:rPr>
          <w:rFonts w:ascii="Arial" w:hAnsi="Arial" w:cs="Arial"/>
          <w:sz w:val="18"/>
          <w:szCs w:val="18"/>
        </w:rPr>
        <w:t>)</w:t>
      </w:r>
      <w:r w:rsidR="00413EBA" w:rsidRPr="00781014">
        <w:rPr>
          <w:rFonts w:ascii="Arial" w:hAnsi="Arial" w:cs="Arial"/>
          <w:sz w:val="18"/>
          <w:szCs w:val="18"/>
        </w:rPr>
        <w:t xml:space="preserve"> WIOA </w:t>
      </w:r>
      <w:r w:rsidR="0087745A" w:rsidRPr="00781014">
        <w:rPr>
          <w:rFonts w:ascii="Arial" w:hAnsi="Arial" w:cs="Arial"/>
          <w:sz w:val="18"/>
          <w:szCs w:val="18"/>
        </w:rPr>
        <w:t>enrolled.</w:t>
      </w:r>
    </w:p>
    <w:p w14:paraId="67AEAA88" w14:textId="2CA64D0F" w:rsidR="00413EBA" w:rsidRPr="00781014" w:rsidRDefault="00781014" w:rsidP="003B21A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1014">
        <w:rPr>
          <w:rFonts w:ascii="Arial" w:hAnsi="Arial" w:cs="Arial"/>
          <w:sz w:val="18"/>
          <w:szCs w:val="18"/>
        </w:rPr>
        <w:t xml:space="preserve">Upcoming </w:t>
      </w:r>
      <w:r w:rsidR="00413EBA" w:rsidRPr="00781014">
        <w:rPr>
          <w:rFonts w:ascii="Arial" w:hAnsi="Arial" w:cs="Arial"/>
          <w:sz w:val="18"/>
          <w:szCs w:val="18"/>
        </w:rPr>
        <w:t>Youth Job Fair</w:t>
      </w:r>
      <w:r w:rsidRPr="00781014">
        <w:rPr>
          <w:rFonts w:ascii="Arial" w:hAnsi="Arial" w:cs="Arial"/>
          <w:sz w:val="18"/>
          <w:szCs w:val="18"/>
        </w:rPr>
        <w:t xml:space="preserve"> – 80 </w:t>
      </w:r>
      <w:r>
        <w:rPr>
          <w:rFonts w:ascii="Arial" w:hAnsi="Arial" w:cs="Arial"/>
          <w:sz w:val="18"/>
          <w:szCs w:val="18"/>
        </w:rPr>
        <w:t>young adults and 15 employers already registered (still waiting for final numbers).</w:t>
      </w:r>
    </w:p>
    <w:p w14:paraId="51C3AB5A" w14:textId="5A916FB0" w:rsidR="00FE69B7" w:rsidRPr="00FE69B7" w:rsidRDefault="00FE69B7" w:rsidP="00413EBA">
      <w:pPr>
        <w:autoSpaceDE w:val="0"/>
        <w:autoSpaceDN w:val="0"/>
        <w:adjustRightInd w:val="0"/>
        <w:rPr>
          <w:rFonts w:ascii="Arial" w:hAnsi="Arial" w:cs="Arial"/>
          <w:color w:val="C00000"/>
          <w:sz w:val="18"/>
          <w:szCs w:val="18"/>
        </w:rPr>
      </w:pPr>
    </w:p>
    <w:p w14:paraId="7ECF05F3" w14:textId="68DA00EF" w:rsidR="002D4238" w:rsidRDefault="002D4238" w:rsidP="002D4238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18"/>
          <w:szCs w:val="18"/>
        </w:rPr>
      </w:pPr>
      <w:r w:rsidRPr="005D355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New/Other Business</w:t>
      </w:r>
      <w:r w:rsidR="00305FB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– </w:t>
      </w:r>
      <w:r w:rsidR="00305FB4" w:rsidRPr="00305FB4">
        <w:rPr>
          <w:rFonts w:ascii="Arial" w:hAnsi="Arial" w:cs="Arial"/>
          <w:i/>
          <w:color w:val="000000" w:themeColor="text1"/>
          <w:sz w:val="18"/>
          <w:szCs w:val="18"/>
        </w:rPr>
        <w:t>Jason Hunter</w:t>
      </w:r>
    </w:p>
    <w:p w14:paraId="6903BE3C" w14:textId="73647CF2" w:rsidR="00FE69B7" w:rsidRDefault="00E50195" w:rsidP="00FE69B7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FB4949">
        <w:rPr>
          <w:rFonts w:ascii="Arial" w:hAnsi="Arial" w:cs="Arial"/>
          <w:iCs/>
          <w:color w:val="000000" w:themeColor="text1"/>
          <w:sz w:val="18"/>
          <w:szCs w:val="18"/>
        </w:rPr>
        <w:t xml:space="preserve">Early Childhood Apprenticeship Program – We have a registered program.  Kudo to MassHireGBWB, MassHireGBCC, Self Help [Headstart] and the UMass Donahue Institute for this great work in getting this done expeditiously. </w:t>
      </w:r>
    </w:p>
    <w:p w14:paraId="711A4C38" w14:textId="27859DBF" w:rsidR="00FB4949" w:rsidRPr="00FB4949" w:rsidRDefault="00FB4949" w:rsidP="00FE69B7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Cs/>
          <w:color w:val="000000" w:themeColor="text1"/>
          <w:sz w:val="18"/>
          <w:szCs w:val="18"/>
        </w:rPr>
        <w:t>The schools are confirmed.</w:t>
      </w:r>
    </w:p>
    <w:p w14:paraId="3F43443D" w14:textId="183CB2EC" w:rsidR="00FB4949" w:rsidRPr="00FB4949" w:rsidRDefault="00FB4949" w:rsidP="00FE69B7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FB4949">
        <w:rPr>
          <w:rFonts w:ascii="Arial" w:hAnsi="Arial" w:cs="Arial"/>
          <w:iCs/>
          <w:color w:val="000000" w:themeColor="text1"/>
          <w:sz w:val="18"/>
          <w:szCs w:val="18"/>
        </w:rPr>
        <w:t>Mr. John Murray talked about the enthusiasm by the participants of the test pilot. Now</w:t>
      </w:r>
    </w:p>
    <w:p w14:paraId="6BA8CEB0" w14:textId="74CB6040" w:rsidR="00FB4949" w:rsidRDefault="00FB4949" w:rsidP="00FE69B7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18"/>
          <w:szCs w:val="18"/>
        </w:rPr>
      </w:pPr>
      <w:r w:rsidRPr="00FB4949">
        <w:rPr>
          <w:rFonts w:ascii="Arial" w:hAnsi="Arial" w:cs="Arial"/>
          <w:iCs/>
          <w:color w:val="000000" w:themeColor="text1"/>
          <w:sz w:val="18"/>
          <w:szCs w:val="18"/>
        </w:rPr>
        <w:t>Now, how do we grow it per Mr. Hunter.</w:t>
      </w:r>
    </w:p>
    <w:p w14:paraId="39385C08" w14:textId="77777777" w:rsidR="00FB4949" w:rsidRPr="00FB4949" w:rsidRDefault="00FB4949" w:rsidP="00FB4949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1F2C7214" w14:textId="5318A0F3" w:rsidR="00330E18" w:rsidRPr="0065506A" w:rsidRDefault="003A034C" w:rsidP="00702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u w:val="single"/>
        </w:rPr>
      </w:pPr>
      <w:r w:rsidRPr="0065506A">
        <w:rPr>
          <w:rFonts w:ascii="Arial" w:hAnsi="Arial" w:cs="Arial"/>
          <w:b/>
          <w:sz w:val="18"/>
          <w:szCs w:val="18"/>
          <w:u w:val="single"/>
        </w:rPr>
        <w:t>ADJOURNMENT</w:t>
      </w:r>
      <w:r w:rsidRPr="0065506A">
        <w:rPr>
          <w:rFonts w:ascii="Arial" w:hAnsi="Arial" w:cs="Arial"/>
          <w:b/>
          <w:i/>
          <w:sz w:val="18"/>
          <w:szCs w:val="18"/>
        </w:rPr>
        <w:t xml:space="preserve"> – </w:t>
      </w:r>
      <w:r w:rsidRPr="0065506A">
        <w:rPr>
          <w:rFonts w:ascii="Arial" w:hAnsi="Arial" w:cs="Arial"/>
          <w:i/>
          <w:sz w:val="18"/>
          <w:szCs w:val="18"/>
        </w:rPr>
        <w:t xml:space="preserve">There being no more business a motion made to adjourn at </w:t>
      </w:r>
      <w:r w:rsidR="00BA3760" w:rsidRPr="0065506A">
        <w:rPr>
          <w:rFonts w:ascii="Arial" w:hAnsi="Arial" w:cs="Arial"/>
          <w:i/>
          <w:sz w:val="18"/>
          <w:szCs w:val="18"/>
        </w:rPr>
        <w:t>9</w:t>
      </w:r>
      <w:r w:rsidR="00F62944">
        <w:rPr>
          <w:rFonts w:ascii="Arial" w:hAnsi="Arial" w:cs="Arial"/>
          <w:i/>
          <w:sz w:val="18"/>
          <w:szCs w:val="18"/>
        </w:rPr>
        <w:t>:</w:t>
      </w:r>
      <w:r w:rsidR="00FB05D9">
        <w:rPr>
          <w:rFonts w:ascii="Arial" w:hAnsi="Arial" w:cs="Arial"/>
          <w:i/>
          <w:sz w:val="18"/>
          <w:szCs w:val="18"/>
        </w:rPr>
        <w:t>20</w:t>
      </w:r>
      <w:r w:rsidRPr="0065506A">
        <w:rPr>
          <w:rFonts w:ascii="Arial" w:hAnsi="Arial" w:cs="Arial"/>
          <w:i/>
          <w:sz w:val="18"/>
          <w:szCs w:val="18"/>
        </w:rPr>
        <w:t xml:space="preserve"> a.m.</w:t>
      </w:r>
    </w:p>
    <w:p w14:paraId="1F0F4122" w14:textId="4FF34DCA" w:rsidR="00DA77EA" w:rsidRDefault="00330E18" w:rsidP="00D2486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C65B2">
        <w:rPr>
          <w:rFonts w:ascii="Arial" w:hAnsi="Arial" w:cs="Arial"/>
          <w:b/>
          <w:i/>
          <w:sz w:val="18"/>
          <w:szCs w:val="18"/>
          <w:u w:val="single"/>
        </w:rPr>
        <w:t xml:space="preserve">NEXT MEETING – </w:t>
      </w:r>
      <w:r w:rsidR="00FB05D9">
        <w:rPr>
          <w:rFonts w:ascii="Arial" w:hAnsi="Arial" w:cs="Arial"/>
          <w:b/>
          <w:i/>
          <w:sz w:val="18"/>
          <w:szCs w:val="18"/>
          <w:u w:val="single"/>
        </w:rPr>
        <w:t>March 10, 2023</w:t>
      </w:r>
    </w:p>
    <w:sectPr w:rsidR="00DA77EA" w:rsidSect="007D58FF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1D7E" w14:textId="77777777" w:rsidR="003A5790" w:rsidRDefault="003A5790" w:rsidP="008A3630">
      <w:r>
        <w:separator/>
      </w:r>
    </w:p>
  </w:endnote>
  <w:endnote w:type="continuationSeparator" w:id="0">
    <w:p w14:paraId="315CB7B3" w14:textId="77777777" w:rsidR="003A5790" w:rsidRDefault="003A5790" w:rsidP="008A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35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47F3" w14:textId="121104C1" w:rsidR="00437596" w:rsidRDefault="00437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D6C20" w14:textId="77777777" w:rsidR="007D58FF" w:rsidRDefault="007D5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78DB" w14:textId="39E4C922" w:rsidR="005452E7" w:rsidRPr="007D58FF" w:rsidRDefault="005452E7" w:rsidP="005452E7">
    <w:pPr>
      <w:pStyle w:val="Footer"/>
      <w:ind w:right="360"/>
      <w:jc w:val="left"/>
      <w:rPr>
        <w:color w:val="000000" w:themeColor="text1"/>
        <w:sz w:val="16"/>
        <w:szCs w:val="16"/>
      </w:rPr>
    </w:pPr>
    <w:r w:rsidRPr="007D58FF">
      <w:rPr>
        <w:color w:val="000000" w:themeColor="text1"/>
        <w:sz w:val="16"/>
        <w:szCs w:val="16"/>
      </w:rPr>
      <w:fldChar w:fldCharType="begin"/>
    </w:r>
    <w:r w:rsidRPr="007D58FF">
      <w:rPr>
        <w:color w:val="000000" w:themeColor="text1"/>
        <w:sz w:val="16"/>
        <w:szCs w:val="16"/>
      </w:rPr>
      <w:instrText xml:space="preserve"> FILENAME \p </w:instrText>
    </w:r>
    <w:r w:rsidRPr="007D58FF">
      <w:rPr>
        <w:color w:val="000000" w:themeColor="text1"/>
        <w:sz w:val="16"/>
        <w:szCs w:val="16"/>
      </w:rPr>
      <w:fldChar w:fldCharType="separate"/>
    </w:r>
    <w:r w:rsidR="00744827">
      <w:rPr>
        <w:noProof/>
        <w:color w:val="000000" w:themeColor="text1"/>
        <w:sz w:val="16"/>
        <w:szCs w:val="16"/>
      </w:rPr>
      <w:t>S:\Board\Committees\Career Center Business Committee FY2022-FY2023\CC Business Minutes\CareerCenterBusiness CommitteeFebruaryMeetingMinutes approved 01-12-2024.docx</w:t>
    </w:r>
    <w:r w:rsidRPr="007D58FF">
      <w:rPr>
        <w:color w:val="000000" w:themeColor="text1"/>
        <w:sz w:val="16"/>
        <w:szCs w:val="16"/>
      </w:rPr>
      <w:fldChar w:fldCharType="end"/>
    </w:r>
  </w:p>
  <w:p w14:paraId="40A47902" w14:textId="085FEEB3" w:rsidR="0059251D" w:rsidRPr="00F6732F" w:rsidRDefault="0059251D" w:rsidP="00F6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75B7" w14:textId="77777777" w:rsidR="003A5790" w:rsidRDefault="003A5790" w:rsidP="008A3630">
      <w:r>
        <w:separator/>
      </w:r>
    </w:p>
  </w:footnote>
  <w:footnote w:type="continuationSeparator" w:id="0">
    <w:p w14:paraId="6A51B102" w14:textId="77777777" w:rsidR="003A5790" w:rsidRDefault="003A5790" w:rsidP="008A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727" w14:textId="1C67FBFF" w:rsidR="008A3630" w:rsidRDefault="00610090" w:rsidP="00506E83">
    <w:pPr>
      <w:pStyle w:val="Header"/>
      <w:jc w:val="lef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90"/>
    <w:multiLevelType w:val="hybridMultilevel"/>
    <w:tmpl w:val="88905D0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150"/>
    <w:multiLevelType w:val="hybridMultilevel"/>
    <w:tmpl w:val="CBE22D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56EA"/>
    <w:multiLevelType w:val="hybridMultilevel"/>
    <w:tmpl w:val="2A685B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F4A06"/>
    <w:multiLevelType w:val="hybridMultilevel"/>
    <w:tmpl w:val="DDC6B34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FB0646"/>
    <w:multiLevelType w:val="hybridMultilevel"/>
    <w:tmpl w:val="4BE29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5ED8"/>
    <w:multiLevelType w:val="hybridMultilevel"/>
    <w:tmpl w:val="865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3D36"/>
    <w:multiLevelType w:val="hybridMultilevel"/>
    <w:tmpl w:val="CB4A5DF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81B2BF3"/>
    <w:multiLevelType w:val="hybridMultilevel"/>
    <w:tmpl w:val="043C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535F9"/>
    <w:multiLevelType w:val="hybridMultilevel"/>
    <w:tmpl w:val="1DD84C86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B2CD9"/>
    <w:multiLevelType w:val="hybridMultilevel"/>
    <w:tmpl w:val="1F78B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C112C"/>
    <w:multiLevelType w:val="hybridMultilevel"/>
    <w:tmpl w:val="D0085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C62"/>
    <w:multiLevelType w:val="hybridMultilevel"/>
    <w:tmpl w:val="1660D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847A9"/>
    <w:multiLevelType w:val="hybridMultilevel"/>
    <w:tmpl w:val="2332C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01018"/>
    <w:multiLevelType w:val="hybridMultilevel"/>
    <w:tmpl w:val="1BFA9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7CE5"/>
    <w:multiLevelType w:val="hybridMultilevel"/>
    <w:tmpl w:val="5FA6D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F4284"/>
    <w:multiLevelType w:val="hybridMultilevel"/>
    <w:tmpl w:val="A63E39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0403FA"/>
    <w:multiLevelType w:val="hybridMultilevel"/>
    <w:tmpl w:val="7CF8C1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3F2E13"/>
    <w:multiLevelType w:val="hybridMultilevel"/>
    <w:tmpl w:val="77C2C7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E75A4"/>
    <w:multiLevelType w:val="hybridMultilevel"/>
    <w:tmpl w:val="D7AC8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3E3490"/>
    <w:multiLevelType w:val="hybridMultilevel"/>
    <w:tmpl w:val="584269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426C9E"/>
    <w:multiLevelType w:val="hybridMultilevel"/>
    <w:tmpl w:val="8DD0CBD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267FC8"/>
    <w:multiLevelType w:val="hybridMultilevel"/>
    <w:tmpl w:val="02607D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2136825">
    <w:abstractNumId w:val="7"/>
  </w:num>
  <w:num w:numId="2" w16cid:durableId="271015412">
    <w:abstractNumId w:val="4"/>
  </w:num>
  <w:num w:numId="3" w16cid:durableId="1675570515">
    <w:abstractNumId w:val="1"/>
  </w:num>
  <w:num w:numId="4" w16cid:durableId="1414738301">
    <w:abstractNumId w:val="12"/>
  </w:num>
  <w:num w:numId="5" w16cid:durableId="1366442961">
    <w:abstractNumId w:val="2"/>
  </w:num>
  <w:num w:numId="6" w16cid:durableId="2055421956">
    <w:abstractNumId w:val="19"/>
  </w:num>
  <w:num w:numId="7" w16cid:durableId="1703941671">
    <w:abstractNumId w:val="20"/>
  </w:num>
  <w:num w:numId="8" w16cid:durableId="1890721425">
    <w:abstractNumId w:val="15"/>
  </w:num>
  <w:num w:numId="9" w16cid:durableId="1952281556">
    <w:abstractNumId w:val="11"/>
  </w:num>
  <w:num w:numId="10" w16cid:durableId="1055665373">
    <w:abstractNumId w:val="16"/>
  </w:num>
  <w:num w:numId="11" w16cid:durableId="1086535594">
    <w:abstractNumId w:val="5"/>
  </w:num>
  <w:num w:numId="12" w16cid:durableId="953827098">
    <w:abstractNumId w:val="9"/>
  </w:num>
  <w:num w:numId="13" w16cid:durableId="424814469">
    <w:abstractNumId w:val="14"/>
  </w:num>
  <w:num w:numId="14" w16cid:durableId="1985966459">
    <w:abstractNumId w:val="13"/>
  </w:num>
  <w:num w:numId="15" w16cid:durableId="1928071118">
    <w:abstractNumId w:val="0"/>
  </w:num>
  <w:num w:numId="16" w16cid:durableId="1480420494">
    <w:abstractNumId w:val="10"/>
  </w:num>
  <w:num w:numId="17" w16cid:durableId="274141968">
    <w:abstractNumId w:val="18"/>
  </w:num>
  <w:num w:numId="18" w16cid:durableId="206067540">
    <w:abstractNumId w:val="3"/>
  </w:num>
  <w:num w:numId="19" w16cid:durableId="1194541212">
    <w:abstractNumId w:val="17"/>
  </w:num>
  <w:num w:numId="20" w16cid:durableId="1552645871">
    <w:abstractNumId w:val="21"/>
  </w:num>
  <w:num w:numId="21" w16cid:durableId="1356272877">
    <w:abstractNumId w:val="8"/>
  </w:num>
  <w:num w:numId="22" w16cid:durableId="61239567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1"/>
    <w:rsid w:val="000013E8"/>
    <w:rsid w:val="0000640A"/>
    <w:rsid w:val="00013087"/>
    <w:rsid w:val="00014077"/>
    <w:rsid w:val="0002003D"/>
    <w:rsid w:val="00022238"/>
    <w:rsid w:val="00023180"/>
    <w:rsid w:val="00032109"/>
    <w:rsid w:val="00037017"/>
    <w:rsid w:val="00040035"/>
    <w:rsid w:val="0004007F"/>
    <w:rsid w:val="00041344"/>
    <w:rsid w:val="000417B1"/>
    <w:rsid w:val="00043B48"/>
    <w:rsid w:val="0004471E"/>
    <w:rsid w:val="0004734E"/>
    <w:rsid w:val="000511A5"/>
    <w:rsid w:val="00055031"/>
    <w:rsid w:val="00055034"/>
    <w:rsid w:val="00060548"/>
    <w:rsid w:val="00060C87"/>
    <w:rsid w:val="0006207D"/>
    <w:rsid w:val="00066B55"/>
    <w:rsid w:val="000739C2"/>
    <w:rsid w:val="00073DC3"/>
    <w:rsid w:val="00076A95"/>
    <w:rsid w:val="00080A71"/>
    <w:rsid w:val="00081C8F"/>
    <w:rsid w:val="00082FD1"/>
    <w:rsid w:val="0008470A"/>
    <w:rsid w:val="0008494C"/>
    <w:rsid w:val="00085323"/>
    <w:rsid w:val="00086482"/>
    <w:rsid w:val="00095076"/>
    <w:rsid w:val="000978CE"/>
    <w:rsid w:val="000A045F"/>
    <w:rsid w:val="000A0993"/>
    <w:rsid w:val="000A4907"/>
    <w:rsid w:val="000B0B9D"/>
    <w:rsid w:val="000B22A9"/>
    <w:rsid w:val="000B7FCB"/>
    <w:rsid w:val="000C09B1"/>
    <w:rsid w:val="000C324D"/>
    <w:rsid w:val="000C6B18"/>
    <w:rsid w:val="000D0664"/>
    <w:rsid w:val="000D25D1"/>
    <w:rsid w:val="000D3D44"/>
    <w:rsid w:val="000E07A1"/>
    <w:rsid w:val="000E51CC"/>
    <w:rsid w:val="000E76AE"/>
    <w:rsid w:val="000F52C4"/>
    <w:rsid w:val="00102A61"/>
    <w:rsid w:val="00104BFB"/>
    <w:rsid w:val="00106432"/>
    <w:rsid w:val="00124030"/>
    <w:rsid w:val="0012442D"/>
    <w:rsid w:val="00125B31"/>
    <w:rsid w:val="001261B6"/>
    <w:rsid w:val="001340C4"/>
    <w:rsid w:val="00134BA8"/>
    <w:rsid w:val="0014138D"/>
    <w:rsid w:val="001444F9"/>
    <w:rsid w:val="00151D54"/>
    <w:rsid w:val="0015204A"/>
    <w:rsid w:val="001569B9"/>
    <w:rsid w:val="0016129A"/>
    <w:rsid w:val="001625C9"/>
    <w:rsid w:val="001631EB"/>
    <w:rsid w:val="0017047D"/>
    <w:rsid w:val="00177EDC"/>
    <w:rsid w:val="00181007"/>
    <w:rsid w:val="00184B92"/>
    <w:rsid w:val="00184EBE"/>
    <w:rsid w:val="001862E6"/>
    <w:rsid w:val="0018786D"/>
    <w:rsid w:val="001915B8"/>
    <w:rsid w:val="00192FFB"/>
    <w:rsid w:val="00193FF2"/>
    <w:rsid w:val="00194D7E"/>
    <w:rsid w:val="001A0F1C"/>
    <w:rsid w:val="001B12AB"/>
    <w:rsid w:val="001B39AA"/>
    <w:rsid w:val="001C675B"/>
    <w:rsid w:val="001C6781"/>
    <w:rsid w:val="001D03AD"/>
    <w:rsid w:val="001D26A5"/>
    <w:rsid w:val="001D42AA"/>
    <w:rsid w:val="001D6C0E"/>
    <w:rsid w:val="001E0EDF"/>
    <w:rsid w:val="001E3C0F"/>
    <w:rsid w:val="001E425B"/>
    <w:rsid w:val="001E7F7C"/>
    <w:rsid w:val="001F219F"/>
    <w:rsid w:val="002000C7"/>
    <w:rsid w:val="0020733F"/>
    <w:rsid w:val="00214FC2"/>
    <w:rsid w:val="00215630"/>
    <w:rsid w:val="00216974"/>
    <w:rsid w:val="002172BF"/>
    <w:rsid w:val="00221AFF"/>
    <w:rsid w:val="0022297F"/>
    <w:rsid w:val="00237B50"/>
    <w:rsid w:val="0024208A"/>
    <w:rsid w:val="0025613F"/>
    <w:rsid w:val="00260D5A"/>
    <w:rsid w:val="00261410"/>
    <w:rsid w:val="00262D6C"/>
    <w:rsid w:val="00264E21"/>
    <w:rsid w:val="00266616"/>
    <w:rsid w:val="002715E7"/>
    <w:rsid w:val="0027348E"/>
    <w:rsid w:val="0028172D"/>
    <w:rsid w:val="00285EBF"/>
    <w:rsid w:val="002862F3"/>
    <w:rsid w:val="00290FE2"/>
    <w:rsid w:val="00292A39"/>
    <w:rsid w:val="00292D19"/>
    <w:rsid w:val="002958E4"/>
    <w:rsid w:val="002969B7"/>
    <w:rsid w:val="002A000E"/>
    <w:rsid w:val="002A2BA5"/>
    <w:rsid w:val="002A3D33"/>
    <w:rsid w:val="002A5C44"/>
    <w:rsid w:val="002B2C1E"/>
    <w:rsid w:val="002B3EAA"/>
    <w:rsid w:val="002B5F45"/>
    <w:rsid w:val="002C30EA"/>
    <w:rsid w:val="002C36FD"/>
    <w:rsid w:val="002C63ED"/>
    <w:rsid w:val="002D30FB"/>
    <w:rsid w:val="002D3D78"/>
    <w:rsid w:val="002D4238"/>
    <w:rsid w:val="002D7330"/>
    <w:rsid w:val="002E53B2"/>
    <w:rsid w:val="002E5FA2"/>
    <w:rsid w:val="002F04FD"/>
    <w:rsid w:val="002F1311"/>
    <w:rsid w:val="002F1E04"/>
    <w:rsid w:val="002F6BB4"/>
    <w:rsid w:val="00305FB4"/>
    <w:rsid w:val="00307A10"/>
    <w:rsid w:val="00314AB1"/>
    <w:rsid w:val="0032375C"/>
    <w:rsid w:val="003239EC"/>
    <w:rsid w:val="0033025C"/>
    <w:rsid w:val="00330E18"/>
    <w:rsid w:val="00331060"/>
    <w:rsid w:val="0033330A"/>
    <w:rsid w:val="00336A2A"/>
    <w:rsid w:val="00337244"/>
    <w:rsid w:val="00342F24"/>
    <w:rsid w:val="00345F0E"/>
    <w:rsid w:val="00347464"/>
    <w:rsid w:val="00347FC6"/>
    <w:rsid w:val="0035046B"/>
    <w:rsid w:val="00355ABF"/>
    <w:rsid w:val="003562AF"/>
    <w:rsid w:val="00373BCE"/>
    <w:rsid w:val="00374356"/>
    <w:rsid w:val="00376F31"/>
    <w:rsid w:val="00380D75"/>
    <w:rsid w:val="00383CAD"/>
    <w:rsid w:val="00384832"/>
    <w:rsid w:val="00385A54"/>
    <w:rsid w:val="00387A89"/>
    <w:rsid w:val="00391C10"/>
    <w:rsid w:val="00393B2C"/>
    <w:rsid w:val="003945A6"/>
    <w:rsid w:val="00394BB8"/>
    <w:rsid w:val="00395835"/>
    <w:rsid w:val="0039762D"/>
    <w:rsid w:val="003A034C"/>
    <w:rsid w:val="003A4EFE"/>
    <w:rsid w:val="003A5790"/>
    <w:rsid w:val="003B0EE5"/>
    <w:rsid w:val="003B21A6"/>
    <w:rsid w:val="003B4517"/>
    <w:rsid w:val="003B5247"/>
    <w:rsid w:val="003B7017"/>
    <w:rsid w:val="003B728A"/>
    <w:rsid w:val="003B7802"/>
    <w:rsid w:val="003D046E"/>
    <w:rsid w:val="003D2962"/>
    <w:rsid w:val="003D64A4"/>
    <w:rsid w:val="003E0F1F"/>
    <w:rsid w:val="003E4117"/>
    <w:rsid w:val="003E60A6"/>
    <w:rsid w:val="003F00E5"/>
    <w:rsid w:val="003F0CE2"/>
    <w:rsid w:val="003F0EF9"/>
    <w:rsid w:val="003F2713"/>
    <w:rsid w:val="003F2E42"/>
    <w:rsid w:val="003F3FB1"/>
    <w:rsid w:val="003F571F"/>
    <w:rsid w:val="00401321"/>
    <w:rsid w:val="004050AF"/>
    <w:rsid w:val="00405D5A"/>
    <w:rsid w:val="004072DA"/>
    <w:rsid w:val="00407BE2"/>
    <w:rsid w:val="00413EBA"/>
    <w:rsid w:val="004165FC"/>
    <w:rsid w:val="004174F9"/>
    <w:rsid w:val="004202F2"/>
    <w:rsid w:val="004231D4"/>
    <w:rsid w:val="00425F6B"/>
    <w:rsid w:val="00432FC9"/>
    <w:rsid w:val="00435BD6"/>
    <w:rsid w:val="004371B9"/>
    <w:rsid w:val="00437596"/>
    <w:rsid w:val="00437854"/>
    <w:rsid w:val="004406FD"/>
    <w:rsid w:val="00443CAD"/>
    <w:rsid w:val="00447077"/>
    <w:rsid w:val="00451178"/>
    <w:rsid w:val="00452821"/>
    <w:rsid w:val="0045359B"/>
    <w:rsid w:val="00453C7B"/>
    <w:rsid w:val="004544E7"/>
    <w:rsid w:val="00455649"/>
    <w:rsid w:val="004702A9"/>
    <w:rsid w:val="0047123B"/>
    <w:rsid w:val="00472E89"/>
    <w:rsid w:val="004810C7"/>
    <w:rsid w:val="0048248B"/>
    <w:rsid w:val="00484056"/>
    <w:rsid w:val="00490088"/>
    <w:rsid w:val="0049023A"/>
    <w:rsid w:val="00493A49"/>
    <w:rsid w:val="00495BB4"/>
    <w:rsid w:val="004A7248"/>
    <w:rsid w:val="004A7747"/>
    <w:rsid w:val="004A77EC"/>
    <w:rsid w:val="004B414A"/>
    <w:rsid w:val="004B5FF4"/>
    <w:rsid w:val="004C4D1F"/>
    <w:rsid w:val="004D318C"/>
    <w:rsid w:val="004E43A3"/>
    <w:rsid w:val="004E567E"/>
    <w:rsid w:val="004E6FBA"/>
    <w:rsid w:val="004F1757"/>
    <w:rsid w:val="004F65AC"/>
    <w:rsid w:val="004F68F1"/>
    <w:rsid w:val="004F6DCD"/>
    <w:rsid w:val="00502701"/>
    <w:rsid w:val="00502B2F"/>
    <w:rsid w:val="00505D1E"/>
    <w:rsid w:val="00506E83"/>
    <w:rsid w:val="00510FF2"/>
    <w:rsid w:val="00515337"/>
    <w:rsid w:val="005173F2"/>
    <w:rsid w:val="0052550B"/>
    <w:rsid w:val="0052716E"/>
    <w:rsid w:val="0053412F"/>
    <w:rsid w:val="00544AF3"/>
    <w:rsid w:val="005452E7"/>
    <w:rsid w:val="0055151C"/>
    <w:rsid w:val="0055658D"/>
    <w:rsid w:val="00560294"/>
    <w:rsid w:val="00564123"/>
    <w:rsid w:val="00566142"/>
    <w:rsid w:val="0056669E"/>
    <w:rsid w:val="005723B2"/>
    <w:rsid w:val="00575F67"/>
    <w:rsid w:val="0057786C"/>
    <w:rsid w:val="005923BF"/>
    <w:rsid w:val="0059251D"/>
    <w:rsid w:val="00594D30"/>
    <w:rsid w:val="00597A5C"/>
    <w:rsid w:val="005A1FE4"/>
    <w:rsid w:val="005A3A5F"/>
    <w:rsid w:val="005B2AC0"/>
    <w:rsid w:val="005B2B53"/>
    <w:rsid w:val="005B2C5C"/>
    <w:rsid w:val="005B3438"/>
    <w:rsid w:val="005C0A0F"/>
    <w:rsid w:val="005C0D5F"/>
    <w:rsid w:val="005C0F38"/>
    <w:rsid w:val="005C4D5E"/>
    <w:rsid w:val="005C5439"/>
    <w:rsid w:val="005C5479"/>
    <w:rsid w:val="005D196C"/>
    <w:rsid w:val="005D34CC"/>
    <w:rsid w:val="005D355A"/>
    <w:rsid w:val="005D5214"/>
    <w:rsid w:val="005E11B3"/>
    <w:rsid w:val="005E488A"/>
    <w:rsid w:val="005F2A72"/>
    <w:rsid w:val="005F2CAE"/>
    <w:rsid w:val="005F5901"/>
    <w:rsid w:val="005F5EB4"/>
    <w:rsid w:val="005F6623"/>
    <w:rsid w:val="006074ED"/>
    <w:rsid w:val="00610090"/>
    <w:rsid w:val="006134F9"/>
    <w:rsid w:val="00620298"/>
    <w:rsid w:val="00625CC6"/>
    <w:rsid w:val="00633485"/>
    <w:rsid w:val="00633B44"/>
    <w:rsid w:val="00634B5C"/>
    <w:rsid w:val="00635817"/>
    <w:rsid w:val="00636CC0"/>
    <w:rsid w:val="0063780B"/>
    <w:rsid w:val="006416F1"/>
    <w:rsid w:val="00641CEC"/>
    <w:rsid w:val="00645352"/>
    <w:rsid w:val="0065506A"/>
    <w:rsid w:val="00655EFC"/>
    <w:rsid w:val="00672A53"/>
    <w:rsid w:val="00673528"/>
    <w:rsid w:val="006744DB"/>
    <w:rsid w:val="0067717B"/>
    <w:rsid w:val="00681BC6"/>
    <w:rsid w:val="00682625"/>
    <w:rsid w:val="00686940"/>
    <w:rsid w:val="00686F5D"/>
    <w:rsid w:val="00690481"/>
    <w:rsid w:val="00692D8F"/>
    <w:rsid w:val="00697E0C"/>
    <w:rsid w:val="006A1B88"/>
    <w:rsid w:val="006A5731"/>
    <w:rsid w:val="006B3B6A"/>
    <w:rsid w:val="006B4A63"/>
    <w:rsid w:val="006B527E"/>
    <w:rsid w:val="006B6B1A"/>
    <w:rsid w:val="006C65B2"/>
    <w:rsid w:val="006C6EA9"/>
    <w:rsid w:val="006E0D15"/>
    <w:rsid w:val="006E46F7"/>
    <w:rsid w:val="006E5E8E"/>
    <w:rsid w:val="006F5532"/>
    <w:rsid w:val="00701313"/>
    <w:rsid w:val="007029A2"/>
    <w:rsid w:val="00702E13"/>
    <w:rsid w:val="00703795"/>
    <w:rsid w:val="007102FB"/>
    <w:rsid w:val="00710730"/>
    <w:rsid w:val="00710C8D"/>
    <w:rsid w:val="00710F1D"/>
    <w:rsid w:val="007128D2"/>
    <w:rsid w:val="00712F0C"/>
    <w:rsid w:val="00714EC2"/>
    <w:rsid w:val="00716FBE"/>
    <w:rsid w:val="00717A37"/>
    <w:rsid w:val="00720124"/>
    <w:rsid w:val="00720FFC"/>
    <w:rsid w:val="00723867"/>
    <w:rsid w:val="00725BE8"/>
    <w:rsid w:val="007362C5"/>
    <w:rsid w:val="0074180B"/>
    <w:rsid w:val="00742BC4"/>
    <w:rsid w:val="00744827"/>
    <w:rsid w:val="0074529E"/>
    <w:rsid w:val="007535EF"/>
    <w:rsid w:val="00761DE8"/>
    <w:rsid w:val="00762A13"/>
    <w:rsid w:val="00763B29"/>
    <w:rsid w:val="0076461D"/>
    <w:rsid w:val="00777B6D"/>
    <w:rsid w:val="00780445"/>
    <w:rsid w:val="00780FAD"/>
    <w:rsid w:val="00781014"/>
    <w:rsid w:val="007819DA"/>
    <w:rsid w:val="00782834"/>
    <w:rsid w:val="00782D3B"/>
    <w:rsid w:val="00782FB5"/>
    <w:rsid w:val="00787270"/>
    <w:rsid w:val="00793F41"/>
    <w:rsid w:val="007B1988"/>
    <w:rsid w:val="007B1F81"/>
    <w:rsid w:val="007C4489"/>
    <w:rsid w:val="007C462C"/>
    <w:rsid w:val="007C4D39"/>
    <w:rsid w:val="007D22E1"/>
    <w:rsid w:val="007D42FB"/>
    <w:rsid w:val="007D58FF"/>
    <w:rsid w:val="007E16D2"/>
    <w:rsid w:val="007E38DD"/>
    <w:rsid w:val="007E69C3"/>
    <w:rsid w:val="007F1D7A"/>
    <w:rsid w:val="007F37F9"/>
    <w:rsid w:val="007F3C2D"/>
    <w:rsid w:val="007F3EC4"/>
    <w:rsid w:val="007F4FBF"/>
    <w:rsid w:val="007F5DF3"/>
    <w:rsid w:val="007F6B6B"/>
    <w:rsid w:val="007F7DEF"/>
    <w:rsid w:val="007F7E7E"/>
    <w:rsid w:val="008020AA"/>
    <w:rsid w:val="00803BCF"/>
    <w:rsid w:val="00812451"/>
    <w:rsid w:val="008159EB"/>
    <w:rsid w:val="00822E63"/>
    <w:rsid w:val="00824844"/>
    <w:rsid w:val="00827312"/>
    <w:rsid w:val="00834896"/>
    <w:rsid w:val="0083548F"/>
    <w:rsid w:val="0084251D"/>
    <w:rsid w:val="008442EC"/>
    <w:rsid w:val="008445B8"/>
    <w:rsid w:val="00856924"/>
    <w:rsid w:val="00862B29"/>
    <w:rsid w:val="008670DF"/>
    <w:rsid w:val="00870C40"/>
    <w:rsid w:val="0087745A"/>
    <w:rsid w:val="00887996"/>
    <w:rsid w:val="00890C7B"/>
    <w:rsid w:val="00894918"/>
    <w:rsid w:val="008A057B"/>
    <w:rsid w:val="008A2A40"/>
    <w:rsid w:val="008A33B3"/>
    <w:rsid w:val="008A3630"/>
    <w:rsid w:val="008A5047"/>
    <w:rsid w:val="008A57F0"/>
    <w:rsid w:val="008B4DFB"/>
    <w:rsid w:val="008B586D"/>
    <w:rsid w:val="008B77B6"/>
    <w:rsid w:val="008D18D8"/>
    <w:rsid w:val="008D5426"/>
    <w:rsid w:val="008D5684"/>
    <w:rsid w:val="008E35CA"/>
    <w:rsid w:val="008E3986"/>
    <w:rsid w:val="008E54CD"/>
    <w:rsid w:val="008E6387"/>
    <w:rsid w:val="008E768D"/>
    <w:rsid w:val="008F1FFD"/>
    <w:rsid w:val="0090045E"/>
    <w:rsid w:val="00901DFA"/>
    <w:rsid w:val="009032AB"/>
    <w:rsid w:val="00903E4B"/>
    <w:rsid w:val="0090437E"/>
    <w:rsid w:val="009054CE"/>
    <w:rsid w:val="00906203"/>
    <w:rsid w:val="00906FB8"/>
    <w:rsid w:val="00907515"/>
    <w:rsid w:val="009079AA"/>
    <w:rsid w:val="00907FFA"/>
    <w:rsid w:val="00910B7A"/>
    <w:rsid w:val="009209E8"/>
    <w:rsid w:val="00922CD0"/>
    <w:rsid w:val="009302B1"/>
    <w:rsid w:val="009351A9"/>
    <w:rsid w:val="00935279"/>
    <w:rsid w:val="00945771"/>
    <w:rsid w:val="00947854"/>
    <w:rsid w:val="00952D54"/>
    <w:rsid w:val="00957CAD"/>
    <w:rsid w:val="00957D68"/>
    <w:rsid w:val="00970652"/>
    <w:rsid w:val="00970EBF"/>
    <w:rsid w:val="00972BD4"/>
    <w:rsid w:val="0097635B"/>
    <w:rsid w:val="00976783"/>
    <w:rsid w:val="00980626"/>
    <w:rsid w:val="00981130"/>
    <w:rsid w:val="00982098"/>
    <w:rsid w:val="009831D9"/>
    <w:rsid w:val="00986982"/>
    <w:rsid w:val="009908CE"/>
    <w:rsid w:val="00990B22"/>
    <w:rsid w:val="00992259"/>
    <w:rsid w:val="00997E8C"/>
    <w:rsid w:val="009A0205"/>
    <w:rsid w:val="009A2219"/>
    <w:rsid w:val="009B1690"/>
    <w:rsid w:val="009B1691"/>
    <w:rsid w:val="009B4331"/>
    <w:rsid w:val="009B609A"/>
    <w:rsid w:val="009B738C"/>
    <w:rsid w:val="009C446E"/>
    <w:rsid w:val="009E3451"/>
    <w:rsid w:val="009F0065"/>
    <w:rsid w:val="009F2DF6"/>
    <w:rsid w:val="009F5294"/>
    <w:rsid w:val="00A0494D"/>
    <w:rsid w:val="00A04FC7"/>
    <w:rsid w:val="00A060CE"/>
    <w:rsid w:val="00A1198C"/>
    <w:rsid w:val="00A12900"/>
    <w:rsid w:val="00A16DBE"/>
    <w:rsid w:val="00A178D3"/>
    <w:rsid w:val="00A20D54"/>
    <w:rsid w:val="00A21CD9"/>
    <w:rsid w:val="00A21FA6"/>
    <w:rsid w:val="00A26CCF"/>
    <w:rsid w:val="00A30325"/>
    <w:rsid w:val="00A32C40"/>
    <w:rsid w:val="00A33640"/>
    <w:rsid w:val="00A358FE"/>
    <w:rsid w:val="00A359F6"/>
    <w:rsid w:val="00A4120D"/>
    <w:rsid w:val="00A42DAA"/>
    <w:rsid w:val="00A522DE"/>
    <w:rsid w:val="00A52781"/>
    <w:rsid w:val="00A53627"/>
    <w:rsid w:val="00A553F0"/>
    <w:rsid w:val="00A55C0A"/>
    <w:rsid w:val="00A60090"/>
    <w:rsid w:val="00A7338C"/>
    <w:rsid w:val="00A73D4E"/>
    <w:rsid w:val="00A7452F"/>
    <w:rsid w:val="00A753CB"/>
    <w:rsid w:val="00A762BA"/>
    <w:rsid w:val="00A77F1E"/>
    <w:rsid w:val="00A81E01"/>
    <w:rsid w:val="00A82D19"/>
    <w:rsid w:val="00A86F85"/>
    <w:rsid w:val="00A93747"/>
    <w:rsid w:val="00A96949"/>
    <w:rsid w:val="00AA5136"/>
    <w:rsid w:val="00AB5A23"/>
    <w:rsid w:val="00AB5F51"/>
    <w:rsid w:val="00AC0657"/>
    <w:rsid w:val="00AC294C"/>
    <w:rsid w:val="00AC6EA4"/>
    <w:rsid w:val="00AC7227"/>
    <w:rsid w:val="00AD0E98"/>
    <w:rsid w:val="00AD625C"/>
    <w:rsid w:val="00AE1909"/>
    <w:rsid w:val="00AF3D7B"/>
    <w:rsid w:val="00AF495C"/>
    <w:rsid w:val="00AF7A4A"/>
    <w:rsid w:val="00B1705A"/>
    <w:rsid w:val="00B172D7"/>
    <w:rsid w:val="00B2315A"/>
    <w:rsid w:val="00B2359E"/>
    <w:rsid w:val="00B25E42"/>
    <w:rsid w:val="00B27837"/>
    <w:rsid w:val="00B330AF"/>
    <w:rsid w:val="00B363FE"/>
    <w:rsid w:val="00B401A4"/>
    <w:rsid w:val="00B47322"/>
    <w:rsid w:val="00B47F8F"/>
    <w:rsid w:val="00B538DF"/>
    <w:rsid w:val="00B5400E"/>
    <w:rsid w:val="00B556D1"/>
    <w:rsid w:val="00B626A0"/>
    <w:rsid w:val="00B65DAB"/>
    <w:rsid w:val="00B66DC7"/>
    <w:rsid w:val="00B723B1"/>
    <w:rsid w:val="00B779A5"/>
    <w:rsid w:val="00B80A49"/>
    <w:rsid w:val="00B81269"/>
    <w:rsid w:val="00B814BF"/>
    <w:rsid w:val="00B83B27"/>
    <w:rsid w:val="00B96499"/>
    <w:rsid w:val="00BA1859"/>
    <w:rsid w:val="00BA2BCF"/>
    <w:rsid w:val="00BA3760"/>
    <w:rsid w:val="00BB1565"/>
    <w:rsid w:val="00BB44C2"/>
    <w:rsid w:val="00BB47E7"/>
    <w:rsid w:val="00BB50A4"/>
    <w:rsid w:val="00BB7127"/>
    <w:rsid w:val="00BC24C3"/>
    <w:rsid w:val="00BC46AF"/>
    <w:rsid w:val="00BC651D"/>
    <w:rsid w:val="00BC78D6"/>
    <w:rsid w:val="00BD108F"/>
    <w:rsid w:val="00BD14B9"/>
    <w:rsid w:val="00BD3296"/>
    <w:rsid w:val="00BD3834"/>
    <w:rsid w:val="00BD4EF1"/>
    <w:rsid w:val="00BE000B"/>
    <w:rsid w:val="00BE1CF4"/>
    <w:rsid w:val="00BE1F26"/>
    <w:rsid w:val="00BE566A"/>
    <w:rsid w:val="00BF1A45"/>
    <w:rsid w:val="00BF3872"/>
    <w:rsid w:val="00BF521E"/>
    <w:rsid w:val="00BF750D"/>
    <w:rsid w:val="00C040C6"/>
    <w:rsid w:val="00C20250"/>
    <w:rsid w:val="00C2100E"/>
    <w:rsid w:val="00C21881"/>
    <w:rsid w:val="00C2331D"/>
    <w:rsid w:val="00C24DC2"/>
    <w:rsid w:val="00C278D2"/>
    <w:rsid w:val="00C341CB"/>
    <w:rsid w:val="00C42767"/>
    <w:rsid w:val="00C527FE"/>
    <w:rsid w:val="00C528F3"/>
    <w:rsid w:val="00C5297E"/>
    <w:rsid w:val="00C53C20"/>
    <w:rsid w:val="00C615B5"/>
    <w:rsid w:val="00C67D01"/>
    <w:rsid w:val="00C71774"/>
    <w:rsid w:val="00C73AF7"/>
    <w:rsid w:val="00C7793C"/>
    <w:rsid w:val="00C77AD5"/>
    <w:rsid w:val="00C80327"/>
    <w:rsid w:val="00C8582A"/>
    <w:rsid w:val="00C86599"/>
    <w:rsid w:val="00C908B1"/>
    <w:rsid w:val="00C9669B"/>
    <w:rsid w:val="00CA5C22"/>
    <w:rsid w:val="00CA7E60"/>
    <w:rsid w:val="00CB0F71"/>
    <w:rsid w:val="00CC4BF5"/>
    <w:rsid w:val="00CC7013"/>
    <w:rsid w:val="00CD4184"/>
    <w:rsid w:val="00CD5947"/>
    <w:rsid w:val="00CD6FA6"/>
    <w:rsid w:val="00CE18CE"/>
    <w:rsid w:val="00CE45C0"/>
    <w:rsid w:val="00CE4A07"/>
    <w:rsid w:val="00CE6EFB"/>
    <w:rsid w:val="00CF03AB"/>
    <w:rsid w:val="00CF0926"/>
    <w:rsid w:val="00CF723A"/>
    <w:rsid w:val="00D01DCC"/>
    <w:rsid w:val="00D11CEE"/>
    <w:rsid w:val="00D12142"/>
    <w:rsid w:val="00D15B54"/>
    <w:rsid w:val="00D20C06"/>
    <w:rsid w:val="00D233A1"/>
    <w:rsid w:val="00D239CB"/>
    <w:rsid w:val="00D246C4"/>
    <w:rsid w:val="00D24866"/>
    <w:rsid w:val="00D24E50"/>
    <w:rsid w:val="00D27FB9"/>
    <w:rsid w:val="00D33A6B"/>
    <w:rsid w:val="00D428AC"/>
    <w:rsid w:val="00D55EAD"/>
    <w:rsid w:val="00D5686D"/>
    <w:rsid w:val="00D6260A"/>
    <w:rsid w:val="00D64214"/>
    <w:rsid w:val="00D80A8A"/>
    <w:rsid w:val="00D81179"/>
    <w:rsid w:val="00D82945"/>
    <w:rsid w:val="00D84EA3"/>
    <w:rsid w:val="00D87DB1"/>
    <w:rsid w:val="00D9509B"/>
    <w:rsid w:val="00DA1572"/>
    <w:rsid w:val="00DA77EA"/>
    <w:rsid w:val="00DB417F"/>
    <w:rsid w:val="00DB5986"/>
    <w:rsid w:val="00DB6C11"/>
    <w:rsid w:val="00DB7324"/>
    <w:rsid w:val="00DC0369"/>
    <w:rsid w:val="00DC3189"/>
    <w:rsid w:val="00DC36B9"/>
    <w:rsid w:val="00DC5CB6"/>
    <w:rsid w:val="00DD0457"/>
    <w:rsid w:val="00DD106C"/>
    <w:rsid w:val="00DD2572"/>
    <w:rsid w:val="00DD5F1B"/>
    <w:rsid w:val="00DE2328"/>
    <w:rsid w:val="00DE320E"/>
    <w:rsid w:val="00DE3E65"/>
    <w:rsid w:val="00DE549A"/>
    <w:rsid w:val="00DE61E6"/>
    <w:rsid w:val="00DF376B"/>
    <w:rsid w:val="00DF6036"/>
    <w:rsid w:val="00DF6A78"/>
    <w:rsid w:val="00E01628"/>
    <w:rsid w:val="00E04C8E"/>
    <w:rsid w:val="00E23B4B"/>
    <w:rsid w:val="00E32BAB"/>
    <w:rsid w:val="00E349CF"/>
    <w:rsid w:val="00E400ED"/>
    <w:rsid w:val="00E41A03"/>
    <w:rsid w:val="00E42F80"/>
    <w:rsid w:val="00E50195"/>
    <w:rsid w:val="00E515D2"/>
    <w:rsid w:val="00E52371"/>
    <w:rsid w:val="00E55FF6"/>
    <w:rsid w:val="00E63F11"/>
    <w:rsid w:val="00E66609"/>
    <w:rsid w:val="00E668C8"/>
    <w:rsid w:val="00E72601"/>
    <w:rsid w:val="00E80F25"/>
    <w:rsid w:val="00E84E30"/>
    <w:rsid w:val="00E86E99"/>
    <w:rsid w:val="00E940B8"/>
    <w:rsid w:val="00E957A8"/>
    <w:rsid w:val="00E96405"/>
    <w:rsid w:val="00EA1485"/>
    <w:rsid w:val="00EA416B"/>
    <w:rsid w:val="00EA4268"/>
    <w:rsid w:val="00EA51C7"/>
    <w:rsid w:val="00EA59B8"/>
    <w:rsid w:val="00EB3726"/>
    <w:rsid w:val="00EB62EF"/>
    <w:rsid w:val="00EB6950"/>
    <w:rsid w:val="00EB7029"/>
    <w:rsid w:val="00EC100D"/>
    <w:rsid w:val="00ED01AB"/>
    <w:rsid w:val="00ED2064"/>
    <w:rsid w:val="00ED3410"/>
    <w:rsid w:val="00ED5FC0"/>
    <w:rsid w:val="00EE336A"/>
    <w:rsid w:val="00EE5F3A"/>
    <w:rsid w:val="00F12EE9"/>
    <w:rsid w:val="00F1325B"/>
    <w:rsid w:val="00F135BD"/>
    <w:rsid w:val="00F1390C"/>
    <w:rsid w:val="00F17B05"/>
    <w:rsid w:val="00F26C47"/>
    <w:rsid w:val="00F3102D"/>
    <w:rsid w:val="00F34CD8"/>
    <w:rsid w:val="00F41E4F"/>
    <w:rsid w:val="00F4230E"/>
    <w:rsid w:val="00F429E5"/>
    <w:rsid w:val="00F456C4"/>
    <w:rsid w:val="00F45C84"/>
    <w:rsid w:val="00F478AF"/>
    <w:rsid w:val="00F508CD"/>
    <w:rsid w:val="00F5364E"/>
    <w:rsid w:val="00F54A7F"/>
    <w:rsid w:val="00F57195"/>
    <w:rsid w:val="00F57C03"/>
    <w:rsid w:val="00F62944"/>
    <w:rsid w:val="00F648A7"/>
    <w:rsid w:val="00F658CB"/>
    <w:rsid w:val="00F6602E"/>
    <w:rsid w:val="00F66C31"/>
    <w:rsid w:val="00F6732F"/>
    <w:rsid w:val="00F71D9E"/>
    <w:rsid w:val="00F766E0"/>
    <w:rsid w:val="00F819FD"/>
    <w:rsid w:val="00F8222C"/>
    <w:rsid w:val="00F86266"/>
    <w:rsid w:val="00F86EA0"/>
    <w:rsid w:val="00F901A0"/>
    <w:rsid w:val="00F925DA"/>
    <w:rsid w:val="00F9265D"/>
    <w:rsid w:val="00FA0917"/>
    <w:rsid w:val="00FA143A"/>
    <w:rsid w:val="00FA5D7C"/>
    <w:rsid w:val="00FB05D9"/>
    <w:rsid w:val="00FB3183"/>
    <w:rsid w:val="00FB40DD"/>
    <w:rsid w:val="00FB4949"/>
    <w:rsid w:val="00FB5C7A"/>
    <w:rsid w:val="00FC5D74"/>
    <w:rsid w:val="00FC634A"/>
    <w:rsid w:val="00FD01E4"/>
    <w:rsid w:val="00FD272C"/>
    <w:rsid w:val="00FD299E"/>
    <w:rsid w:val="00FD4EC1"/>
    <w:rsid w:val="00FD5758"/>
    <w:rsid w:val="00FD57E6"/>
    <w:rsid w:val="00FD5D96"/>
    <w:rsid w:val="00FD72DB"/>
    <w:rsid w:val="00FD76CA"/>
    <w:rsid w:val="00FE4865"/>
    <w:rsid w:val="00FE4AAD"/>
    <w:rsid w:val="00FE59B1"/>
    <w:rsid w:val="00FE660D"/>
    <w:rsid w:val="00FE662D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3ED8E53D"/>
  <w15:docId w15:val="{C818369E-152E-4ABA-AFF7-E3DD35C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2E7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5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character" w:customStyle="1" w:styleId="Heading1Char">
    <w:name w:val="Heading 1 Char"/>
    <w:basedOn w:val="DefaultParagraphFont"/>
    <w:link w:val="Heading1"/>
    <w:rsid w:val="005452E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F00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2C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2C4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6602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5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dpv0k3wil">
    <w:name w:val="markdpv0k3wil"/>
    <w:basedOn w:val="DefaultParagraphFont"/>
    <w:rsid w:val="00A359F6"/>
  </w:style>
  <w:style w:type="character" w:customStyle="1" w:styleId="Heading5Char">
    <w:name w:val="Heading 5 Char"/>
    <w:basedOn w:val="DefaultParagraphFont"/>
    <w:link w:val="Heading5"/>
    <w:uiPriority w:val="9"/>
    <w:semiHidden/>
    <w:rsid w:val="009075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62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464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04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0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6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F075-A596-4FB1-AB9C-5817F4B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Zhavoronkova, Marina R  (EOLWD)</dc:creator>
  <cp:lastModifiedBy>Rachel Adams</cp:lastModifiedBy>
  <cp:revision>3</cp:revision>
  <cp:lastPrinted>2023-02-17T20:53:00Z</cp:lastPrinted>
  <dcterms:created xsi:type="dcterms:W3CDTF">2024-01-12T13:55:00Z</dcterms:created>
  <dcterms:modified xsi:type="dcterms:W3CDTF">2024-01-12T13:55:00Z</dcterms:modified>
</cp:coreProperties>
</file>