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7CFC" w14:textId="521D2366" w:rsidR="00BB50A4" w:rsidRPr="00BB50A4" w:rsidRDefault="00BB50A4" w:rsidP="00BB50A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BB50A4">
        <w:rPr>
          <w:rFonts w:ascii="Arial" w:hAnsi="Arial" w:cs="Arial"/>
          <w:color w:val="000000" w:themeColor="text1"/>
          <w:sz w:val="28"/>
          <w:szCs w:val="28"/>
        </w:rPr>
        <w:t>MEETING</w:t>
      </w:r>
    </w:p>
    <w:p w14:paraId="6C6F52C5" w14:textId="516EB5D4" w:rsidR="000417B1" w:rsidRDefault="000417B1" w:rsidP="000417B1">
      <w:pPr>
        <w:pStyle w:val="Heading4"/>
        <w:spacing w:before="0"/>
        <w:jc w:val="center"/>
        <w:rPr>
          <w:rFonts w:ascii="Arial" w:hAnsi="Arial" w:cs="Arial"/>
          <w:b/>
          <w:color w:val="0C3B5D"/>
        </w:rPr>
      </w:pPr>
      <w:r w:rsidRPr="000417B1">
        <w:rPr>
          <w:rFonts w:ascii="Arial" w:hAnsi="Arial" w:cs="Arial"/>
          <w:b/>
          <w:color w:val="0C3B5D"/>
        </w:rPr>
        <w:t>Career Center Business Committee</w:t>
      </w:r>
    </w:p>
    <w:p w14:paraId="53412540" w14:textId="77777777" w:rsidR="003B7802" w:rsidRDefault="003B7802" w:rsidP="003B7802">
      <w:pPr>
        <w:jc w:val="center"/>
        <w:rPr>
          <w:rFonts w:ascii="Garamond" w:hAnsi="Garamond"/>
        </w:rPr>
      </w:pPr>
      <w:r w:rsidRPr="002314D0">
        <w:rPr>
          <w:rFonts w:ascii="Garamond" w:hAnsi="Garamond"/>
          <w:b/>
          <w:u w:val="single"/>
        </w:rPr>
        <w:t xml:space="preserve">Location: </w:t>
      </w:r>
      <w:r>
        <w:rPr>
          <w:rFonts w:ascii="Garamond" w:hAnsi="Garamond"/>
        </w:rPr>
        <w:t xml:space="preserve">Virtual Meeting – Zoom </w:t>
      </w:r>
    </w:p>
    <w:p w14:paraId="5E250250" w14:textId="22842FD8" w:rsidR="003A034C" w:rsidRDefault="00E15FD3" w:rsidP="003B4517">
      <w:pPr>
        <w:pStyle w:val="Heading4"/>
        <w:spacing w:before="0"/>
        <w:jc w:val="center"/>
        <w:rPr>
          <w:rFonts w:ascii="Arial" w:hAnsi="Arial" w:cs="Arial"/>
          <w:b/>
          <w:color w:val="0C3B5D"/>
        </w:rPr>
      </w:pPr>
      <w:r>
        <w:rPr>
          <w:rFonts w:ascii="Arial" w:hAnsi="Arial" w:cs="Arial"/>
          <w:b/>
          <w:color w:val="0C3B5D"/>
        </w:rPr>
        <w:t xml:space="preserve">FRIDAY, </w:t>
      </w:r>
      <w:r w:rsidR="00392952">
        <w:rPr>
          <w:rFonts w:ascii="Arial" w:hAnsi="Arial" w:cs="Arial"/>
          <w:b/>
          <w:color w:val="0C3B5D"/>
        </w:rPr>
        <w:t>JANUARY 12, 2024</w:t>
      </w:r>
    </w:p>
    <w:p w14:paraId="28A9F389" w14:textId="1ED7B4BB" w:rsidR="00E15FD3" w:rsidRPr="00392952" w:rsidRDefault="00392952" w:rsidP="00E15FD3">
      <w:pPr>
        <w:pStyle w:val="Heading4"/>
        <w:spacing w:before="0"/>
        <w:jc w:val="center"/>
        <w:rPr>
          <w:rFonts w:ascii="Arial" w:hAnsi="Arial" w:cs="Arial"/>
          <w:b/>
          <w:color w:val="auto"/>
        </w:rPr>
      </w:pPr>
      <w:r w:rsidRPr="00392952">
        <w:rPr>
          <w:rFonts w:ascii="Arial" w:hAnsi="Arial" w:cs="Arial"/>
          <w:b/>
          <w:color w:val="auto"/>
        </w:rPr>
        <w:t>MINUTES</w:t>
      </w:r>
    </w:p>
    <w:p w14:paraId="51B505BD" w14:textId="77777777" w:rsidR="00E15FD3" w:rsidRPr="00E15FD3" w:rsidRDefault="00E15FD3" w:rsidP="00E15FD3"/>
    <w:p w14:paraId="633069A9" w14:textId="77777777" w:rsidR="003A034C" w:rsidRPr="0008494C" w:rsidRDefault="003A034C" w:rsidP="003B4517">
      <w:pPr>
        <w:pBdr>
          <w:bottom w:val="thinThickSmallGap" w:sz="24" w:space="0" w:color="auto"/>
        </w:pBdr>
        <w:rPr>
          <w:rFonts w:ascii="Arial" w:hAnsi="Arial" w:cs="Arial"/>
          <w:bCs/>
          <w:sz w:val="18"/>
          <w:szCs w:val="18"/>
        </w:rPr>
      </w:pPr>
    </w:p>
    <w:p w14:paraId="6B548F4E" w14:textId="77777777" w:rsidR="00FE4865" w:rsidRDefault="00FE4865" w:rsidP="003B451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252525"/>
          <w:sz w:val="18"/>
          <w:szCs w:val="18"/>
          <w:shd w:val="clear" w:color="auto" w:fill="FFFFFF"/>
        </w:rPr>
      </w:pPr>
    </w:p>
    <w:p w14:paraId="19462CAB" w14:textId="5323D4C1" w:rsidR="003A034C" w:rsidRPr="00392952" w:rsidRDefault="003A034C" w:rsidP="003929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92952">
        <w:rPr>
          <w:rFonts w:ascii="Arial" w:hAnsi="Arial" w:cs="Arial"/>
          <w:b/>
          <w:sz w:val="18"/>
          <w:szCs w:val="18"/>
          <w:u w:val="single"/>
        </w:rPr>
        <w:t xml:space="preserve">CALL TO ORDER: </w:t>
      </w:r>
      <w:r w:rsidRPr="00392952">
        <w:rPr>
          <w:rFonts w:ascii="Arial" w:hAnsi="Arial" w:cs="Arial"/>
          <w:bCs/>
          <w:sz w:val="18"/>
          <w:szCs w:val="18"/>
          <w:u w:val="single"/>
        </w:rPr>
        <w:t xml:space="preserve">The meeting called to order by </w:t>
      </w:r>
      <w:r w:rsidR="00095076" w:rsidRPr="00392952">
        <w:rPr>
          <w:rFonts w:ascii="Arial" w:hAnsi="Arial" w:cs="Arial"/>
          <w:bCs/>
          <w:sz w:val="18"/>
          <w:szCs w:val="18"/>
          <w:u w:val="single"/>
        </w:rPr>
        <w:t>t</w:t>
      </w:r>
      <w:r w:rsidR="006A5731" w:rsidRPr="00392952">
        <w:rPr>
          <w:rFonts w:ascii="Arial" w:hAnsi="Arial" w:cs="Arial"/>
          <w:bCs/>
          <w:sz w:val="18"/>
          <w:szCs w:val="18"/>
          <w:u w:val="single"/>
        </w:rPr>
        <w:t xml:space="preserve">he </w:t>
      </w:r>
      <w:r w:rsidR="00395835" w:rsidRPr="00392952">
        <w:rPr>
          <w:rFonts w:ascii="Arial" w:hAnsi="Arial" w:cs="Arial"/>
          <w:bCs/>
          <w:sz w:val="18"/>
          <w:szCs w:val="18"/>
          <w:u w:val="single"/>
        </w:rPr>
        <w:t xml:space="preserve">MassHireGBWB </w:t>
      </w:r>
      <w:r w:rsidR="00392952" w:rsidRPr="00392952">
        <w:rPr>
          <w:rFonts w:ascii="Arial" w:hAnsi="Arial" w:cs="Arial"/>
          <w:bCs/>
          <w:sz w:val="18"/>
          <w:szCs w:val="18"/>
          <w:u w:val="single"/>
        </w:rPr>
        <w:t xml:space="preserve">Executive Director, Mr. Jason Hunter </w:t>
      </w:r>
      <w:r w:rsidR="00C528F3" w:rsidRPr="00392952">
        <w:rPr>
          <w:rFonts w:ascii="Arial" w:hAnsi="Arial" w:cs="Arial"/>
          <w:bCs/>
          <w:sz w:val="18"/>
          <w:szCs w:val="18"/>
          <w:u w:val="single"/>
        </w:rPr>
        <w:t>at 8:</w:t>
      </w:r>
      <w:r w:rsidR="00392952" w:rsidRPr="00392952">
        <w:rPr>
          <w:rFonts w:ascii="Arial" w:hAnsi="Arial" w:cs="Arial"/>
          <w:bCs/>
          <w:sz w:val="18"/>
          <w:szCs w:val="18"/>
          <w:u w:val="single"/>
        </w:rPr>
        <w:t>30</w:t>
      </w:r>
      <w:r w:rsidR="00655EFC" w:rsidRPr="00392952">
        <w:rPr>
          <w:rFonts w:ascii="Arial" w:hAnsi="Arial" w:cs="Arial"/>
          <w:bCs/>
          <w:sz w:val="18"/>
          <w:szCs w:val="18"/>
        </w:rPr>
        <w:t xml:space="preserve"> </w:t>
      </w:r>
      <w:r w:rsidR="00C528F3" w:rsidRPr="00392952">
        <w:rPr>
          <w:rFonts w:ascii="Arial" w:hAnsi="Arial" w:cs="Arial"/>
          <w:bCs/>
          <w:sz w:val="18"/>
          <w:szCs w:val="18"/>
        </w:rPr>
        <w:t>a.m</w:t>
      </w:r>
      <w:r w:rsidR="00095076" w:rsidRPr="00392952">
        <w:rPr>
          <w:rFonts w:ascii="Arial" w:hAnsi="Arial" w:cs="Arial"/>
          <w:bCs/>
          <w:sz w:val="18"/>
          <w:szCs w:val="18"/>
        </w:rPr>
        <w:t>.</w:t>
      </w:r>
      <w:r w:rsidR="00C278D2" w:rsidRPr="00392952">
        <w:rPr>
          <w:rFonts w:ascii="Arial" w:hAnsi="Arial" w:cs="Arial"/>
          <w:sz w:val="18"/>
          <w:szCs w:val="18"/>
        </w:rPr>
        <w:t xml:space="preserve"> </w:t>
      </w:r>
    </w:p>
    <w:p w14:paraId="24FEBAD9" w14:textId="77777777" w:rsidR="003A034C" w:rsidRPr="003F2713" w:rsidRDefault="003A034C" w:rsidP="003B45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  <w:u w:val="single"/>
        </w:rPr>
        <w:t>ROLL CALL</w:t>
      </w:r>
      <w:r w:rsidRPr="003F2713">
        <w:rPr>
          <w:rFonts w:ascii="Arial" w:hAnsi="Arial" w:cs="Arial"/>
          <w:b/>
          <w:sz w:val="18"/>
          <w:szCs w:val="18"/>
        </w:rPr>
        <w:t xml:space="preserve">: </w:t>
      </w:r>
    </w:p>
    <w:p w14:paraId="48838649" w14:textId="0C81E2DA" w:rsidR="004F1757" w:rsidRDefault="003A034C" w:rsidP="003B4517">
      <w:pPr>
        <w:ind w:firstLine="36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Presen</w:t>
      </w:r>
      <w:r w:rsidRPr="003F2713">
        <w:rPr>
          <w:rFonts w:ascii="Arial" w:hAnsi="Arial" w:cs="Arial"/>
          <w:sz w:val="18"/>
          <w:szCs w:val="18"/>
        </w:rPr>
        <w:t xml:space="preserve">t: </w:t>
      </w:r>
      <w:r w:rsidR="00BB50A4" w:rsidRPr="003F2713">
        <w:rPr>
          <w:rFonts w:ascii="Arial" w:hAnsi="Arial" w:cs="Arial"/>
          <w:sz w:val="18"/>
          <w:szCs w:val="18"/>
        </w:rPr>
        <w:t xml:space="preserve"> </w:t>
      </w:r>
      <w:bookmarkStart w:id="0" w:name="_Hlk119657099"/>
      <w:r w:rsidR="002C36FD" w:rsidRPr="00BD3834">
        <w:rPr>
          <w:rFonts w:ascii="Arial" w:hAnsi="Arial" w:cs="Arial"/>
          <w:sz w:val="18"/>
          <w:szCs w:val="18"/>
        </w:rPr>
        <w:t>Jo</w:t>
      </w:r>
      <w:r w:rsidR="00A21CD9">
        <w:rPr>
          <w:rFonts w:ascii="Arial" w:hAnsi="Arial" w:cs="Arial"/>
          <w:sz w:val="18"/>
          <w:szCs w:val="18"/>
        </w:rPr>
        <w:t xml:space="preserve">seph </w:t>
      </w:r>
      <w:r w:rsidR="002C36FD" w:rsidRPr="00BD3834">
        <w:rPr>
          <w:rFonts w:ascii="Arial" w:hAnsi="Arial" w:cs="Arial"/>
          <w:sz w:val="18"/>
          <w:szCs w:val="18"/>
        </w:rPr>
        <w:t>Lovetere,</w:t>
      </w:r>
      <w:r w:rsidR="00E15FD3">
        <w:rPr>
          <w:rFonts w:ascii="Arial" w:hAnsi="Arial" w:cs="Arial"/>
          <w:sz w:val="18"/>
          <w:szCs w:val="18"/>
        </w:rPr>
        <w:t xml:space="preserve"> Jill Conlon</w:t>
      </w:r>
      <w:r w:rsidR="00392952">
        <w:rPr>
          <w:rFonts w:ascii="Arial" w:hAnsi="Arial" w:cs="Arial"/>
          <w:sz w:val="18"/>
          <w:szCs w:val="18"/>
        </w:rPr>
        <w:t>, Thomas Thibeault, Joe Mitchell, Andrea Kingman, Jonathan Carlson</w:t>
      </w:r>
    </w:p>
    <w:bookmarkEnd w:id="0"/>
    <w:p w14:paraId="2EF5FF5E" w14:textId="0C2A9BFC" w:rsidR="00710C8D" w:rsidRDefault="003A034C" w:rsidP="00710C8D">
      <w:pPr>
        <w:ind w:firstLine="36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Not Present:</w:t>
      </w:r>
      <w:r w:rsidR="00B330AF" w:rsidRPr="00B330AF">
        <w:rPr>
          <w:rFonts w:ascii="Arial" w:hAnsi="Arial" w:cs="Arial"/>
          <w:sz w:val="18"/>
          <w:szCs w:val="18"/>
        </w:rPr>
        <w:t xml:space="preserve"> </w:t>
      </w:r>
      <w:r w:rsidR="00710C8D" w:rsidRPr="00392952">
        <w:rPr>
          <w:rFonts w:ascii="Arial" w:hAnsi="Arial" w:cs="Arial"/>
          <w:b/>
          <w:bCs/>
          <w:sz w:val="18"/>
          <w:szCs w:val="18"/>
        </w:rPr>
        <w:t>Donald Donnalson</w:t>
      </w:r>
      <w:r w:rsidR="00392952">
        <w:rPr>
          <w:rFonts w:ascii="Arial" w:hAnsi="Arial" w:cs="Arial"/>
          <w:b/>
          <w:bCs/>
          <w:sz w:val="18"/>
          <w:szCs w:val="18"/>
        </w:rPr>
        <w:t>*</w:t>
      </w:r>
    </w:p>
    <w:p w14:paraId="53E01F65" w14:textId="15631EEB" w:rsidR="003A034C" w:rsidRPr="003F2713" w:rsidRDefault="003A034C" w:rsidP="003B4517">
      <w:pPr>
        <w:ind w:firstLine="36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Staff:</w:t>
      </w:r>
      <w:r w:rsidR="00922CD0" w:rsidRPr="003F2713">
        <w:rPr>
          <w:rFonts w:ascii="Arial" w:hAnsi="Arial" w:cs="Arial"/>
          <w:b/>
          <w:sz w:val="18"/>
          <w:szCs w:val="18"/>
        </w:rPr>
        <w:t xml:space="preserve"> </w:t>
      </w:r>
      <w:r w:rsidR="00BB50A4" w:rsidRPr="003F2713">
        <w:rPr>
          <w:rFonts w:ascii="Arial" w:hAnsi="Arial" w:cs="Arial"/>
          <w:bCs/>
          <w:sz w:val="18"/>
          <w:szCs w:val="18"/>
        </w:rPr>
        <w:t>Jason Hunter</w:t>
      </w:r>
      <w:r w:rsidR="00710C8D">
        <w:rPr>
          <w:rFonts w:ascii="Arial" w:hAnsi="Arial" w:cs="Arial"/>
          <w:bCs/>
          <w:sz w:val="18"/>
          <w:szCs w:val="18"/>
        </w:rPr>
        <w:t xml:space="preserve">, </w:t>
      </w:r>
      <w:r w:rsidR="005C4D5E">
        <w:rPr>
          <w:rFonts w:ascii="Arial" w:hAnsi="Arial" w:cs="Arial"/>
          <w:bCs/>
          <w:sz w:val="18"/>
          <w:szCs w:val="18"/>
        </w:rPr>
        <w:t xml:space="preserve">Rachel Cherry-Adams, </w:t>
      </w:r>
      <w:r w:rsidR="000D25D1">
        <w:rPr>
          <w:rFonts w:ascii="Arial" w:hAnsi="Arial" w:cs="Arial"/>
          <w:bCs/>
          <w:sz w:val="18"/>
          <w:szCs w:val="18"/>
        </w:rPr>
        <w:t>and Patricia Garcia</w:t>
      </w:r>
    </w:p>
    <w:p w14:paraId="58214FB7" w14:textId="740CB477" w:rsidR="003A034C" w:rsidRPr="003F2713" w:rsidRDefault="003A034C" w:rsidP="003B4517">
      <w:pPr>
        <w:ind w:left="540" w:hanging="18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*Bold</w:t>
      </w:r>
      <w:r w:rsidRPr="003F2713">
        <w:rPr>
          <w:rFonts w:ascii="Arial" w:hAnsi="Arial" w:cs="Arial"/>
          <w:sz w:val="18"/>
          <w:szCs w:val="18"/>
        </w:rPr>
        <w:t xml:space="preserve"> = excused absence</w:t>
      </w:r>
    </w:p>
    <w:p w14:paraId="528FF74C" w14:textId="240094E7" w:rsidR="0045359B" w:rsidRDefault="0045359B" w:rsidP="0045359B">
      <w:pPr>
        <w:pStyle w:val="Heading1"/>
        <w:ind w:firstLine="360"/>
        <w:jc w:val="left"/>
        <w:rPr>
          <w:rFonts w:ascii="Arial" w:hAnsi="Arial" w:cs="Arial"/>
          <w:b w:val="0"/>
          <w:sz w:val="18"/>
          <w:szCs w:val="18"/>
        </w:rPr>
      </w:pPr>
      <w:r w:rsidRPr="003F2713">
        <w:rPr>
          <w:rFonts w:ascii="Arial" w:hAnsi="Arial" w:cs="Arial"/>
          <w:bCs w:val="0"/>
          <w:i/>
          <w:iCs/>
          <w:sz w:val="18"/>
          <w:szCs w:val="18"/>
        </w:rPr>
        <w:t>Ex-officio</w:t>
      </w:r>
      <w:r w:rsidRPr="003F2713">
        <w:rPr>
          <w:rFonts w:ascii="Arial" w:hAnsi="Arial" w:cs="Arial"/>
          <w:b w:val="0"/>
          <w:sz w:val="18"/>
          <w:szCs w:val="18"/>
        </w:rPr>
        <w:t>:  John Murray, MassHire Greater Brockton Career Center (MassHireGBCC)</w:t>
      </w:r>
    </w:p>
    <w:p w14:paraId="37FB25AB" w14:textId="77777777" w:rsidR="00B556D1" w:rsidRDefault="00C528F3" w:rsidP="00B556D1">
      <w:pPr>
        <w:ind w:left="360"/>
        <w:rPr>
          <w:rFonts w:ascii="Arial" w:hAnsi="Arial" w:cs="Arial"/>
          <w:bCs/>
          <w:sz w:val="18"/>
          <w:szCs w:val="18"/>
        </w:rPr>
      </w:pPr>
      <w:r w:rsidRPr="00C528F3">
        <w:rPr>
          <w:rFonts w:ascii="Arial" w:hAnsi="Arial" w:cs="Arial"/>
          <w:b/>
          <w:bCs/>
          <w:sz w:val="18"/>
          <w:szCs w:val="18"/>
        </w:rPr>
        <w:t>Guest(s</w:t>
      </w:r>
      <w:r w:rsidRPr="005C4D5E">
        <w:rPr>
          <w:rFonts w:ascii="Arial" w:hAnsi="Arial" w:cs="Arial"/>
          <w:b/>
          <w:bCs/>
          <w:sz w:val="18"/>
          <w:szCs w:val="18"/>
        </w:rPr>
        <w:t>):</w:t>
      </w:r>
      <w:r w:rsidRPr="005C4D5E">
        <w:rPr>
          <w:rFonts w:ascii="Arial" w:hAnsi="Arial" w:cs="Arial"/>
          <w:sz w:val="18"/>
          <w:szCs w:val="18"/>
        </w:rPr>
        <w:t xml:space="preserve">  </w:t>
      </w:r>
      <w:r w:rsidR="00B556D1" w:rsidRPr="005C4D5E">
        <w:rPr>
          <w:rFonts w:ascii="Arial" w:hAnsi="Arial" w:cs="Arial"/>
          <w:bCs/>
          <w:sz w:val="18"/>
          <w:szCs w:val="18"/>
        </w:rPr>
        <w:t>Dr. Johan Uvin, Executive Director, UMass Donahue Institute</w:t>
      </w:r>
    </w:p>
    <w:p w14:paraId="22489656" w14:textId="1F9F12E4" w:rsidR="00392952" w:rsidRDefault="00392952" w:rsidP="00B556D1">
      <w:pPr>
        <w:ind w:left="360"/>
        <w:rPr>
          <w:rFonts w:ascii="Arial" w:hAnsi="Arial" w:cs="Arial"/>
          <w:bCs/>
          <w:sz w:val="18"/>
          <w:szCs w:val="18"/>
        </w:rPr>
      </w:pPr>
      <w:r w:rsidRPr="00392952">
        <w:rPr>
          <w:rFonts w:ascii="Arial" w:hAnsi="Arial" w:cs="Arial"/>
          <w:sz w:val="18"/>
          <w:szCs w:val="18"/>
        </w:rPr>
        <w:tab/>
        <w:t xml:space="preserve">          Ms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Eileen Wagner – MassHire DCS/Rapid Response Team, SE Territory</w:t>
      </w:r>
    </w:p>
    <w:p w14:paraId="10FBFA26" w14:textId="606E137C" w:rsidR="003A034C" w:rsidRPr="003F2713" w:rsidRDefault="003A034C" w:rsidP="002C36F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3F2713">
        <w:rPr>
          <w:rFonts w:ascii="Arial" w:hAnsi="Arial" w:cs="Arial"/>
          <w:b/>
          <w:sz w:val="18"/>
          <w:szCs w:val="18"/>
          <w:u w:val="single"/>
        </w:rPr>
        <w:t>MINUTES</w:t>
      </w:r>
      <w:r w:rsidR="00285EBF" w:rsidRPr="003F271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85EBF" w:rsidRPr="003F2713">
        <w:rPr>
          <w:rFonts w:ascii="Arial" w:hAnsi="Arial" w:cs="Arial"/>
          <w:b/>
          <w:i/>
          <w:sz w:val="18"/>
          <w:szCs w:val="18"/>
          <w:u w:val="single"/>
        </w:rPr>
        <w:t>(VOTE)</w:t>
      </w:r>
      <w:r w:rsidRPr="003F2713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Pr="003F2713">
        <w:rPr>
          <w:rFonts w:ascii="Arial" w:hAnsi="Arial" w:cs="Arial"/>
          <w:b/>
          <w:sz w:val="18"/>
          <w:szCs w:val="18"/>
          <w:u w:val="single"/>
        </w:rPr>
        <w:t xml:space="preserve"> Review of Prior Meeting </w:t>
      </w:r>
      <w:r w:rsidR="00672A53" w:rsidRPr="003F2713">
        <w:rPr>
          <w:rFonts w:ascii="Arial" w:hAnsi="Arial" w:cs="Arial"/>
          <w:b/>
          <w:sz w:val="18"/>
          <w:szCs w:val="18"/>
          <w:u w:val="single"/>
        </w:rPr>
        <w:t>Minutes</w:t>
      </w:r>
      <w:r w:rsidR="00672A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92952">
        <w:rPr>
          <w:rFonts w:ascii="Arial" w:hAnsi="Arial" w:cs="Arial"/>
          <w:b/>
          <w:sz w:val="18"/>
          <w:szCs w:val="18"/>
          <w:u w:val="single"/>
        </w:rPr>
        <w:t>February 10, 2023</w:t>
      </w:r>
    </w:p>
    <w:p w14:paraId="12A6355A" w14:textId="45D9A562" w:rsidR="0057786C" w:rsidRPr="00392952" w:rsidRDefault="0057786C" w:rsidP="00F423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92952">
        <w:rPr>
          <w:rFonts w:ascii="Arial" w:hAnsi="Arial" w:cs="Arial"/>
          <w:sz w:val="18"/>
          <w:szCs w:val="18"/>
        </w:rPr>
        <w:t>T</w:t>
      </w:r>
      <w:r w:rsidR="002C36FD" w:rsidRPr="00392952">
        <w:rPr>
          <w:rFonts w:ascii="Arial" w:hAnsi="Arial" w:cs="Arial"/>
          <w:sz w:val="18"/>
          <w:szCs w:val="18"/>
        </w:rPr>
        <w:t>he Career Center Business Committee</w:t>
      </w:r>
      <w:r w:rsidR="00392952" w:rsidRPr="00392952">
        <w:rPr>
          <w:rFonts w:ascii="Arial" w:hAnsi="Arial" w:cs="Arial"/>
          <w:sz w:val="18"/>
          <w:szCs w:val="18"/>
        </w:rPr>
        <w:t xml:space="preserve"> approved the</w:t>
      </w:r>
      <w:r w:rsidR="002C36FD" w:rsidRPr="00392952">
        <w:rPr>
          <w:rFonts w:ascii="Arial" w:hAnsi="Arial" w:cs="Arial"/>
          <w:sz w:val="18"/>
          <w:szCs w:val="18"/>
        </w:rPr>
        <w:t xml:space="preserve"> meeting minutes </w:t>
      </w:r>
      <w:r w:rsidRPr="00392952">
        <w:rPr>
          <w:rFonts w:ascii="Arial" w:hAnsi="Arial" w:cs="Arial"/>
          <w:sz w:val="18"/>
          <w:szCs w:val="18"/>
        </w:rPr>
        <w:t xml:space="preserve">from </w:t>
      </w:r>
      <w:r w:rsidR="00E15FD3" w:rsidRPr="00392952">
        <w:rPr>
          <w:rFonts w:ascii="Arial" w:hAnsi="Arial" w:cs="Arial"/>
          <w:sz w:val="18"/>
          <w:szCs w:val="18"/>
        </w:rPr>
        <w:t xml:space="preserve">February 10, </w:t>
      </w:r>
      <w:r w:rsidR="00D54698" w:rsidRPr="00392952">
        <w:rPr>
          <w:rFonts w:ascii="Arial" w:hAnsi="Arial" w:cs="Arial"/>
          <w:sz w:val="18"/>
          <w:szCs w:val="18"/>
        </w:rPr>
        <w:t>2023</w:t>
      </w:r>
      <w:r w:rsidR="00392952" w:rsidRPr="00392952">
        <w:rPr>
          <w:rFonts w:ascii="Arial" w:hAnsi="Arial" w:cs="Arial"/>
          <w:sz w:val="18"/>
          <w:szCs w:val="18"/>
        </w:rPr>
        <w:t>.</w:t>
      </w:r>
    </w:p>
    <w:p w14:paraId="30A7615A" w14:textId="303C42A8" w:rsidR="00FA5D7C" w:rsidRPr="00672A53" w:rsidRDefault="005B2B53" w:rsidP="00FA5D7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  <w:u w:val="single"/>
        </w:rPr>
        <w:t>MASSHIRE GREATER BROCKTON CAREER CENTER</w:t>
      </w:r>
      <w:r w:rsidR="00FA5D7C">
        <w:rPr>
          <w:rFonts w:ascii="Arial" w:hAnsi="Arial" w:cs="Arial"/>
          <w:b/>
          <w:sz w:val="18"/>
          <w:szCs w:val="18"/>
          <w:u w:val="single"/>
        </w:rPr>
        <w:t>/</w:t>
      </w:r>
      <w:r w:rsidR="00FA5D7C" w:rsidRPr="00FA5D7C">
        <w:rPr>
          <w:rFonts w:ascii="Arial" w:hAnsi="Arial" w:cs="Arial"/>
          <w:b/>
          <w:sz w:val="18"/>
          <w:szCs w:val="18"/>
        </w:rPr>
        <w:t xml:space="preserve"> </w:t>
      </w:r>
      <w:r w:rsidR="00FA5D7C" w:rsidRPr="003F2713">
        <w:rPr>
          <w:rFonts w:ascii="Arial" w:hAnsi="Arial" w:cs="Arial"/>
          <w:b/>
          <w:sz w:val="18"/>
          <w:szCs w:val="18"/>
        </w:rPr>
        <w:t xml:space="preserve">Monthly Performance Indicators Review </w:t>
      </w:r>
      <w:r w:rsidR="00FA5D7C" w:rsidRPr="00672A53">
        <w:rPr>
          <w:rFonts w:ascii="Arial" w:hAnsi="Arial" w:cs="Arial"/>
          <w:b/>
          <w:sz w:val="18"/>
          <w:szCs w:val="18"/>
        </w:rPr>
        <w:t xml:space="preserve">– </w:t>
      </w:r>
      <w:r w:rsidR="00FA5D7C" w:rsidRPr="00672A53">
        <w:rPr>
          <w:rFonts w:ascii="Arial" w:hAnsi="Arial" w:cs="Arial"/>
          <w:bCs/>
          <w:i/>
          <w:iCs/>
          <w:sz w:val="18"/>
          <w:szCs w:val="18"/>
        </w:rPr>
        <w:t>Mr. John Murray</w:t>
      </w:r>
    </w:p>
    <w:p w14:paraId="4B3ED7FD" w14:textId="7D7EBB43" w:rsidR="005B2B53" w:rsidRPr="00672A53" w:rsidRDefault="003239EC" w:rsidP="00FA5D7C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8"/>
          <w:szCs w:val="18"/>
        </w:rPr>
      </w:pPr>
      <w:r w:rsidRPr="00672A53">
        <w:rPr>
          <w:rFonts w:ascii="Arial" w:hAnsi="Arial" w:cs="Arial"/>
          <w:bCs/>
          <w:sz w:val="18"/>
          <w:szCs w:val="18"/>
        </w:rPr>
        <w:t>through</w:t>
      </w:r>
      <w:r w:rsidR="00B330AF" w:rsidRPr="00672A53">
        <w:rPr>
          <w:rFonts w:ascii="Arial" w:hAnsi="Arial" w:cs="Arial"/>
          <w:bCs/>
          <w:sz w:val="18"/>
          <w:szCs w:val="18"/>
        </w:rPr>
        <w:t xml:space="preserve"> </w:t>
      </w:r>
      <w:r w:rsidR="00392952">
        <w:rPr>
          <w:rFonts w:ascii="Arial" w:hAnsi="Arial" w:cs="Arial"/>
          <w:bCs/>
          <w:sz w:val="18"/>
          <w:szCs w:val="18"/>
        </w:rPr>
        <w:t>December 2023 -</w:t>
      </w:r>
      <w:r w:rsidR="00FB05D9">
        <w:rPr>
          <w:rFonts w:ascii="Arial" w:hAnsi="Arial" w:cs="Arial"/>
          <w:bCs/>
          <w:sz w:val="18"/>
          <w:szCs w:val="18"/>
        </w:rPr>
        <w:t xml:space="preserve"> </w:t>
      </w:r>
      <w:r w:rsidR="00392952">
        <w:rPr>
          <w:rFonts w:ascii="Arial" w:hAnsi="Arial" w:cs="Arial"/>
          <w:bCs/>
          <w:sz w:val="18"/>
          <w:szCs w:val="18"/>
        </w:rPr>
        <w:t>50</w:t>
      </w:r>
      <w:r w:rsidRPr="00672A53">
        <w:rPr>
          <w:rFonts w:ascii="Arial" w:hAnsi="Arial" w:cs="Arial"/>
          <w:bCs/>
          <w:sz w:val="18"/>
          <w:szCs w:val="18"/>
        </w:rPr>
        <w:t xml:space="preserve">% through </w:t>
      </w:r>
      <w:r w:rsidR="001C675B" w:rsidRPr="00672A53">
        <w:rPr>
          <w:rFonts w:ascii="Arial" w:hAnsi="Arial" w:cs="Arial"/>
          <w:bCs/>
          <w:sz w:val="18"/>
          <w:szCs w:val="18"/>
        </w:rPr>
        <w:t>fiscal year</w:t>
      </w:r>
      <w:r w:rsidR="00392952">
        <w:rPr>
          <w:rFonts w:ascii="Arial" w:hAnsi="Arial" w:cs="Arial"/>
          <w:bCs/>
          <w:sz w:val="18"/>
          <w:szCs w:val="18"/>
        </w:rPr>
        <w:t xml:space="preserve"> 2024</w:t>
      </w:r>
      <w:r w:rsidR="001C675B" w:rsidRPr="00672A53">
        <w:rPr>
          <w:rFonts w:ascii="Arial" w:hAnsi="Arial" w:cs="Arial"/>
          <w:bCs/>
          <w:sz w:val="18"/>
          <w:szCs w:val="18"/>
        </w:rPr>
        <w:t>.</w:t>
      </w:r>
    </w:p>
    <w:p w14:paraId="70D8BE8D" w14:textId="77777777" w:rsidR="00392952" w:rsidRPr="007F37F9" w:rsidRDefault="00392952" w:rsidP="0039295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7F37F9">
        <w:rPr>
          <w:rFonts w:ascii="Arial" w:hAnsi="Arial" w:cs="Arial"/>
          <w:b/>
          <w:i/>
          <w:iCs/>
          <w:sz w:val="18"/>
          <w:szCs w:val="18"/>
        </w:rPr>
        <w:t>Wagner-Peyser – Labor Exchange Summary Universal Access Services - Job Seekers</w:t>
      </w:r>
    </w:p>
    <w:p w14:paraId="46131392" w14:textId="77777777" w:rsidR="00392952" w:rsidRPr="00FA5D7C" w:rsidRDefault="00392952" w:rsidP="00392952">
      <w:pPr>
        <w:autoSpaceDE w:val="0"/>
        <w:autoSpaceDN w:val="0"/>
        <w:adjustRightInd w:val="0"/>
        <w:ind w:left="1080"/>
        <w:rPr>
          <w:rFonts w:ascii="Arial" w:hAnsi="Arial" w:cs="Arial"/>
          <w:i/>
          <w:iCs/>
          <w:sz w:val="18"/>
          <w:szCs w:val="18"/>
          <w:u w:val="single"/>
        </w:rPr>
      </w:pPr>
      <w:r w:rsidRPr="00FA5D7C">
        <w:rPr>
          <w:rFonts w:ascii="Arial" w:hAnsi="Arial" w:cs="Arial"/>
          <w:i/>
          <w:iCs/>
          <w:sz w:val="18"/>
          <w:szCs w:val="18"/>
          <w:u w:val="single"/>
        </w:rPr>
        <w:t xml:space="preserve">Labor exchange Summary – Universal Access Services – Job Seeker Services </w:t>
      </w:r>
    </w:p>
    <w:p w14:paraId="64E294B0" w14:textId="500F07B3" w:rsidR="00392952" w:rsidRDefault="00392952" w:rsidP="003929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Total Customers – ahead of goal of last year time @ 77% (3832)</w:t>
      </w:r>
    </w:p>
    <w:p w14:paraId="04589E77" w14:textId="442FDF1F" w:rsidR="00C96B87" w:rsidRPr="00FB05D9" w:rsidRDefault="00C96B87" w:rsidP="003929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Ahead of goal for Veterans served to date.</w:t>
      </w:r>
    </w:p>
    <w:p w14:paraId="29E04198" w14:textId="77777777" w:rsidR="00116BCC" w:rsidRPr="00347464" w:rsidRDefault="00116BCC" w:rsidP="00116B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 w:rsidRPr="007F37F9">
        <w:rPr>
          <w:rFonts w:ascii="Arial" w:hAnsi="Arial" w:cs="Arial"/>
          <w:b/>
          <w:i/>
          <w:iCs/>
          <w:sz w:val="18"/>
          <w:szCs w:val="18"/>
        </w:rPr>
        <w:t xml:space="preserve">Wagner-Peyser – Labor Exchange Summary Universal Access Services </w:t>
      </w:r>
      <w:r>
        <w:rPr>
          <w:rFonts w:ascii="Arial" w:hAnsi="Arial" w:cs="Arial"/>
          <w:b/>
          <w:i/>
          <w:iCs/>
          <w:sz w:val="18"/>
          <w:szCs w:val="18"/>
        </w:rPr>
        <w:t>–</w:t>
      </w:r>
      <w:r w:rsidRPr="007F37F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Employer Services</w:t>
      </w:r>
    </w:p>
    <w:p w14:paraId="1DDA03AA" w14:textId="20462E26" w:rsidR="00C96B87" w:rsidRPr="00C96B87" w:rsidRDefault="000A657E" w:rsidP="0083318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C96B87">
        <w:rPr>
          <w:rFonts w:ascii="Arial" w:hAnsi="Arial" w:cs="Arial"/>
          <w:i/>
          <w:iCs/>
          <w:sz w:val="18"/>
          <w:szCs w:val="18"/>
        </w:rPr>
        <w:t>Employers Total Served – Ahead of pace</w:t>
      </w:r>
      <w:r w:rsidR="00C96B87" w:rsidRPr="00C96B87">
        <w:rPr>
          <w:rFonts w:ascii="Arial" w:hAnsi="Arial" w:cs="Arial"/>
          <w:i/>
          <w:iCs/>
          <w:sz w:val="18"/>
          <w:szCs w:val="18"/>
        </w:rPr>
        <w:t>/341 total (55%)</w:t>
      </w:r>
    </w:p>
    <w:p w14:paraId="3003B55A" w14:textId="1C3FE61D" w:rsidR="000A657E" w:rsidRPr="00116BCC" w:rsidRDefault="00C96B87" w:rsidP="00C96B8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Repeat – 197 (57%)</w:t>
      </w:r>
      <w:r w:rsidR="00116BCC" w:rsidRPr="00116BCC">
        <w:rPr>
          <w:rFonts w:ascii="Arial" w:hAnsi="Arial" w:cs="Arial"/>
          <w:i/>
          <w:iCs/>
          <w:sz w:val="18"/>
          <w:szCs w:val="18"/>
        </w:rPr>
        <w:t>.</w:t>
      </w:r>
    </w:p>
    <w:p w14:paraId="537BA4FC" w14:textId="375D3923" w:rsidR="00C20250" w:rsidRDefault="00672A53" w:rsidP="00C2025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 w:rsidRPr="00C20250">
        <w:rPr>
          <w:rFonts w:ascii="Arial" w:hAnsi="Arial" w:cs="Arial"/>
          <w:b/>
          <w:i/>
          <w:iCs/>
          <w:sz w:val="18"/>
          <w:szCs w:val="18"/>
        </w:rPr>
        <w:t>WIOA Title,</w:t>
      </w:r>
      <w:r w:rsidR="00C20250" w:rsidRPr="00C20250">
        <w:rPr>
          <w:rFonts w:ascii="Arial" w:hAnsi="Arial" w:cs="Arial"/>
          <w:b/>
          <w:i/>
          <w:iCs/>
          <w:sz w:val="18"/>
          <w:szCs w:val="18"/>
        </w:rPr>
        <w:t xml:space="preserve"> I Program Summary – Job Seeker Participation and Short-Term Outcome</w:t>
      </w:r>
      <w:r w:rsidR="00C20250">
        <w:rPr>
          <w:rFonts w:ascii="Arial" w:hAnsi="Arial" w:cs="Arial"/>
          <w:b/>
          <w:i/>
          <w:iCs/>
          <w:sz w:val="18"/>
          <w:szCs w:val="18"/>
        </w:rPr>
        <w:t>s</w:t>
      </w:r>
    </w:p>
    <w:p w14:paraId="0D51A63F" w14:textId="524500A6" w:rsidR="00C20250" w:rsidRPr="006A1B88" w:rsidRDefault="006A1B88" w:rsidP="003B2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Individuals Served</w:t>
      </w:r>
    </w:p>
    <w:p w14:paraId="3C36C41C" w14:textId="6F006174" w:rsidR="006A1B88" w:rsidRPr="006A1B88" w:rsidRDefault="006A1B88" w:rsidP="003B21A6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Adults – </w:t>
      </w:r>
      <w:r w:rsidR="00116BCC">
        <w:rPr>
          <w:rFonts w:ascii="Arial" w:hAnsi="Arial" w:cs="Arial"/>
          <w:sz w:val="18"/>
          <w:szCs w:val="18"/>
        </w:rPr>
        <w:t>83 served (56%)</w:t>
      </w:r>
    </w:p>
    <w:p w14:paraId="53443E61" w14:textId="5B7EAA95" w:rsidR="006A1B88" w:rsidRPr="00785D04" w:rsidRDefault="006A1B88" w:rsidP="003B21A6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Dislocated Workers (DW) </w:t>
      </w:r>
      <w:r w:rsidR="00116BCC">
        <w:rPr>
          <w:rFonts w:ascii="Arial" w:hAnsi="Arial" w:cs="Arial"/>
          <w:sz w:val="18"/>
          <w:szCs w:val="18"/>
        </w:rPr>
        <w:t>– 93 served (58%)</w:t>
      </w:r>
      <w:r w:rsidR="00785D04">
        <w:rPr>
          <w:rFonts w:ascii="Arial" w:hAnsi="Arial" w:cs="Arial"/>
          <w:sz w:val="18"/>
          <w:szCs w:val="18"/>
        </w:rPr>
        <w:t xml:space="preserve"> </w:t>
      </w:r>
    </w:p>
    <w:p w14:paraId="76225561" w14:textId="1E312B35" w:rsidR="00E515D2" w:rsidRDefault="00E515D2" w:rsidP="00E515D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Wages </w:t>
      </w:r>
      <w:r w:rsidR="006A1B88">
        <w:rPr>
          <w:rFonts w:ascii="Arial" w:hAnsi="Arial" w:cs="Arial"/>
          <w:b/>
          <w:i/>
          <w:iCs/>
          <w:sz w:val="18"/>
          <w:szCs w:val="18"/>
        </w:rPr>
        <w:t>–</w:t>
      </w:r>
      <w:r w:rsidR="00785D04">
        <w:rPr>
          <w:rFonts w:ascii="Arial" w:hAnsi="Arial" w:cs="Arial"/>
          <w:b/>
          <w:i/>
          <w:iCs/>
          <w:sz w:val="18"/>
          <w:szCs w:val="18"/>
        </w:rPr>
        <w:t>goal for FY2024.</w:t>
      </w:r>
    </w:p>
    <w:p w14:paraId="07D78B5B" w14:textId="37587469" w:rsidR="00E515D2" w:rsidRDefault="00E515D2" w:rsidP="00E515D2">
      <w:pPr>
        <w:pStyle w:val="ListParagraph"/>
        <w:ind w:left="1080" w:firstLine="360"/>
        <w:rPr>
          <w:rFonts w:ascii="Arial" w:hAnsi="Arial" w:cs="Arial"/>
          <w:sz w:val="18"/>
          <w:szCs w:val="18"/>
        </w:rPr>
      </w:pPr>
      <w:r w:rsidRPr="00E515D2">
        <w:rPr>
          <w:rFonts w:ascii="Arial" w:hAnsi="Arial" w:cs="Arial"/>
          <w:sz w:val="18"/>
          <w:szCs w:val="18"/>
        </w:rPr>
        <w:t>Adult</w:t>
      </w:r>
      <w:r w:rsidRPr="00E515D2">
        <w:rPr>
          <w:rFonts w:ascii="Arial" w:hAnsi="Arial" w:cs="Arial"/>
          <w:sz w:val="18"/>
          <w:szCs w:val="18"/>
        </w:rPr>
        <w:tab/>
      </w:r>
      <w:r w:rsidR="000A0993">
        <w:rPr>
          <w:rFonts w:ascii="Arial" w:hAnsi="Arial" w:cs="Arial"/>
          <w:sz w:val="18"/>
          <w:szCs w:val="18"/>
        </w:rPr>
        <w:t>$</w:t>
      </w:r>
      <w:r w:rsidR="00116BCC">
        <w:rPr>
          <w:rFonts w:ascii="Arial" w:hAnsi="Arial" w:cs="Arial"/>
          <w:sz w:val="18"/>
          <w:szCs w:val="18"/>
        </w:rPr>
        <w:t>17.50</w:t>
      </w:r>
      <w:r>
        <w:rPr>
          <w:rFonts w:ascii="Arial" w:hAnsi="Arial" w:cs="Arial"/>
          <w:sz w:val="18"/>
          <w:szCs w:val="18"/>
        </w:rPr>
        <w:t xml:space="preserve"> / </w:t>
      </w:r>
      <w:r w:rsidR="000A0993">
        <w:rPr>
          <w:rFonts w:ascii="Arial" w:hAnsi="Arial" w:cs="Arial"/>
          <w:sz w:val="18"/>
          <w:szCs w:val="18"/>
        </w:rPr>
        <w:t>$</w:t>
      </w:r>
      <w:r w:rsidR="00116BCC">
        <w:rPr>
          <w:rFonts w:ascii="Arial" w:hAnsi="Arial" w:cs="Arial"/>
          <w:sz w:val="18"/>
          <w:szCs w:val="18"/>
        </w:rPr>
        <w:t>18.79</w:t>
      </w:r>
    </w:p>
    <w:p w14:paraId="7309D4C8" w14:textId="7755CB3F" w:rsidR="00E515D2" w:rsidRPr="00E515D2" w:rsidRDefault="00E515D2" w:rsidP="00E515D2">
      <w:pPr>
        <w:pStyle w:val="ListParagraph"/>
        <w:ind w:left="1080" w:firstLine="360"/>
        <w:rPr>
          <w:rFonts w:ascii="Arial" w:hAnsi="Arial" w:cs="Arial"/>
          <w:sz w:val="18"/>
          <w:szCs w:val="18"/>
        </w:rPr>
      </w:pPr>
      <w:r w:rsidRPr="00E515D2">
        <w:rPr>
          <w:rFonts w:ascii="Arial" w:hAnsi="Arial" w:cs="Arial"/>
          <w:sz w:val="18"/>
          <w:szCs w:val="18"/>
        </w:rPr>
        <w:t>DW</w:t>
      </w:r>
      <w:r w:rsidRPr="00E515D2">
        <w:rPr>
          <w:rFonts w:ascii="Arial" w:hAnsi="Arial" w:cs="Arial"/>
          <w:sz w:val="18"/>
          <w:szCs w:val="18"/>
        </w:rPr>
        <w:tab/>
      </w:r>
      <w:r w:rsidR="00116BCC">
        <w:rPr>
          <w:rFonts w:ascii="Arial" w:hAnsi="Arial" w:cs="Arial"/>
          <w:sz w:val="18"/>
          <w:szCs w:val="18"/>
        </w:rPr>
        <w:t>$22.00</w:t>
      </w:r>
      <w:r>
        <w:rPr>
          <w:rFonts w:ascii="Arial" w:hAnsi="Arial" w:cs="Arial"/>
          <w:sz w:val="18"/>
          <w:szCs w:val="18"/>
        </w:rPr>
        <w:t xml:space="preserve"> / </w:t>
      </w:r>
      <w:r w:rsidR="000A0993">
        <w:rPr>
          <w:rFonts w:ascii="Arial" w:hAnsi="Arial" w:cs="Arial"/>
          <w:sz w:val="18"/>
          <w:szCs w:val="18"/>
        </w:rPr>
        <w:t>$</w:t>
      </w:r>
      <w:r w:rsidR="00116BCC">
        <w:rPr>
          <w:rFonts w:ascii="Arial" w:hAnsi="Arial" w:cs="Arial"/>
          <w:sz w:val="18"/>
          <w:szCs w:val="18"/>
        </w:rPr>
        <w:t>28.85</w:t>
      </w:r>
    </w:p>
    <w:p w14:paraId="7DEBC231" w14:textId="20DB35CF" w:rsidR="00822E63" w:rsidRDefault="00822E63" w:rsidP="00E515D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515D2">
        <w:rPr>
          <w:rFonts w:ascii="Arial" w:hAnsi="Arial" w:cs="Arial"/>
          <w:b/>
          <w:i/>
          <w:iCs/>
          <w:sz w:val="18"/>
          <w:szCs w:val="18"/>
        </w:rPr>
        <w:t xml:space="preserve">Training – </w:t>
      </w:r>
      <w:r w:rsidR="005240D9">
        <w:rPr>
          <w:rFonts w:ascii="Arial" w:hAnsi="Arial" w:cs="Arial"/>
          <w:bCs/>
          <w:sz w:val="18"/>
          <w:szCs w:val="18"/>
        </w:rPr>
        <w:t>Surpasses</w:t>
      </w:r>
      <w:r w:rsidR="0073161A">
        <w:rPr>
          <w:rFonts w:ascii="Arial" w:hAnsi="Arial" w:cs="Arial"/>
          <w:bCs/>
          <w:sz w:val="18"/>
          <w:szCs w:val="18"/>
        </w:rPr>
        <w:t xml:space="preserve"> </w:t>
      </w:r>
      <w:r w:rsidR="00A7790C">
        <w:rPr>
          <w:rFonts w:ascii="Arial" w:hAnsi="Arial" w:cs="Arial"/>
          <w:bCs/>
          <w:sz w:val="18"/>
          <w:szCs w:val="18"/>
        </w:rPr>
        <w:t>goal</w:t>
      </w:r>
      <w:r w:rsidR="00116BCC">
        <w:rPr>
          <w:rFonts w:ascii="Arial" w:hAnsi="Arial" w:cs="Arial"/>
          <w:bCs/>
          <w:sz w:val="18"/>
          <w:szCs w:val="18"/>
        </w:rPr>
        <w:t xml:space="preserve"> for Dislocated Worker</w:t>
      </w:r>
      <w:r w:rsidR="00A7790C">
        <w:rPr>
          <w:rFonts w:ascii="Arial" w:hAnsi="Arial" w:cs="Arial"/>
          <w:bCs/>
          <w:sz w:val="18"/>
          <w:szCs w:val="18"/>
        </w:rPr>
        <w:t>.</w:t>
      </w:r>
    </w:p>
    <w:p w14:paraId="672FE2C5" w14:textId="367ADE5C" w:rsidR="005240D9" w:rsidRDefault="0073161A" w:rsidP="005240D9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DW – </w:t>
      </w:r>
      <w:r w:rsidR="00116BCC">
        <w:rPr>
          <w:rFonts w:ascii="Arial" w:hAnsi="Arial" w:cs="Arial"/>
          <w:bCs/>
          <w:sz w:val="18"/>
          <w:szCs w:val="18"/>
        </w:rPr>
        <w:t>20 (133%)</w:t>
      </w:r>
    </w:p>
    <w:p w14:paraId="417AB220" w14:textId="098368B0" w:rsidR="0073161A" w:rsidRDefault="0073161A" w:rsidP="005240D9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Adults </w:t>
      </w:r>
      <w:r w:rsidR="00116BCC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16BCC">
        <w:rPr>
          <w:rFonts w:ascii="Arial" w:hAnsi="Arial" w:cs="Arial"/>
          <w:bCs/>
          <w:sz w:val="18"/>
          <w:szCs w:val="18"/>
        </w:rPr>
        <w:t>8 (42%)</w:t>
      </w:r>
    </w:p>
    <w:p w14:paraId="687D3B3B" w14:textId="59617C12" w:rsidR="00AB67D4" w:rsidRPr="00C96B87" w:rsidRDefault="00AB67D4" w:rsidP="00C96B8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96B87">
        <w:rPr>
          <w:rFonts w:ascii="Arial" w:hAnsi="Arial" w:cs="Arial"/>
          <w:b/>
          <w:sz w:val="18"/>
          <w:szCs w:val="18"/>
          <w:u w:val="single"/>
        </w:rPr>
        <w:t>Recent and Upcoming Current Events at</w:t>
      </w:r>
      <w:r w:rsidR="00C96B87">
        <w:rPr>
          <w:rFonts w:ascii="Arial" w:hAnsi="Arial" w:cs="Arial"/>
          <w:b/>
          <w:sz w:val="18"/>
          <w:szCs w:val="18"/>
          <w:u w:val="single"/>
        </w:rPr>
        <w:t xml:space="preserve"> MHGBCC</w:t>
      </w:r>
    </w:p>
    <w:p w14:paraId="478FA645" w14:textId="22FAEE50" w:rsidR="00AB67D4" w:rsidRDefault="00AB67D4" w:rsidP="00C96B87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Immigrant Shelter</w:t>
      </w:r>
      <w:r w:rsidR="00C96B87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in Stoughton): </w:t>
      </w:r>
      <w:r w:rsidR="00C96B87">
        <w:rPr>
          <w:rFonts w:ascii="Arial" w:hAnsi="Arial" w:cs="Arial"/>
          <w:bCs/>
          <w:sz w:val="18"/>
          <w:szCs w:val="18"/>
        </w:rPr>
        <w:t>Utilizing the MassHire Mobile Learning Lab</w:t>
      </w:r>
    </w:p>
    <w:p w14:paraId="6636B04E" w14:textId="5329BBF5" w:rsidR="00C96B87" w:rsidRDefault="00A16EEB" w:rsidP="00C96B87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Seventy</w:t>
      </w:r>
      <w:r w:rsidR="00C96B87">
        <w:rPr>
          <w:rFonts w:ascii="Arial" w:hAnsi="Arial" w:cs="Arial"/>
          <w:bCs/>
          <w:sz w:val="18"/>
          <w:szCs w:val="18"/>
        </w:rPr>
        <w:t xml:space="preserve"> people have completed their intake process.</w:t>
      </w:r>
    </w:p>
    <w:p w14:paraId="16999C17" w14:textId="7BB1349E" w:rsidR="00C96B87" w:rsidRPr="00E515D2" w:rsidRDefault="00A16EEB" w:rsidP="00C96B87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One hundred</w:t>
      </w:r>
      <w:r w:rsidR="00C96B87">
        <w:rPr>
          <w:rFonts w:ascii="Arial" w:hAnsi="Arial" w:cs="Arial"/>
          <w:bCs/>
          <w:sz w:val="18"/>
          <w:szCs w:val="18"/>
        </w:rPr>
        <w:t xml:space="preserve"> people have participated to date per Mr. Hunter.</w:t>
      </w:r>
    </w:p>
    <w:p w14:paraId="574040E7" w14:textId="208A4533" w:rsidR="00C96B87" w:rsidRPr="00C96B87" w:rsidRDefault="00C96B87" w:rsidP="00C96B87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18"/>
          <w:szCs w:val="18"/>
          <w:u w:val="single"/>
        </w:rPr>
      </w:pPr>
      <w:r w:rsidRPr="00C96B87">
        <w:rPr>
          <w:rFonts w:ascii="Arial" w:hAnsi="Arial" w:cs="Arial"/>
          <w:bCs/>
          <w:sz w:val="18"/>
          <w:szCs w:val="18"/>
        </w:rPr>
        <w:t>Upcoming Current Job Fair at MHGBCC</w:t>
      </w:r>
      <w:r w:rsidRPr="00C96B87">
        <w:rPr>
          <w:rFonts w:ascii="Arial" w:hAnsi="Arial" w:cs="Arial"/>
          <w:b/>
          <w:sz w:val="18"/>
          <w:szCs w:val="18"/>
        </w:rPr>
        <w:t xml:space="preserve"> – </w:t>
      </w:r>
      <w:r w:rsidRPr="00C96B87">
        <w:rPr>
          <w:rFonts w:ascii="Arial" w:hAnsi="Arial" w:cs="Arial"/>
          <w:bCs/>
          <w:i/>
          <w:iCs/>
          <w:sz w:val="18"/>
          <w:szCs w:val="18"/>
        </w:rPr>
        <w:t>Ms. Andrea Kingman</w:t>
      </w:r>
    </w:p>
    <w:p w14:paraId="3BBDF15E" w14:textId="4CD00804" w:rsidR="00C96B87" w:rsidRDefault="000C5085" w:rsidP="000C5085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January 23, 2024, onsite 34 School Street</w:t>
      </w:r>
    </w:p>
    <w:p w14:paraId="4F1A3028" w14:textId="1BE2DBD7" w:rsidR="000C5085" w:rsidRPr="000C5085" w:rsidRDefault="00233144" w:rsidP="000C5085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Geared</w:t>
      </w:r>
      <w:r w:rsidR="000C5085">
        <w:rPr>
          <w:rFonts w:ascii="Arial" w:hAnsi="Arial" w:cs="Arial"/>
          <w:bCs/>
          <w:sz w:val="18"/>
          <w:szCs w:val="18"/>
        </w:rPr>
        <w:t xml:space="preserve"> toward companies geared toward limited </w:t>
      </w:r>
      <w:r w:rsidR="00A16EEB">
        <w:rPr>
          <w:rFonts w:ascii="Arial" w:hAnsi="Arial" w:cs="Arial"/>
          <w:bCs/>
          <w:sz w:val="18"/>
          <w:szCs w:val="18"/>
        </w:rPr>
        <w:t>English-speaking</w:t>
      </w:r>
      <w:r w:rsidR="000C5085">
        <w:rPr>
          <w:rFonts w:ascii="Arial" w:hAnsi="Arial" w:cs="Arial"/>
          <w:bCs/>
          <w:sz w:val="18"/>
          <w:szCs w:val="18"/>
        </w:rPr>
        <w:t xml:space="preserve"> customers in the region.</w:t>
      </w:r>
    </w:p>
    <w:p w14:paraId="3A69F592" w14:textId="77777777" w:rsidR="003B21A6" w:rsidRPr="003B21A6" w:rsidRDefault="003B21A6" w:rsidP="003B21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59AD7CD" w14:textId="205CCAEC" w:rsidR="005B2B53" w:rsidRPr="00F429E5" w:rsidRDefault="005B2B53" w:rsidP="003B5247">
      <w:pPr>
        <w:rPr>
          <w:rFonts w:ascii="Arial" w:hAnsi="Arial" w:cs="Arial"/>
          <w:b/>
          <w:caps/>
          <w:sz w:val="18"/>
          <w:szCs w:val="18"/>
        </w:rPr>
      </w:pPr>
      <w:bookmarkStart w:id="1" w:name="_Hlk61957573"/>
      <w:r w:rsidRPr="00F429E5">
        <w:rPr>
          <w:rFonts w:ascii="Arial" w:hAnsi="Arial" w:cs="Arial"/>
          <w:b/>
          <w:caps/>
          <w:sz w:val="18"/>
          <w:szCs w:val="18"/>
        </w:rPr>
        <w:t>MASSHIRE GREATER BROCKTON WORKFORCE BOARD</w:t>
      </w:r>
    </w:p>
    <w:bookmarkEnd w:id="1"/>
    <w:p w14:paraId="7055A0B9" w14:textId="6B2A98C9" w:rsidR="005B2B53" w:rsidRPr="00413EBA" w:rsidRDefault="005B2B53" w:rsidP="003B52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65506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Training Updates – </w:t>
      </w:r>
      <w:r w:rsidRPr="0065506A">
        <w:rPr>
          <w:rFonts w:ascii="Arial" w:hAnsi="Arial" w:cs="Arial"/>
          <w:i/>
          <w:color w:val="000000" w:themeColor="text1"/>
          <w:sz w:val="18"/>
          <w:szCs w:val="18"/>
        </w:rPr>
        <w:t>Mr. Jason Hunter</w:t>
      </w:r>
    </w:p>
    <w:p w14:paraId="48515131" w14:textId="77777777" w:rsidR="00FB5C7A" w:rsidRDefault="00FB5C7A" w:rsidP="003B21A6">
      <w:pPr>
        <w:numPr>
          <w:ilvl w:val="0"/>
          <w:numId w:val="17"/>
        </w:numPr>
        <w:ind w:left="720"/>
        <w:rPr>
          <w:rFonts w:ascii="Arial" w:hAnsi="Arial" w:cs="Arial"/>
          <w:b/>
          <w:bCs/>
          <w:sz w:val="18"/>
          <w:szCs w:val="18"/>
        </w:rPr>
      </w:pPr>
      <w:r w:rsidRPr="00FB5C7A">
        <w:rPr>
          <w:rFonts w:ascii="Arial" w:hAnsi="Arial" w:cs="Arial"/>
          <w:b/>
          <w:bCs/>
          <w:sz w:val="18"/>
          <w:szCs w:val="18"/>
        </w:rPr>
        <w:t>Training Updates</w:t>
      </w:r>
    </w:p>
    <w:p w14:paraId="4F18BBE3" w14:textId="4F2623D2" w:rsidR="000C5085" w:rsidRDefault="000C5085" w:rsidP="000C5085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 w:rsidRPr="0087745A">
        <w:rPr>
          <w:rFonts w:ascii="Arial" w:hAnsi="Arial" w:cs="Arial"/>
          <w:iCs/>
          <w:sz w:val="18"/>
          <w:szCs w:val="18"/>
        </w:rPr>
        <w:t>CDL</w:t>
      </w:r>
      <w:r>
        <w:rPr>
          <w:rFonts w:ascii="Arial" w:hAnsi="Arial" w:cs="Arial"/>
          <w:iCs/>
          <w:sz w:val="18"/>
          <w:szCs w:val="18"/>
        </w:rPr>
        <w:t xml:space="preserve"> –23 seats filled out of </w:t>
      </w:r>
      <w:r w:rsidR="00A16EEB">
        <w:rPr>
          <w:rFonts w:ascii="Arial" w:hAnsi="Arial" w:cs="Arial"/>
          <w:iCs/>
          <w:sz w:val="18"/>
          <w:szCs w:val="18"/>
        </w:rPr>
        <w:t>thirty-two</w:t>
      </w:r>
      <w:r>
        <w:rPr>
          <w:rFonts w:ascii="Arial" w:hAnsi="Arial" w:cs="Arial"/>
          <w:iCs/>
          <w:sz w:val="18"/>
          <w:szCs w:val="18"/>
        </w:rPr>
        <w:t>.</w:t>
      </w:r>
    </w:p>
    <w:p w14:paraId="02ECD447" w14:textId="2D2CEF8A" w:rsidR="000C5085" w:rsidRDefault="00A16EEB" w:rsidP="000C5085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Twenty-one</w:t>
      </w:r>
      <w:r w:rsidR="000C5085">
        <w:rPr>
          <w:rFonts w:ascii="Arial" w:hAnsi="Arial" w:cs="Arial"/>
          <w:bCs/>
          <w:sz w:val="18"/>
          <w:szCs w:val="18"/>
        </w:rPr>
        <w:t xml:space="preserve"> participants have already completed the CDL </w:t>
      </w:r>
      <w:r w:rsidR="00233144">
        <w:rPr>
          <w:rFonts w:ascii="Arial" w:hAnsi="Arial" w:cs="Arial"/>
          <w:bCs/>
          <w:sz w:val="18"/>
          <w:szCs w:val="18"/>
        </w:rPr>
        <w:t>training.</w:t>
      </w:r>
    </w:p>
    <w:p w14:paraId="695AC67B" w14:textId="60651682" w:rsidR="000C5085" w:rsidRDefault="00A16EEB" w:rsidP="000C5085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Nine</w:t>
      </w:r>
      <w:r w:rsidR="000C508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are already</w:t>
      </w:r>
      <w:r w:rsidR="000C5085">
        <w:rPr>
          <w:rFonts w:ascii="Arial" w:hAnsi="Arial" w:cs="Arial"/>
          <w:bCs/>
          <w:sz w:val="18"/>
          <w:szCs w:val="18"/>
        </w:rPr>
        <w:t xml:space="preserve"> employed.</w:t>
      </w:r>
    </w:p>
    <w:p w14:paraId="3E5A6EF4" w14:textId="5BE7B361" w:rsidR="000C5085" w:rsidRDefault="00A16EEB" w:rsidP="000C5085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Eight</w:t>
      </w:r>
      <w:r w:rsidR="000C5085">
        <w:rPr>
          <w:rFonts w:ascii="Arial" w:hAnsi="Arial" w:cs="Arial"/>
          <w:bCs/>
          <w:sz w:val="18"/>
          <w:szCs w:val="18"/>
        </w:rPr>
        <w:t xml:space="preserve"> reached their 30-day employment earmark.</w:t>
      </w:r>
    </w:p>
    <w:p w14:paraId="584FDDFA" w14:textId="6CAEAD25" w:rsidR="000C5085" w:rsidRDefault="00A16EEB" w:rsidP="000C5085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Twenty-six</w:t>
      </w:r>
      <w:r w:rsidR="000C5085">
        <w:rPr>
          <w:rFonts w:ascii="Arial" w:hAnsi="Arial" w:cs="Arial"/>
          <w:bCs/>
          <w:sz w:val="18"/>
          <w:szCs w:val="18"/>
        </w:rPr>
        <w:t xml:space="preserve"> are on the waiting list.</w:t>
      </w:r>
    </w:p>
    <w:p w14:paraId="7E672DE3" w14:textId="12D92C67" w:rsidR="000C5085" w:rsidRDefault="000C5085" w:rsidP="000C5085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Alternative Fuels &amp; Emissions [</w:t>
      </w:r>
      <w:r w:rsidRPr="00FE4AAD">
        <w:rPr>
          <w:rFonts w:ascii="Arial" w:hAnsi="Arial" w:cs="Arial"/>
          <w:iCs/>
          <w:sz w:val="18"/>
          <w:szCs w:val="18"/>
        </w:rPr>
        <w:t>Diesel Tech</w:t>
      </w:r>
      <w:r>
        <w:rPr>
          <w:rFonts w:ascii="Arial" w:hAnsi="Arial" w:cs="Arial"/>
          <w:iCs/>
          <w:sz w:val="18"/>
          <w:szCs w:val="18"/>
        </w:rPr>
        <w:t>]</w:t>
      </w:r>
      <w:r w:rsidR="00A16EEB">
        <w:rPr>
          <w:rFonts w:ascii="Arial" w:hAnsi="Arial" w:cs="Arial"/>
          <w:iCs/>
          <w:sz w:val="18"/>
          <w:szCs w:val="18"/>
        </w:rPr>
        <w:t xml:space="preserve"> (awarded program]</w:t>
      </w:r>
      <w:r>
        <w:rPr>
          <w:rFonts w:ascii="Arial" w:hAnsi="Arial" w:cs="Arial"/>
          <w:iCs/>
          <w:sz w:val="18"/>
          <w:szCs w:val="18"/>
        </w:rPr>
        <w:t xml:space="preserve">– </w:t>
      </w:r>
      <w:r w:rsidR="00A16EEB">
        <w:rPr>
          <w:rFonts w:ascii="Arial" w:hAnsi="Arial" w:cs="Arial"/>
          <w:iCs/>
          <w:sz w:val="18"/>
          <w:szCs w:val="18"/>
        </w:rPr>
        <w:t xml:space="preserve">MassHireGBWB partnering with Massasoit Community College (MCC)-Canton campus. </w:t>
      </w:r>
    </w:p>
    <w:p w14:paraId="0AE662DE" w14:textId="0E45479E" w:rsidR="000C5085" w:rsidRDefault="00A16EEB" w:rsidP="000C5085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The o</w:t>
      </w:r>
      <w:r w:rsidR="000C5085">
        <w:rPr>
          <w:rFonts w:ascii="Arial" w:hAnsi="Arial" w:cs="Arial"/>
          <w:bCs/>
          <w:sz w:val="18"/>
          <w:szCs w:val="18"/>
        </w:rPr>
        <w:t xml:space="preserve">rientation </w:t>
      </w:r>
      <w:r>
        <w:rPr>
          <w:rFonts w:ascii="Arial" w:hAnsi="Arial" w:cs="Arial"/>
          <w:bCs/>
          <w:sz w:val="18"/>
          <w:szCs w:val="18"/>
        </w:rPr>
        <w:t xml:space="preserve">session </w:t>
      </w:r>
      <w:r w:rsidR="002D2D7A">
        <w:rPr>
          <w:rFonts w:ascii="Arial" w:hAnsi="Arial" w:cs="Arial"/>
          <w:bCs/>
          <w:sz w:val="18"/>
          <w:szCs w:val="18"/>
        </w:rPr>
        <w:t>for the enrollees--</w:t>
      </w:r>
      <w:r w:rsidR="000C5085">
        <w:rPr>
          <w:rFonts w:ascii="Arial" w:hAnsi="Arial" w:cs="Arial"/>
          <w:bCs/>
          <w:sz w:val="18"/>
          <w:szCs w:val="18"/>
        </w:rPr>
        <w:t xml:space="preserve">Wednesday, January 13, </w:t>
      </w:r>
      <w:r>
        <w:rPr>
          <w:rFonts w:ascii="Arial" w:hAnsi="Arial" w:cs="Arial"/>
          <w:bCs/>
          <w:sz w:val="18"/>
          <w:szCs w:val="18"/>
        </w:rPr>
        <w:t>2024,</w:t>
      </w:r>
      <w:r w:rsidR="000C5085">
        <w:rPr>
          <w:rFonts w:ascii="Arial" w:hAnsi="Arial" w:cs="Arial"/>
          <w:bCs/>
          <w:sz w:val="18"/>
          <w:szCs w:val="18"/>
        </w:rPr>
        <w:t xml:space="preserve"> at MCC-Canton campus.</w:t>
      </w:r>
    </w:p>
    <w:p w14:paraId="52B3042A" w14:textId="6EFADE0A" w:rsidR="000C5085" w:rsidRDefault="00A16EEB" w:rsidP="000C5085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Ten</w:t>
      </w:r>
      <w:r w:rsidR="000C5085">
        <w:rPr>
          <w:rFonts w:ascii="Arial" w:hAnsi="Arial" w:cs="Arial"/>
          <w:bCs/>
          <w:sz w:val="18"/>
          <w:szCs w:val="18"/>
        </w:rPr>
        <w:t xml:space="preserve"> out of the cohorts </w:t>
      </w:r>
      <w:r>
        <w:rPr>
          <w:rFonts w:ascii="Arial" w:hAnsi="Arial" w:cs="Arial"/>
          <w:bCs/>
          <w:sz w:val="18"/>
          <w:szCs w:val="18"/>
        </w:rPr>
        <w:t>twelve</w:t>
      </w:r>
      <w:r w:rsidR="000C5085">
        <w:rPr>
          <w:rFonts w:ascii="Arial" w:hAnsi="Arial" w:cs="Arial"/>
          <w:bCs/>
          <w:sz w:val="18"/>
          <w:szCs w:val="18"/>
        </w:rPr>
        <w:t xml:space="preserve"> attended the orientation.</w:t>
      </w:r>
    </w:p>
    <w:p w14:paraId="093AA30C" w14:textId="77777777" w:rsidR="000C5085" w:rsidRDefault="000C5085" w:rsidP="000C5085">
      <w:pPr>
        <w:rPr>
          <w:rFonts w:ascii="Arial" w:hAnsi="Arial" w:cs="Arial"/>
          <w:b/>
          <w:bCs/>
          <w:sz w:val="18"/>
          <w:szCs w:val="18"/>
        </w:rPr>
      </w:pPr>
    </w:p>
    <w:p w14:paraId="7865D046" w14:textId="1604B6E9" w:rsidR="00AB67D4" w:rsidRPr="0078690A" w:rsidRDefault="00FE4AAD" w:rsidP="003B21A6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bookmarkStart w:id="2" w:name="_Hlk127536902"/>
      <w:r w:rsidRPr="0078690A">
        <w:rPr>
          <w:rFonts w:ascii="Arial" w:hAnsi="Arial" w:cs="Arial"/>
          <w:iCs/>
          <w:sz w:val="18"/>
          <w:szCs w:val="18"/>
        </w:rPr>
        <w:t xml:space="preserve">CNA </w:t>
      </w:r>
      <w:r w:rsidR="00AB67D4" w:rsidRPr="0078690A">
        <w:rPr>
          <w:rFonts w:ascii="Arial" w:hAnsi="Arial" w:cs="Arial"/>
          <w:iCs/>
          <w:sz w:val="18"/>
          <w:szCs w:val="18"/>
        </w:rPr>
        <w:t xml:space="preserve">– partnering with </w:t>
      </w:r>
      <w:r w:rsidR="00A7790C" w:rsidRPr="0078690A">
        <w:rPr>
          <w:rFonts w:ascii="Arial" w:hAnsi="Arial" w:cs="Arial"/>
          <w:iCs/>
          <w:sz w:val="18"/>
          <w:szCs w:val="18"/>
        </w:rPr>
        <w:t>Healthcare</w:t>
      </w:r>
      <w:r w:rsidR="00AB67D4" w:rsidRPr="0078690A">
        <w:rPr>
          <w:rFonts w:ascii="Arial" w:hAnsi="Arial" w:cs="Arial"/>
          <w:iCs/>
          <w:sz w:val="18"/>
          <w:szCs w:val="18"/>
        </w:rPr>
        <w:t xml:space="preserve"> EDU</w:t>
      </w:r>
      <w:r w:rsidR="000C5085" w:rsidRPr="0078690A">
        <w:rPr>
          <w:rFonts w:ascii="Arial" w:hAnsi="Arial" w:cs="Arial"/>
          <w:iCs/>
          <w:sz w:val="18"/>
          <w:szCs w:val="18"/>
        </w:rPr>
        <w:t xml:space="preserve"> [regional grant with MassHire Greater New Bedford as the lead.]</w:t>
      </w:r>
    </w:p>
    <w:p w14:paraId="59224498" w14:textId="7E5B4B60" w:rsidR="00AB67D4" w:rsidRPr="0078690A" w:rsidRDefault="00A16EEB" w:rsidP="00AB67D4">
      <w:pPr>
        <w:numPr>
          <w:ilvl w:val="1"/>
          <w:numId w:val="18"/>
        </w:numPr>
        <w:rPr>
          <w:rFonts w:ascii="Arial" w:hAnsi="Arial" w:cs="Arial"/>
          <w:iCs/>
          <w:sz w:val="18"/>
          <w:szCs w:val="18"/>
        </w:rPr>
      </w:pPr>
      <w:r w:rsidRPr="0078690A">
        <w:rPr>
          <w:rFonts w:ascii="Arial" w:hAnsi="Arial" w:cs="Arial"/>
          <w:iCs/>
          <w:sz w:val="18"/>
          <w:szCs w:val="18"/>
        </w:rPr>
        <w:t>Forty</w:t>
      </w:r>
      <w:r w:rsidR="00233144" w:rsidRPr="0078690A">
        <w:rPr>
          <w:rFonts w:ascii="Arial" w:hAnsi="Arial" w:cs="Arial"/>
          <w:iCs/>
          <w:sz w:val="18"/>
          <w:szCs w:val="18"/>
        </w:rPr>
        <w:t xml:space="preserve"> seats for the region.</w:t>
      </w:r>
    </w:p>
    <w:p w14:paraId="3242E495" w14:textId="28B6662B" w:rsidR="00AB67D4" w:rsidRPr="0078690A" w:rsidRDefault="00A16EEB" w:rsidP="00AB67D4">
      <w:pPr>
        <w:numPr>
          <w:ilvl w:val="1"/>
          <w:numId w:val="18"/>
        </w:numPr>
        <w:rPr>
          <w:rFonts w:ascii="Arial" w:hAnsi="Arial" w:cs="Arial"/>
          <w:iCs/>
          <w:sz w:val="18"/>
          <w:szCs w:val="18"/>
        </w:rPr>
      </w:pPr>
      <w:r w:rsidRPr="0078690A">
        <w:rPr>
          <w:rFonts w:ascii="Arial" w:hAnsi="Arial" w:cs="Arial"/>
          <w:iCs/>
          <w:sz w:val="18"/>
          <w:szCs w:val="18"/>
        </w:rPr>
        <w:lastRenderedPageBreak/>
        <w:t>Forty-four</w:t>
      </w:r>
      <w:r w:rsidR="00233144" w:rsidRPr="0078690A">
        <w:rPr>
          <w:rFonts w:ascii="Arial" w:hAnsi="Arial" w:cs="Arial"/>
          <w:iCs/>
          <w:sz w:val="18"/>
          <w:szCs w:val="18"/>
        </w:rPr>
        <w:t xml:space="preserve"> </w:t>
      </w:r>
      <w:r w:rsidR="00AB67D4" w:rsidRPr="0078690A">
        <w:rPr>
          <w:rFonts w:ascii="Arial" w:hAnsi="Arial" w:cs="Arial"/>
          <w:iCs/>
          <w:sz w:val="18"/>
          <w:szCs w:val="18"/>
        </w:rPr>
        <w:t xml:space="preserve">fully enrolled </w:t>
      </w:r>
      <w:r w:rsidR="00A7790C" w:rsidRPr="0078690A">
        <w:rPr>
          <w:rFonts w:ascii="Arial" w:hAnsi="Arial" w:cs="Arial"/>
          <w:iCs/>
          <w:sz w:val="18"/>
          <w:szCs w:val="18"/>
        </w:rPr>
        <w:t>currently.</w:t>
      </w:r>
    </w:p>
    <w:p w14:paraId="55C247C7" w14:textId="1C3C8AE2" w:rsidR="00FE4AAD" w:rsidRPr="0078690A" w:rsidRDefault="00F30D28" w:rsidP="003B21A6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 w:rsidRPr="0078690A">
        <w:rPr>
          <w:rFonts w:ascii="Arial" w:hAnsi="Arial" w:cs="Arial"/>
          <w:iCs/>
          <w:sz w:val="18"/>
          <w:szCs w:val="18"/>
        </w:rPr>
        <w:t xml:space="preserve">Upcoming grant: </w:t>
      </w:r>
      <w:r w:rsidR="00233144" w:rsidRPr="0078690A">
        <w:rPr>
          <w:rFonts w:ascii="Arial" w:hAnsi="Arial" w:cs="Arial"/>
          <w:iCs/>
          <w:sz w:val="18"/>
          <w:szCs w:val="18"/>
        </w:rPr>
        <w:t xml:space="preserve">The MassHireGB is continuing to work on the </w:t>
      </w:r>
      <w:r w:rsidRPr="0078690A">
        <w:rPr>
          <w:rFonts w:ascii="Arial" w:hAnsi="Arial" w:cs="Arial"/>
          <w:iCs/>
          <w:sz w:val="18"/>
          <w:szCs w:val="18"/>
        </w:rPr>
        <w:t>Clean Energy</w:t>
      </w:r>
      <w:r w:rsidR="00233144" w:rsidRPr="0078690A">
        <w:rPr>
          <w:rFonts w:ascii="Arial" w:hAnsi="Arial" w:cs="Arial"/>
          <w:iCs/>
          <w:sz w:val="18"/>
          <w:szCs w:val="18"/>
        </w:rPr>
        <w:t xml:space="preserve"> (Mass CED)</w:t>
      </w:r>
      <w:r w:rsidRPr="0078690A">
        <w:rPr>
          <w:rFonts w:ascii="Arial" w:hAnsi="Arial" w:cs="Arial"/>
          <w:iCs/>
          <w:sz w:val="18"/>
          <w:szCs w:val="18"/>
        </w:rPr>
        <w:t xml:space="preserve"> </w:t>
      </w:r>
      <w:r w:rsidR="00233144" w:rsidRPr="0078690A">
        <w:rPr>
          <w:rFonts w:ascii="Arial" w:hAnsi="Arial" w:cs="Arial"/>
          <w:iCs/>
          <w:sz w:val="18"/>
          <w:szCs w:val="18"/>
        </w:rPr>
        <w:t xml:space="preserve">grant </w:t>
      </w:r>
      <w:r w:rsidRPr="0078690A">
        <w:rPr>
          <w:rFonts w:ascii="Arial" w:hAnsi="Arial" w:cs="Arial"/>
          <w:iCs/>
          <w:sz w:val="18"/>
          <w:szCs w:val="18"/>
        </w:rPr>
        <w:t>(blended with the Connecting Activities (CA) programming</w:t>
      </w:r>
      <w:r w:rsidR="00233144" w:rsidRPr="0078690A">
        <w:rPr>
          <w:rFonts w:ascii="Arial" w:hAnsi="Arial" w:cs="Arial"/>
          <w:iCs/>
          <w:sz w:val="18"/>
          <w:szCs w:val="18"/>
        </w:rPr>
        <w:t xml:space="preserve"> </w:t>
      </w:r>
      <w:r w:rsidR="0078690A" w:rsidRPr="0078690A">
        <w:rPr>
          <w:rFonts w:ascii="Arial" w:hAnsi="Arial" w:cs="Arial"/>
          <w:iCs/>
          <w:sz w:val="18"/>
          <w:szCs w:val="18"/>
        </w:rPr>
        <w:t>students’</w:t>
      </w:r>
      <w:r w:rsidR="00233144" w:rsidRPr="0078690A">
        <w:rPr>
          <w:rFonts w:ascii="Arial" w:hAnsi="Arial" w:cs="Arial"/>
          <w:iCs/>
          <w:sz w:val="18"/>
          <w:szCs w:val="18"/>
        </w:rPr>
        <w:t xml:space="preserve"> involvement</w:t>
      </w:r>
      <w:r w:rsidR="00A7790C" w:rsidRPr="0078690A">
        <w:rPr>
          <w:rFonts w:ascii="Arial" w:hAnsi="Arial" w:cs="Arial"/>
          <w:iCs/>
          <w:sz w:val="18"/>
          <w:szCs w:val="18"/>
        </w:rPr>
        <w:t>.</w:t>
      </w:r>
      <w:r w:rsidR="00FE4AAD" w:rsidRPr="0078690A">
        <w:rPr>
          <w:rFonts w:ascii="Arial" w:hAnsi="Arial" w:cs="Arial"/>
          <w:iCs/>
          <w:sz w:val="18"/>
          <w:szCs w:val="18"/>
        </w:rPr>
        <w:t>)</w:t>
      </w:r>
      <w:r w:rsidR="00E50195" w:rsidRPr="0078690A">
        <w:rPr>
          <w:rFonts w:ascii="Arial" w:hAnsi="Arial" w:cs="Arial"/>
          <w:iCs/>
          <w:sz w:val="18"/>
          <w:szCs w:val="18"/>
        </w:rPr>
        <w:t>.</w:t>
      </w:r>
      <w:r w:rsidR="0078690A" w:rsidRPr="0078690A">
        <w:rPr>
          <w:rFonts w:ascii="Arial" w:hAnsi="Arial" w:cs="Arial"/>
          <w:iCs/>
          <w:sz w:val="18"/>
          <w:szCs w:val="18"/>
        </w:rPr>
        <w:t xml:space="preserve"> The MassHireGBWB partners with 14 CA Schools; waiting on outstanding signatures to date.</w:t>
      </w:r>
    </w:p>
    <w:bookmarkEnd w:id="2"/>
    <w:p w14:paraId="51C3AB5A" w14:textId="5A916FB0" w:rsidR="00FE69B7" w:rsidRDefault="00FE69B7" w:rsidP="00413EBA">
      <w:pPr>
        <w:autoSpaceDE w:val="0"/>
        <w:autoSpaceDN w:val="0"/>
        <w:adjustRightInd w:val="0"/>
        <w:rPr>
          <w:rFonts w:ascii="Arial" w:hAnsi="Arial" w:cs="Arial"/>
          <w:color w:val="C00000"/>
          <w:sz w:val="18"/>
          <w:szCs w:val="18"/>
        </w:rPr>
      </w:pPr>
    </w:p>
    <w:p w14:paraId="558F3291" w14:textId="58E73EF1" w:rsidR="00233144" w:rsidRDefault="00233144" w:rsidP="00233144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Youth Updates – </w:t>
      </w:r>
      <w:r w:rsidRPr="00305FB4">
        <w:rPr>
          <w:rFonts w:ascii="Arial" w:hAnsi="Arial" w:cs="Arial"/>
          <w:i/>
          <w:color w:val="000000" w:themeColor="text1"/>
          <w:sz w:val="18"/>
          <w:szCs w:val="18"/>
        </w:rPr>
        <w:t>Jason Hunter</w:t>
      </w:r>
    </w:p>
    <w:p w14:paraId="634BA827" w14:textId="7772B537" w:rsidR="00233144" w:rsidRDefault="00233144" w:rsidP="00233144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WIOA</w:t>
      </w:r>
      <w:r w:rsidR="0078690A">
        <w:rPr>
          <w:rFonts w:ascii="Arial" w:hAnsi="Arial" w:cs="Arial"/>
          <w:iCs/>
          <w:color w:val="000000" w:themeColor="text1"/>
          <w:sz w:val="18"/>
          <w:szCs w:val="18"/>
        </w:rPr>
        <w:t xml:space="preserve"> Youth Programming</w:t>
      </w:r>
    </w:p>
    <w:p w14:paraId="6971274A" w14:textId="7F3EDDBD" w:rsidR="0078690A" w:rsidRDefault="0078690A" w:rsidP="0078690A">
      <w:pPr>
        <w:pStyle w:val="ListParagraph"/>
        <w:numPr>
          <w:ilvl w:val="1"/>
          <w:numId w:val="28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Nine (9) enrollments (60 is the goal.</w:t>
      </w:r>
    </w:p>
    <w:p w14:paraId="620782AD" w14:textId="2B513039" w:rsidR="0078690A" w:rsidRDefault="0078690A" w:rsidP="0078690A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WIOA Monitoring starts February 2, 2024 (Youth, Career Center)</w:t>
      </w:r>
    </w:p>
    <w:p w14:paraId="5D33A6FA" w14:textId="638F7F78" w:rsidR="0078690A" w:rsidRDefault="00233144" w:rsidP="00233144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YouthWorks Program</w:t>
      </w:r>
      <w:r w:rsidR="0078690A">
        <w:rPr>
          <w:rFonts w:ascii="Arial" w:hAnsi="Arial" w:cs="Arial"/>
          <w:iCs/>
          <w:color w:val="000000" w:themeColor="text1"/>
          <w:sz w:val="18"/>
          <w:szCs w:val="18"/>
        </w:rPr>
        <w:t xml:space="preserve"> – The Year-Round Youth programming has kicked off.</w:t>
      </w:r>
    </w:p>
    <w:p w14:paraId="69EEA2DE" w14:textId="789DFAA2" w:rsidR="0078690A" w:rsidRDefault="0078690A" w:rsidP="00233144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Shannon Grant</w:t>
      </w:r>
      <w:r w:rsidR="002D2D7A">
        <w:rPr>
          <w:rFonts w:ascii="Arial" w:hAnsi="Arial" w:cs="Arial"/>
          <w:iCs/>
          <w:color w:val="000000" w:themeColor="text1"/>
          <w:sz w:val="18"/>
          <w:szCs w:val="18"/>
        </w:rPr>
        <w:t>/Ms. Tyra Fernandes, Job Coach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– This recent programming ended December 31, 2023.</w:t>
      </w:r>
    </w:p>
    <w:p w14:paraId="479105B1" w14:textId="6F1C1ABB" w:rsidR="0078690A" w:rsidRDefault="0078690A" w:rsidP="0078690A">
      <w:pPr>
        <w:pStyle w:val="ListParagraph"/>
        <w:numPr>
          <w:ilvl w:val="1"/>
          <w:numId w:val="28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Ms. Tyra Fernandes was </w:t>
      </w:r>
      <w:r w:rsidR="00A16EEB">
        <w:rPr>
          <w:rFonts w:ascii="Arial" w:hAnsi="Arial" w:cs="Arial"/>
          <w:iCs/>
          <w:color w:val="000000" w:themeColor="text1"/>
          <w:sz w:val="18"/>
          <w:szCs w:val="18"/>
        </w:rPr>
        <w:t xml:space="preserve">recently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interviewed </w:t>
      </w:r>
      <w:r w:rsidR="002D2D7A">
        <w:rPr>
          <w:rFonts w:ascii="Arial" w:hAnsi="Arial" w:cs="Arial"/>
          <w:iCs/>
          <w:color w:val="000000" w:themeColor="text1"/>
          <w:sz w:val="18"/>
          <w:szCs w:val="18"/>
        </w:rPr>
        <w:t xml:space="preserve">by </w:t>
      </w:r>
      <w:r w:rsidR="00A16EEB">
        <w:rPr>
          <w:rFonts w:ascii="Arial" w:hAnsi="Arial" w:cs="Arial"/>
          <w:iCs/>
          <w:color w:val="000000" w:themeColor="text1"/>
          <w:sz w:val="18"/>
          <w:szCs w:val="18"/>
        </w:rPr>
        <w:t xml:space="preserve">Mr. Hunter for the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Job Coach </w:t>
      </w:r>
      <w:r w:rsidR="00A16EEB">
        <w:rPr>
          <w:rFonts w:ascii="Arial" w:hAnsi="Arial" w:cs="Arial"/>
          <w:iCs/>
          <w:color w:val="000000" w:themeColor="text1"/>
          <w:sz w:val="18"/>
          <w:szCs w:val="18"/>
        </w:rPr>
        <w:t xml:space="preserve">position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continuing with</w:t>
      </w:r>
      <w:r w:rsidR="00A16EEB">
        <w:rPr>
          <w:rFonts w:ascii="Arial" w:hAnsi="Arial" w:cs="Arial"/>
          <w:iCs/>
          <w:color w:val="000000" w:themeColor="text1"/>
          <w:sz w:val="18"/>
          <w:szCs w:val="18"/>
        </w:rPr>
        <w:t xml:space="preserve"> MassHireGBWB in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overseeing the Year-round youth</w:t>
      </w:r>
      <w:r w:rsidR="00A16EEB">
        <w:rPr>
          <w:rFonts w:ascii="Arial" w:hAnsi="Arial" w:cs="Arial"/>
          <w:iCs/>
          <w:color w:val="000000" w:themeColor="text1"/>
          <w:sz w:val="18"/>
          <w:szCs w:val="18"/>
        </w:rPr>
        <w:t xml:space="preserve"> programming sessions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.</w:t>
      </w:r>
    </w:p>
    <w:p w14:paraId="7193D3B8" w14:textId="64B3B500" w:rsidR="00233144" w:rsidRDefault="00233144" w:rsidP="00233144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 w:rsidRPr="00FB4949">
        <w:rPr>
          <w:rFonts w:ascii="Arial" w:hAnsi="Arial" w:cs="Arial"/>
          <w:iCs/>
          <w:color w:val="000000" w:themeColor="text1"/>
          <w:sz w:val="18"/>
          <w:szCs w:val="18"/>
        </w:rPr>
        <w:t xml:space="preserve">Early Childhood Apprenticeship Program –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Mr. Hunter gave background and updates.</w:t>
      </w:r>
    </w:p>
    <w:p w14:paraId="16F6CBB4" w14:textId="14F16CC5" w:rsidR="00A16EEB" w:rsidRPr="00FE69B7" w:rsidRDefault="00A16EEB" w:rsidP="00413EBA">
      <w:pPr>
        <w:autoSpaceDE w:val="0"/>
        <w:autoSpaceDN w:val="0"/>
        <w:adjustRightInd w:val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>.</w:t>
      </w:r>
    </w:p>
    <w:p w14:paraId="7ECF05F3" w14:textId="68DA00EF" w:rsidR="002D4238" w:rsidRDefault="002D4238" w:rsidP="002D4238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18"/>
          <w:szCs w:val="18"/>
        </w:rPr>
      </w:pPr>
      <w:r w:rsidRPr="005D355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New/Other Business</w:t>
      </w:r>
      <w:r w:rsidR="00305FB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– </w:t>
      </w:r>
      <w:r w:rsidR="00305FB4" w:rsidRPr="00305FB4">
        <w:rPr>
          <w:rFonts w:ascii="Arial" w:hAnsi="Arial" w:cs="Arial"/>
          <w:i/>
          <w:color w:val="000000" w:themeColor="text1"/>
          <w:sz w:val="18"/>
          <w:szCs w:val="18"/>
        </w:rPr>
        <w:t>Jason Hunter</w:t>
      </w:r>
    </w:p>
    <w:p w14:paraId="43994F4B" w14:textId="0347FF51" w:rsidR="00A7790C" w:rsidRDefault="00E50195" w:rsidP="00FE69B7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 w:rsidRPr="00FB4949">
        <w:rPr>
          <w:rFonts w:ascii="Arial" w:hAnsi="Arial" w:cs="Arial"/>
          <w:iCs/>
          <w:color w:val="000000" w:themeColor="text1"/>
          <w:sz w:val="18"/>
          <w:szCs w:val="18"/>
        </w:rPr>
        <w:t xml:space="preserve">Early Childhood Apprenticeship Program – </w:t>
      </w:r>
    </w:p>
    <w:p w14:paraId="20F10B81" w14:textId="085FD839" w:rsidR="0078690A" w:rsidRDefault="0078690A" w:rsidP="0078690A">
      <w:pPr>
        <w:pStyle w:val="ListParagraph"/>
        <w:numPr>
          <w:ilvl w:val="1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Next class May 204</w:t>
      </w:r>
    </w:p>
    <w:p w14:paraId="147ED45B" w14:textId="512006CD" w:rsidR="0078690A" w:rsidRDefault="0078690A" w:rsidP="0078690A">
      <w:pPr>
        <w:pStyle w:val="ListParagraph"/>
        <w:numPr>
          <w:ilvl w:val="1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The last cohort – there were </w:t>
      </w:r>
      <w:r w:rsidR="00A16EEB">
        <w:rPr>
          <w:rFonts w:ascii="Arial" w:hAnsi="Arial" w:cs="Arial"/>
          <w:iCs/>
          <w:color w:val="000000" w:themeColor="text1"/>
          <w:sz w:val="18"/>
          <w:szCs w:val="18"/>
        </w:rPr>
        <w:t>four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completions out </w:t>
      </w:r>
      <w:r w:rsidR="00A16EEB">
        <w:rPr>
          <w:rFonts w:ascii="Arial" w:hAnsi="Arial" w:cs="Arial"/>
          <w:iCs/>
          <w:color w:val="000000" w:themeColor="text1"/>
          <w:sz w:val="18"/>
          <w:szCs w:val="18"/>
        </w:rPr>
        <w:t>five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enrollments). The CDA portfolio starts next week.</w:t>
      </w:r>
    </w:p>
    <w:p w14:paraId="7FF41ADD" w14:textId="6A8923EA" w:rsidR="00A16EEB" w:rsidRDefault="00A16EEB" w:rsidP="00A16EEB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Mr. Hunter indicated at this week’s Workforce Partners’ meeting that a new Undersecretary for Apprenticeship is coming on Board soon.</w:t>
      </w:r>
    </w:p>
    <w:p w14:paraId="39385C08" w14:textId="77777777" w:rsidR="00FB4949" w:rsidRPr="00FB4949" w:rsidRDefault="00FB4949" w:rsidP="00FB4949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1F2C7214" w14:textId="49310D97" w:rsidR="00330E18" w:rsidRPr="0065506A" w:rsidRDefault="003A034C" w:rsidP="00702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u w:val="single"/>
        </w:rPr>
      </w:pPr>
      <w:r w:rsidRPr="0065506A">
        <w:rPr>
          <w:rFonts w:ascii="Arial" w:hAnsi="Arial" w:cs="Arial"/>
          <w:b/>
          <w:sz w:val="18"/>
          <w:szCs w:val="18"/>
          <w:u w:val="single"/>
        </w:rPr>
        <w:t>ADJOURNMENT</w:t>
      </w:r>
      <w:r w:rsidRPr="0065506A">
        <w:rPr>
          <w:rFonts w:ascii="Arial" w:hAnsi="Arial" w:cs="Arial"/>
          <w:b/>
          <w:i/>
          <w:sz w:val="18"/>
          <w:szCs w:val="18"/>
        </w:rPr>
        <w:t xml:space="preserve"> – </w:t>
      </w:r>
      <w:r w:rsidRPr="0065506A">
        <w:rPr>
          <w:rFonts w:ascii="Arial" w:hAnsi="Arial" w:cs="Arial"/>
          <w:i/>
          <w:sz w:val="18"/>
          <w:szCs w:val="18"/>
        </w:rPr>
        <w:t xml:space="preserve">There being no more business a motion made to adjourn at </w:t>
      </w:r>
      <w:r w:rsidR="00BA3760" w:rsidRPr="0065506A">
        <w:rPr>
          <w:rFonts w:ascii="Arial" w:hAnsi="Arial" w:cs="Arial"/>
          <w:i/>
          <w:sz w:val="18"/>
          <w:szCs w:val="18"/>
        </w:rPr>
        <w:t>9</w:t>
      </w:r>
      <w:r w:rsidR="00F62944">
        <w:rPr>
          <w:rFonts w:ascii="Arial" w:hAnsi="Arial" w:cs="Arial"/>
          <w:i/>
          <w:sz w:val="18"/>
          <w:szCs w:val="18"/>
        </w:rPr>
        <w:t>:</w:t>
      </w:r>
      <w:r w:rsidR="00FB05D9">
        <w:rPr>
          <w:rFonts w:ascii="Arial" w:hAnsi="Arial" w:cs="Arial"/>
          <w:i/>
          <w:sz w:val="18"/>
          <w:szCs w:val="18"/>
        </w:rPr>
        <w:t>2</w:t>
      </w:r>
      <w:r w:rsidR="00233144">
        <w:rPr>
          <w:rFonts w:ascii="Arial" w:hAnsi="Arial" w:cs="Arial"/>
          <w:i/>
          <w:sz w:val="18"/>
          <w:szCs w:val="18"/>
        </w:rPr>
        <w:t>3</w:t>
      </w:r>
      <w:r w:rsidRPr="0065506A">
        <w:rPr>
          <w:rFonts w:ascii="Arial" w:hAnsi="Arial" w:cs="Arial"/>
          <w:i/>
          <w:sz w:val="18"/>
          <w:szCs w:val="18"/>
        </w:rPr>
        <w:t xml:space="preserve"> a.m.</w:t>
      </w:r>
    </w:p>
    <w:p w14:paraId="1F0F4122" w14:textId="02B05B0C" w:rsidR="00DA77EA" w:rsidRDefault="00330E18" w:rsidP="00D2486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C65B2">
        <w:rPr>
          <w:rFonts w:ascii="Arial" w:hAnsi="Arial" w:cs="Arial"/>
          <w:b/>
          <w:i/>
          <w:sz w:val="18"/>
          <w:szCs w:val="18"/>
          <w:u w:val="single"/>
        </w:rPr>
        <w:t xml:space="preserve">NEXT MEETING – </w:t>
      </w:r>
      <w:r w:rsidR="00233144">
        <w:rPr>
          <w:rFonts w:ascii="Arial" w:hAnsi="Arial" w:cs="Arial"/>
          <w:b/>
          <w:i/>
          <w:sz w:val="18"/>
          <w:szCs w:val="18"/>
          <w:u w:val="single"/>
        </w:rPr>
        <w:t>February 9, 2024</w:t>
      </w:r>
    </w:p>
    <w:sectPr w:rsidR="00DA77EA" w:rsidSect="007D5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1D7E" w14:textId="77777777" w:rsidR="003A5790" w:rsidRDefault="003A5790" w:rsidP="008A3630">
      <w:r>
        <w:separator/>
      </w:r>
    </w:p>
  </w:endnote>
  <w:endnote w:type="continuationSeparator" w:id="0">
    <w:p w14:paraId="315CB7B3" w14:textId="77777777" w:rsidR="003A5790" w:rsidRDefault="003A5790" w:rsidP="008A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B305" w14:textId="77777777" w:rsidR="00B73A71" w:rsidRDefault="00B7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35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47F3" w14:textId="121104C1" w:rsidR="00437596" w:rsidRDefault="00437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D6C20" w14:textId="77777777" w:rsidR="007D58FF" w:rsidRDefault="007D5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78DB" w14:textId="1ABC9B0D" w:rsidR="005452E7" w:rsidRPr="007D58FF" w:rsidRDefault="005452E7" w:rsidP="005452E7">
    <w:pPr>
      <w:pStyle w:val="Footer"/>
      <w:ind w:right="360"/>
      <w:jc w:val="left"/>
      <w:rPr>
        <w:color w:val="000000" w:themeColor="text1"/>
        <w:sz w:val="16"/>
        <w:szCs w:val="16"/>
      </w:rPr>
    </w:pPr>
    <w:r w:rsidRPr="007D58FF">
      <w:rPr>
        <w:color w:val="000000" w:themeColor="text1"/>
        <w:sz w:val="16"/>
        <w:szCs w:val="16"/>
      </w:rPr>
      <w:fldChar w:fldCharType="begin"/>
    </w:r>
    <w:r w:rsidRPr="007D58FF">
      <w:rPr>
        <w:color w:val="000000" w:themeColor="text1"/>
        <w:sz w:val="16"/>
        <w:szCs w:val="16"/>
      </w:rPr>
      <w:instrText xml:space="preserve"> FILENAME \p </w:instrText>
    </w:r>
    <w:r w:rsidRPr="007D58FF">
      <w:rPr>
        <w:color w:val="000000" w:themeColor="text1"/>
        <w:sz w:val="16"/>
        <w:szCs w:val="16"/>
      </w:rPr>
      <w:fldChar w:fldCharType="separate"/>
    </w:r>
    <w:r w:rsidR="00B73A71">
      <w:rPr>
        <w:noProof/>
        <w:color w:val="000000" w:themeColor="text1"/>
        <w:sz w:val="16"/>
        <w:szCs w:val="16"/>
      </w:rPr>
      <w:t>S:\Board\Committees\Career Center Business Committee FY2022-FY2023\CC Business Minutes\CareerCenterBusiness CommitteeJanuary2024MeetingMINUTESapproved 2-9-2024.docx</w:t>
    </w:r>
    <w:r w:rsidRPr="007D58FF">
      <w:rPr>
        <w:color w:val="000000" w:themeColor="text1"/>
        <w:sz w:val="16"/>
        <w:szCs w:val="16"/>
      </w:rPr>
      <w:fldChar w:fldCharType="end"/>
    </w:r>
  </w:p>
  <w:p w14:paraId="40A47902" w14:textId="085FEEB3" w:rsidR="0059251D" w:rsidRPr="00F6732F" w:rsidRDefault="0059251D" w:rsidP="00F6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75B7" w14:textId="77777777" w:rsidR="003A5790" w:rsidRDefault="003A5790" w:rsidP="008A3630">
      <w:r>
        <w:separator/>
      </w:r>
    </w:p>
  </w:footnote>
  <w:footnote w:type="continuationSeparator" w:id="0">
    <w:p w14:paraId="6A51B102" w14:textId="77777777" w:rsidR="003A5790" w:rsidRDefault="003A5790" w:rsidP="008A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C0A8" w14:textId="77777777" w:rsidR="00B73A71" w:rsidRDefault="00B7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E14E" w14:textId="77777777" w:rsidR="00B73A71" w:rsidRDefault="00B73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727" w14:textId="1C67FBFF" w:rsidR="008A3630" w:rsidRDefault="00610090" w:rsidP="00506E83">
    <w:pPr>
      <w:pStyle w:val="Header"/>
      <w:jc w:val="lef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90"/>
    <w:multiLevelType w:val="hybridMultilevel"/>
    <w:tmpl w:val="88905D0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150"/>
    <w:multiLevelType w:val="hybridMultilevel"/>
    <w:tmpl w:val="CBE22D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56EA"/>
    <w:multiLevelType w:val="hybridMultilevel"/>
    <w:tmpl w:val="2A685B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F4A06"/>
    <w:multiLevelType w:val="hybridMultilevel"/>
    <w:tmpl w:val="DDC6B34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FB0646"/>
    <w:multiLevelType w:val="hybridMultilevel"/>
    <w:tmpl w:val="11E82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38B2"/>
    <w:multiLevelType w:val="hybridMultilevel"/>
    <w:tmpl w:val="64AC760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17BA2"/>
    <w:multiLevelType w:val="hybridMultilevel"/>
    <w:tmpl w:val="D6AAE66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5ED8"/>
    <w:multiLevelType w:val="hybridMultilevel"/>
    <w:tmpl w:val="865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3D36"/>
    <w:multiLevelType w:val="hybridMultilevel"/>
    <w:tmpl w:val="CB4A5DF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81B2BF3"/>
    <w:multiLevelType w:val="hybridMultilevel"/>
    <w:tmpl w:val="0B1A6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535F9"/>
    <w:multiLevelType w:val="hybridMultilevel"/>
    <w:tmpl w:val="1DD84C86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B2CD9"/>
    <w:multiLevelType w:val="hybridMultilevel"/>
    <w:tmpl w:val="1F78B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C112C"/>
    <w:multiLevelType w:val="hybridMultilevel"/>
    <w:tmpl w:val="D0085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4C62"/>
    <w:multiLevelType w:val="hybridMultilevel"/>
    <w:tmpl w:val="1660D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47A9"/>
    <w:multiLevelType w:val="hybridMultilevel"/>
    <w:tmpl w:val="2332C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01018"/>
    <w:multiLevelType w:val="hybridMultilevel"/>
    <w:tmpl w:val="1BFA9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22F4"/>
    <w:multiLevelType w:val="hybridMultilevel"/>
    <w:tmpl w:val="A73AE20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7CE5"/>
    <w:multiLevelType w:val="hybridMultilevel"/>
    <w:tmpl w:val="5FA6D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55A8"/>
    <w:multiLevelType w:val="hybridMultilevel"/>
    <w:tmpl w:val="1CECD372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0B008AC"/>
    <w:multiLevelType w:val="hybridMultilevel"/>
    <w:tmpl w:val="4DD6A36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F4284"/>
    <w:multiLevelType w:val="hybridMultilevel"/>
    <w:tmpl w:val="A63E39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0403FA"/>
    <w:multiLevelType w:val="hybridMultilevel"/>
    <w:tmpl w:val="7CF8C1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3F2E13"/>
    <w:multiLevelType w:val="hybridMultilevel"/>
    <w:tmpl w:val="77C2C7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B060F5"/>
    <w:multiLevelType w:val="hybridMultilevel"/>
    <w:tmpl w:val="A1C23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EE75A4"/>
    <w:multiLevelType w:val="hybridMultilevel"/>
    <w:tmpl w:val="D7AC8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3E3490"/>
    <w:multiLevelType w:val="hybridMultilevel"/>
    <w:tmpl w:val="584269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426C9E"/>
    <w:multiLevelType w:val="hybridMultilevel"/>
    <w:tmpl w:val="8DD0CBD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267FC8"/>
    <w:multiLevelType w:val="hybridMultilevel"/>
    <w:tmpl w:val="02607D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3D56B4"/>
    <w:multiLevelType w:val="hybridMultilevel"/>
    <w:tmpl w:val="B9E896E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136825">
    <w:abstractNumId w:val="9"/>
  </w:num>
  <w:num w:numId="2" w16cid:durableId="271015412">
    <w:abstractNumId w:val="4"/>
  </w:num>
  <w:num w:numId="3" w16cid:durableId="1675570515">
    <w:abstractNumId w:val="1"/>
  </w:num>
  <w:num w:numId="4" w16cid:durableId="1414738301">
    <w:abstractNumId w:val="14"/>
  </w:num>
  <w:num w:numId="5" w16cid:durableId="1366442961">
    <w:abstractNumId w:val="2"/>
  </w:num>
  <w:num w:numId="6" w16cid:durableId="2055421956">
    <w:abstractNumId w:val="25"/>
  </w:num>
  <w:num w:numId="7" w16cid:durableId="1703941671">
    <w:abstractNumId w:val="26"/>
  </w:num>
  <w:num w:numId="8" w16cid:durableId="1890721425">
    <w:abstractNumId w:val="20"/>
  </w:num>
  <w:num w:numId="9" w16cid:durableId="1952281556">
    <w:abstractNumId w:val="13"/>
  </w:num>
  <w:num w:numId="10" w16cid:durableId="1055665373">
    <w:abstractNumId w:val="21"/>
  </w:num>
  <w:num w:numId="11" w16cid:durableId="1086535594">
    <w:abstractNumId w:val="7"/>
  </w:num>
  <w:num w:numId="12" w16cid:durableId="953827098">
    <w:abstractNumId w:val="11"/>
  </w:num>
  <w:num w:numId="13" w16cid:durableId="424814469">
    <w:abstractNumId w:val="17"/>
  </w:num>
  <w:num w:numId="14" w16cid:durableId="1985966459">
    <w:abstractNumId w:val="15"/>
  </w:num>
  <w:num w:numId="15" w16cid:durableId="1928071118">
    <w:abstractNumId w:val="0"/>
  </w:num>
  <w:num w:numId="16" w16cid:durableId="1480420494">
    <w:abstractNumId w:val="12"/>
  </w:num>
  <w:num w:numId="17" w16cid:durableId="274141968">
    <w:abstractNumId w:val="24"/>
  </w:num>
  <w:num w:numId="18" w16cid:durableId="206067540">
    <w:abstractNumId w:val="3"/>
  </w:num>
  <w:num w:numId="19" w16cid:durableId="1194541212">
    <w:abstractNumId w:val="22"/>
  </w:num>
  <w:num w:numId="20" w16cid:durableId="1552645871">
    <w:abstractNumId w:val="27"/>
  </w:num>
  <w:num w:numId="21" w16cid:durableId="1356272877">
    <w:abstractNumId w:val="10"/>
  </w:num>
  <w:num w:numId="22" w16cid:durableId="612395677">
    <w:abstractNumId w:val="8"/>
  </w:num>
  <w:num w:numId="23" w16cid:durableId="804204562">
    <w:abstractNumId w:val="23"/>
  </w:num>
  <w:num w:numId="24" w16cid:durableId="1582718321">
    <w:abstractNumId w:val="18"/>
  </w:num>
  <w:num w:numId="25" w16cid:durableId="2030984226">
    <w:abstractNumId w:val="28"/>
  </w:num>
  <w:num w:numId="26" w16cid:durableId="1205215268">
    <w:abstractNumId w:val="5"/>
  </w:num>
  <w:num w:numId="27" w16cid:durableId="968053948">
    <w:abstractNumId w:val="6"/>
  </w:num>
  <w:num w:numId="28" w16cid:durableId="1351108416">
    <w:abstractNumId w:val="19"/>
  </w:num>
  <w:num w:numId="29" w16cid:durableId="57744475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1"/>
    <w:rsid w:val="000013E8"/>
    <w:rsid w:val="0000640A"/>
    <w:rsid w:val="00013087"/>
    <w:rsid w:val="00014077"/>
    <w:rsid w:val="0002003D"/>
    <w:rsid w:val="00022238"/>
    <w:rsid w:val="00023180"/>
    <w:rsid w:val="00032109"/>
    <w:rsid w:val="00037017"/>
    <w:rsid w:val="00040035"/>
    <w:rsid w:val="0004007F"/>
    <w:rsid w:val="00041344"/>
    <w:rsid w:val="000417B1"/>
    <w:rsid w:val="00043B48"/>
    <w:rsid w:val="0004471E"/>
    <w:rsid w:val="0004734E"/>
    <w:rsid w:val="000511A5"/>
    <w:rsid w:val="00055031"/>
    <w:rsid w:val="00055034"/>
    <w:rsid w:val="00060548"/>
    <w:rsid w:val="00060C87"/>
    <w:rsid w:val="0006207D"/>
    <w:rsid w:val="00066B55"/>
    <w:rsid w:val="000739C2"/>
    <w:rsid w:val="00073DC3"/>
    <w:rsid w:val="00076A95"/>
    <w:rsid w:val="00080A71"/>
    <w:rsid w:val="00081C8F"/>
    <w:rsid w:val="00082FD1"/>
    <w:rsid w:val="0008470A"/>
    <w:rsid w:val="0008494C"/>
    <w:rsid w:val="00085323"/>
    <w:rsid w:val="00086482"/>
    <w:rsid w:val="00095076"/>
    <w:rsid w:val="000978CE"/>
    <w:rsid w:val="000A045F"/>
    <w:rsid w:val="000A0993"/>
    <w:rsid w:val="000A4907"/>
    <w:rsid w:val="000A657E"/>
    <w:rsid w:val="000B0B9D"/>
    <w:rsid w:val="000B22A9"/>
    <w:rsid w:val="000B7FCB"/>
    <w:rsid w:val="000C09B1"/>
    <w:rsid w:val="000C324D"/>
    <w:rsid w:val="000C5085"/>
    <w:rsid w:val="000C6B18"/>
    <w:rsid w:val="000D0664"/>
    <w:rsid w:val="000D25D1"/>
    <w:rsid w:val="000D3D44"/>
    <w:rsid w:val="000E07A1"/>
    <w:rsid w:val="000E51CC"/>
    <w:rsid w:val="000E76AE"/>
    <w:rsid w:val="000F52C4"/>
    <w:rsid w:val="00102A61"/>
    <w:rsid w:val="00104BFB"/>
    <w:rsid w:val="00106432"/>
    <w:rsid w:val="00116BCC"/>
    <w:rsid w:val="00124030"/>
    <w:rsid w:val="0012442D"/>
    <w:rsid w:val="00125B31"/>
    <w:rsid w:val="001261B6"/>
    <w:rsid w:val="001340C4"/>
    <w:rsid w:val="00134BA8"/>
    <w:rsid w:val="0014138D"/>
    <w:rsid w:val="001444F9"/>
    <w:rsid w:val="00151D54"/>
    <w:rsid w:val="0015204A"/>
    <w:rsid w:val="001569B9"/>
    <w:rsid w:val="0016129A"/>
    <w:rsid w:val="001625C9"/>
    <w:rsid w:val="001631EB"/>
    <w:rsid w:val="0017047D"/>
    <w:rsid w:val="00177EDC"/>
    <w:rsid w:val="00181007"/>
    <w:rsid w:val="00184B92"/>
    <w:rsid w:val="00184EBE"/>
    <w:rsid w:val="001862E6"/>
    <w:rsid w:val="0018786D"/>
    <w:rsid w:val="001915B8"/>
    <w:rsid w:val="00192FFB"/>
    <w:rsid w:val="00193FF2"/>
    <w:rsid w:val="00194D7E"/>
    <w:rsid w:val="001A0F1C"/>
    <w:rsid w:val="001B12AB"/>
    <w:rsid w:val="001B39AA"/>
    <w:rsid w:val="001C28ED"/>
    <w:rsid w:val="001C675B"/>
    <w:rsid w:val="001C6781"/>
    <w:rsid w:val="001D03AD"/>
    <w:rsid w:val="001D26A5"/>
    <w:rsid w:val="001D42AA"/>
    <w:rsid w:val="001D6C0E"/>
    <w:rsid w:val="001E0EDF"/>
    <w:rsid w:val="001E3C0F"/>
    <w:rsid w:val="001E425B"/>
    <w:rsid w:val="001E7F7C"/>
    <w:rsid w:val="001F219F"/>
    <w:rsid w:val="0020733F"/>
    <w:rsid w:val="00214FC2"/>
    <w:rsid w:val="00215630"/>
    <w:rsid w:val="00216974"/>
    <w:rsid w:val="002172BF"/>
    <w:rsid w:val="00221AFF"/>
    <w:rsid w:val="0022297F"/>
    <w:rsid w:val="00233144"/>
    <w:rsid w:val="00237B50"/>
    <w:rsid w:val="0024208A"/>
    <w:rsid w:val="0025613F"/>
    <w:rsid w:val="00260D5A"/>
    <w:rsid w:val="00261410"/>
    <w:rsid w:val="00262D6C"/>
    <w:rsid w:val="00264E21"/>
    <w:rsid w:val="00266616"/>
    <w:rsid w:val="002715E7"/>
    <w:rsid w:val="0027348E"/>
    <w:rsid w:val="0028172D"/>
    <w:rsid w:val="00285EBF"/>
    <w:rsid w:val="002862F3"/>
    <w:rsid w:val="00290FE2"/>
    <w:rsid w:val="00292A39"/>
    <w:rsid w:val="00292D19"/>
    <w:rsid w:val="002958E4"/>
    <w:rsid w:val="002969B7"/>
    <w:rsid w:val="002A000E"/>
    <w:rsid w:val="002A2BA5"/>
    <w:rsid w:val="002A3D33"/>
    <w:rsid w:val="002A5C44"/>
    <w:rsid w:val="002B2C1E"/>
    <w:rsid w:val="002B3EAA"/>
    <w:rsid w:val="002B5F45"/>
    <w:rsid w:val="002C30EA"/>
    <w:rsid w:val="002C36FD"/>
    <w:rsid w:val="002C63ED"/>
    <w:rsid w:val="002D2D7A"/>
    <w:rsid w:val="002D30FB"/>
    <w:rsid w:val="002D3D78"/>
    <w:rsid w:val="002D4238"/>
    <w:rsid w:val="002D7330"/>
    <w:rsid w:val="002E53B2"/>
    <w:rsid w:val="002E5FA2"/>
    <w:rsid w:val="002F04FD"/>
    <w:rsid w:val="002F1311"/>
    <w:rsid w:val="002F1E04"/>
    <w:rsid w:val="002F6BB4"/>
    <w:rsid w:val="00305FB4"/>
    <w:rsid w:val="00307A10"/>
    <w:rsid w:val="00314AB1"/>
    <w:rsid w:val="0032375C"/>
    <w:rsid w:val="003239EC"/>
    <w:rsid w:val="0033025C"/>
    <w:rsid w:val="00330E18"/>
    <w:rsid w:val="00331060"/>
    <w:rsid w:val="0033330A"/>
    <w:rsid w:val="00336A2A"/>
    <w:rsid w:val="00337244"/>
    <w:rsid w:val="00342F24"/>
    <w:rsid w:val="00345F0E"/>
    <w:rsid w:val="00347464"/>
    <w:rsid w:val="00347FC6"/>
    <w:rsid w:val="0035046B"/>
    <w:rsid w:val="00355ABF"/>
    <w:rsid w:val="003562AF"/>
    <w:rsid w:val="00366C7D"/>
    <w:rsid w:val="00373BCE"/>
    <w:rsid w:val="00374356"/>
    <w:rsid w:val="00374CC1"/>
    <w:rsid w:val="00376F31"/>
    <w:rsid w:val="00380D75"/>
    <w:rsid w:val="00383CAD"/>
    <w:rsid w:val="00384832"/>
    <w:rsid w:val="00385A54"/>
    <w:rsid w:val="00387A89"/>
    <w:rsid w:val="00391C10"/>
    <w:rsid w:val="00392952"/>
    <w:rsid w:val="00393B2C"/>
    <w:rsid w:val="003945A6"/>
    <w:rsid w:val="00394BB8"/>
    <w:rsid w:val="00395835"/>
    <w:rsid w:val="0039762D"/>
    <w:rsid w:val="003A034C"/>
    <w:rsid w:val="003A4EFE"/>
    <w:rsid w:val="003A5790"/>
    <w:rsid w:val="003B0EE5"/>
    <w:rsid w:val="003B21A6"/>
    <w:rsid w:val="003B4517"/>
    <w:rsid w:val="003B5247"/>
    <w:rsid w:val="003B7017"/>
    <w:rsid w:val="003B728A"/>
    <w:rsid w:val="003B7802"/>
    <w:rsid w:val="003D046E"/>
    <w:rsid w:val="003D2962"/>
    <w:rsid w:val="003D64A4"/>
    <w:rsid w:val="003E0F1F"/>
    <w:rsid w:val="003E4117"/>
    <w:rsid w:val="003E60A6"/>
    <w:rsid w:val="003F00E5"/>
    <w:rsid w:val="003F0CE2"/>
    <w:rsid w:val="003F0EF9"/>
    <w:rsid w:val="003F2713"/>
    <w:rsid w:val="003F2E42"/>
    <w:rsid w:val="003F3FB1"/>
    <w:rsid w:val="003F571F"/>
    <w:rsid w:val="00401321"/>
    <w:rsid w:val="004050AF"/>
    <w:rsid w:val="00405D5A"/>
    <w:rsid w:val="004072DA"/>
    <w:rsid w:val="00407BE2"/>
    <w:rsid w:val="00413EBA"/>
    <w:rsid w:val="004165FC"/>
    <w:rsid w:val="004174F9"/>
    <w:rsid w:val="004202F2"/>
    <w:rsid w:val="004231D4"/>
    <w:rsid w:val="00425F6B"/>
    <w:rsid w:val="00432FC9"/>
    <w:rsid w:val="00435BD6"/>
    <w:rsid w:val="004371B9"/>
    <w:rsid w:val="00437596"/>
    <w:rsid w:val="00437854"/>
    <w:rsid w:val="004406FD"/>
    <w:rsid w:val="00443CAD"/>
    <w:rsid w:val="00447077"/>
    <w:rsid w:val="00451178"/>
    <w:rsid w:val="00452821"/>
    <w:rsid w:val="0045359B"/>
    <w:rsid w:val="00453C7B"/>
    <w:rsid w:val="004544E7"/>
    <w:rsid w:val="00455649"/>
    <w:rsid w:val="004702A9"/>
    <w:rsid w:val="0047123B"/>
    <w:rsid w:val="00472E89"/>
    <w:rsid w:val="004810C7"/>
    <w:rsid w:val="0048248B"/>
    <w:rsid w:val="00484056"/>
    <w:rsid w:val="00490088"/>
    <w:rsid w:val="0049023A"/>
    <w:rsid w:val="00493A49"/>
    <w:rsid w:val="00495BB4"/>
    <w:rsid w:val="004A7248"/>
    <w:rsid w:val="004A7747"/>
    <w:rsid w:val="004A77EC"/>
    <w:rsid w:val="004B414A"/>
    <w:rsid w:val="004B5FF4"/>
    <w:rsid w:val="004C4D1F"/>
    <w:rsid w:val="004D318C"/>
    <w:rsid w:val="004E43A3"/>
    <w:rsid w:val="004E567E"/>
    <w:rsid w:val="004E6FBA"/>
    <w:rsid w:val="004F1757"/>
    <w:rsid w:val="004F65AC"/>
    <w:rsid w:val="004F68F1"/>
    <w:rsid w:val="004F6DCD"/>
    <w:rsid w:val="00502701"/>
    <w:rsid w:val="00502B2F"/>
    <w:rsid w:val="00505D1E"/>
    <w:rsid w:val="00506E83"/>
    <w:rsid w:val="00510FF2"/>
    <w:rsid w:val="00515337"/>
    <w:rsid w:val="005173F2"/>
    <w:rsid w:val="005240D9"/>
    <w:rsid w:val="0052550B"/>
    <w:rsid w:val="0052716E"/>
    <w:rsid w:val="0053412F"/>
    <w:rsid w:val="00544AF3"/>
    <w:rsid w:val="005452E7"/>
    <w:rsid w:val="0055151C"/>
    <w:rsid w:val="0055658D"/>
    <w:rsid w:val="00560294"/>
    <w:rsid w:val="00564123"/>
    <w:rsid w:val="00566142"/>
    <w:rsid w:val="0056669E"/>
    <w:rsid w:val="005723B2"/>
    <w:rsid w:val="00575F67"/>
    <w:rsid w:val="0057786C"/>
    <w:rsid w:val="005923BF"/>
    <w:rsid w:val="0059251D"/>
    <w:rsid w:val="00594D30"/>
    <w:rsid w:val="00597A5C"/>
    <w:rsid w:val="005A1FE4"/>
    <w:rsid w:val="005A3A5F"/>
    <w:rsid w:val="005B2AC0"/>
    <w:rsid w:val="005B2B53"/>
    <w:rsid w:val="005B2C5C"/>
    <w:rsid w:val="005B3438"/>
    <w:rsid w:val="005C0A0F"/>
    <w:rsid w:val="005C0D5F"/>
    <w:rsid w:val="005C0F38"/>
    <w:rsid w:val="005C4D5E"/>
    <w:rsid w:val="005C5439"/>
    <w:rsid w:val="005C5479"/>
    <w:rsid w:val="005D196C"/>
    <w:rsid w:val="005D34CC"/>
    <w:rsid w:val="005D355A"/>
    <w:rsid w:val="005D5214"/>
    <w:rsid w:val="005E11B3"/>
    <w:rsid w:val="005E488A"/>
    <w:rsid w:val="005F2A72"/>
    <w:rsid w:val="005F2CAE"/>
    <w:rsid w:val="005F5901"/>
    <w:rsid w:val="005F5EB4"/>
    <w:rsid w:val="005F6623"/>
    <w:rsid w:val="006074ED"/>
    <w:rsid w:val="00610090"/>
    <w:rsid w:val="006134F9"/>
    <w:rsid w:val="00620298"/>
    <w:rsid w:val="00625CC6"/>
    <w:rsid w:val="00633485"/>
    <w:rsid w:val="00633B44"/>
    <w:rsid w:val="00634B5C"/>
    <w:rsid w:val="00635817"/>
    <w:rsid w:val="00636CC0"/>
    <w:rsid w:val="0063780B"/>
    <w:rsid w:val="006416F1"/>
    <w:rsid w:val="00641CEC"/>
    <w:rsid w:val="00645352"/>
    <w:rsid w:val="0065506A"/>
    <w:rsid w:val="00655EFC"/>
    <w:rsid w:val="00672A53"/>
    <w:rsid w:val="00673528"/>
    <w:rsid w:val="006744DB"/>
    <w:rsid w:val="0067717B"/>
    <w:rsid w:val="00681BC6"/>
    <w:rsid w:val="00682625"/>
    <w:rsid w:val="00686940"/>
    <w:rsid w:val="00686F5D"/>
    <w:rsid w:val="00690481"/>
    <w:rsid w:val="00692D8F"/>
    <w:rsid w:val="00697E0C"/>
    <w:rsid w:val="006A1B88"/>
    <w:rsid w:val="006A5731"/>
    <w:rsid w:val="006B3B6A"/>
    <w:rsid w:val="006B4A63"/>
    <w:rsid w:val="006B527E"/>
    <w:rsid w:val="006B6B1A"/>
    <w:rsid w:val="006C65B2"/>
    <w:rsid w:val="006C6EA9"/>
    <w:rsid w:val="006E0D15"/>
    <w:rsid w:val="006E46F7"/>
    <w:rsid w:val="006E5E8E"/>
    <w:rsid w:val="006F5532"/>
    <w:rsid w:val="00701313"/>
    <w:rsid w:val="007029A2"/>
    <w:rsid w:val="00702E13"/>
    <w:rsid w:val="00703795"/>
    <w:rsid w:val="007102FB"/>
    <w:rsid w:val="00710730"/>
    <w:rsid w:val="00710C8D"/>
    <w:rsid w:val="00710F1D"/>
    <w:rsid w:val="007128D2"/>
    <w:rsid w:val="00712F0C"/>
    <w:rsid w:val="00714EC2"/>
    <w:rsid w:val="00716FBE"/>
    <w:rsid w:val="00717A37"/>
    <w:rsid w:val="00720124"/>
    <w:rsid w:val="00720FFC"/>
    <w:rsid w:val="00723867"/>
    <w:rsid w:val="00725BE8"/>
    <w:rsid w:val="0073161A"/>
    <w:rsid w:val="007362C5"/>
    <w:rsid w:val="0074180B"/>
    <w:rsid w:val="00742BC4"/>
    <w:rsid w:val="0074529E"/>
    <w:rsid w:val="007535EF"/>
    <w:rsid w:val="00761DE8"/>
    <w:rsid w:val="00762A13"/>
    <w:rsid w:val="00763B29"/>
    <w:rsid w:val="0076461D"/>
    <w:rsid w:val="00777B6D"/>
    <w:rsid w:val="00780445"/>
    <w:rsid w:val="00780FAD"/>
    <w:rsid w:val="00781014"/>
    <w:rsid w:val="007819DA"/>
    <w:rsid w:val="00782834"/>
    <w:rsid w:val="00782D3B"/>
    <w:rsid w:val="00782FB5"/>
    <w:rsid w:val="00785D04"/>
    <w:rsid w:val="0078690A"/>
    <w:rsid w:val="00787270"/>
    <w:rsid w:val="00793F41"/>
    <w:rsid w:val="007B1988"/>
    <w:rsid w:val="007B1F81"/>
    <w:rsid w:val="007C4489"/>
    <w:rsid w:val="007C462C"/>
    <w:rsid w:val="007C4D39"/>
    <w:rsid w:val="007D22E1"/>
    <w:rsid w:val="007D42FB"/>
    <w:rsid w:val="007D58FF"/>
    <w:rsid w:val="007E16D2"/>
    <w:rsid w:val="007E38DD"/>
    <w:rsid w:val="007E69C3"/>
    <w:rsid w:val="007F1D7A"/>
    <w:rsid w:val="007F37F9"/>
    <w:rsid w:val="007F3C2D"/>
    <w:rsid w:val="007F3EC4"/>
    <w:rsid w:val="007F4FBF"/>
    <w:rsid w:val="007F5DF3"/>
    <w:rsid w:val="007F6B6B"/>
    <w:rsid w:val="007F7DEF"/>
    <w:rsid w:val="007F7E7E"/>
    <w:rsid w:val="008020AA"/>
    <w:rsid w:val="00803BCF"/>
    <w:rsid w:val="00812451"/>
    <w:rsid w:val="008159EB"/>
    <w:rsid w:val="00822E63"/>
    <w:rsid w:val="00824844"/>
    <w:rsid w:val="00827312"/>
    <w:rsid w:val="00834896"/>
    <w:rsid w:val="0083548F"/>
    <w:rsid w:val="0084251D"/>
    <w:rsid w:val="008442EC"/>
    <w:rsid w:val="008445B8"/>
    <w:rsid w:val="00856924"/>
    <w:rsid w:val="00862B29"/>
    <w:rsid w:val="008670DF"/>
    <w:rsid w:val="00870C40"/>
    <w:rsid w:val="0087745A"/>
    <w:rsid w:val="00887996"/>
    <w:rsid w:val="00890C7B"/>
    <w:rsid w:val="00894918"/>
    <w:rsid w:val="008A057B"/>
    <w:rsid w:val="008A2A40"/>
    <w:rsid w:val="008A33B3"/>
    <w:rsid w:val="008A3630"/>
    <w:rsid w:val="008A5047"/>
    <w:rsid w:val="008A57F0"/>
    <w:rsid w:val="008B4DFB"/>
    <w:rsid w:val="008B586D"/>
    <w:rsid w:val="008B77B6"/>
    <w:rsid w:val="008D18D8"/>
    <w:rsid w:val="008D5426"/>
    <w:rsid w:val="008D5684"/>
    <w:rsid w:val="008E35CA"/>
    <w:rsid w:val="008E3986"/>
    <w:rsid w:val="008E54CD"/>
    <w:rsid w:val="008E6387"/>
    <w:rsid w:val="008E768D"/>
    <w:rsid w:val="008F1FFD"/>
    <w:rsid w:val="0090045E"/>
    <w:rsid w:val="00901DFA"/>
    <w:rsid w:val="009032AB"/>
    <w:rsid w:val="00903E4B"/>
    <w:rsid w:val="0090437E"/>
    <w:rsid w:val="009054CE"/>
    <w:rsid w:val="00906203"/>
    <w:rsid w:val="00906FB8"/>
    <w:rsid w:val="00907515"/>
    <w:rsid w:val="009079AA"/>
    <w:rsid w:val="00907FFA"/>
    <w:rsid w:val="00910B7A"/>
    <w:rsid w:val="009209E8"/>
    <w:rsid w:val="00922CD0"/>
    <w:rsid w:val="009302B1"/>
    <w:rsid w:val="009351A9"/>
    <w:rsid w:val="00935279"/>
    <w:rsid w:val="00945771"/>
    <w:rsid w:val="00947854"/>
    <w:rsid w:val="00952D54"/>
    <w:rsid w:val="00957CAD"/>
    <w:rsid w:val="00957D68"/>
    <w:rsid w:val="00970652"/>
    <w:rsid w:val="00970EBF"/>
    <w:rsid w:val="00972BD4"/>
    <w:rsid w:val="0097635B"/>
    <w:rsid w:val="00976783"/>
    <w:rsid w:val="00980626"/>
    <w:rsid w:val="00981130"/>
    <w:rsid w:val="00982098"/>
    <w:rsid w:val="009831D9"/>
    <w:rsid w:val="00986982"/>
    <w:rsid w:val="009908CE"/>
    <w:rsid w:val="00990B22"/>
    <w:rsid w:val="00992259"/>
    <w:rsid w:val="00997E8C"/>
    <w:rsid w:val="009A0205"/>
    <w:rsid w:val="009A2219"/>
    <w:rsid w:val="009B1690"/>
    <w:rsid w:val="009B1691"/>
    <w:rsid w:val="009B4331"/>
    <w:rsid w:val="009B609A"/>
    <w:rsid w:val="009B738C"/>
    <w:rsid w:val="009C446E"/>
    <w:rsid w:val="009E3451"/>
    <w:rsid w:val="009F0065"/>
    <w:rsid w:val="009F2DF6"/>
    <w:rsid w:val="009F5294"/>
    <w:rsid w:val="00A0494D"/>
    <w:rsid w:val="00A04FC7"/>
    <w:rsid w:val="00A060CE"/>
    <w:rsid w:val="00A1198C"/>
    <w:rsid w:val="00A12900"/>
    <w:rsid w:val="00A16DBE"/>
    <w:rsid w:val="00A16EEB"/>
    <w:rsid w:val="00A178D3"/>
    <w:rsid w:val="00A20D54"/>
    <w:rsid w:val="00A21CD9"/>
    <w:rsid w:val="00A21FA6"/>
    <w:rsid w:val="00A26CCF"/>
    <w:rsid w:val="00A30325"/>
    <w:rsid w:val="00A32C40"/>
    <w:rsid w:val="00A33640"/>
    <w:rsid w:val="00A358FE"/>
    <w:rsid w:val="00A359F6"/>
    <w:rsid w:val="00A4120D"/>
    <w:rsid w:val="00A42DAA"/>
    <w:rsid w:val="00A522DE"/>
    <w:rsid w:val="00A52781"/>
    <w:rsid w:val="00A53627"/>
    <w:rsid w:val="00A553F0"/>
    <w:rsid w:val="00A55C0A"/>
    <w:rsid w:val="00A60090"/>
    <w:rsid w:val="00A7338C"/>
    <w:rsid w:val="00A73D4E"/>
    <w:rsid w:val="00A7452F"/>
    <w:rsid w:val="00A753CB"/>
    <w:rsid w:val="00A762BA"/>
    <w:rsid w:val="00A7790C"/>
    <w:rsid w:val="00A77F1E"/>
    <w:rsid w:val="00A81E01"/>
    <w:rsid w:val="00A82D19"/>
    <w:rsid w:val="00A86F85"/>
    <w:rsid w:val="00A93747"/>
    <w:rsid w:val="00A96949"/>
    <w:rsid w:val="00AA5136"/>
    <w:rsid w:val="00AB5A23"/>
    <w:rsid w:val="00AB5F51"/>
    <w:rsid w:val="00AB67D4"/>
    <w:rsid w:val="00AC0657"/>
    <w:rsid w:val="00AC294C"/>
    <w:rsid w:val="00AC6EA4"/>
    <w:rsid w:val="00AC7227"/>
    <w:rsid w:val="00AD0E98"/>
    <w:rsid w:val="00AD625C"/>
    <w:rsid w:val="00AE1909"/>
    <w:rsid w:val="00AF3D7B"/>
    <w:rsid w:val="00AF495C"/>
    <w:rsid w:val="00AF7A4A"/>
    <w:rsid w:val="00B1705A"/>
    <w:rsid w:val="00B172D7"/>
    <w:rsid w:val="00B2315A"/>
    <w:rsid w:val="00B2359E"/>
    <w:rsid w:val="00B25E42"/>
    <w:rsid w:val="00B27837"/>
    <w:rsid w:val="00B330AF"/>
    <w:rsid w:val="00B363FE"/>
    <w:rsid w:val="00B401A4"/>
    <w:rsid w:val="00B47322"/>
    <w:rsid w:val="00B47F8F"/>
    <w:rsid w:val="00B538DF"/>
    <w:rsid w:val="00B5400E"/>
    <w:rsid w:val="00B556D1"/>
    <w:rsid w:val="00B626A0"/>
    <w:rsid w:val="00B65DAB"/>
    <w:rsid w:val="00B66DC7"/>
    <w:rsid w:val="00B723B1"/>
    <w:rsid w:val="00B73A71"/>
    <w:rsid w:val="00B779A5"/>
    <w:rsid w:val="00B80A49"/>
    <w:rsid w:val="00B81269"/>
    <w:rsid w:val="00B814BF"/>
    <w:rsid w:val="00B83B27"/>
    <w:rsid w:val="00B96499"/>
    <w:rsid w:val="00BA1859"/>
    <w:rsid w:val="00BA2BCF"/>
    <w:rsid w:val="00BA3760"/>
    <w:rsid w:val="00BB1565"/>
    <w:rsid w:val="00BB44C2"/>
    <w:rsid w:val="00BB47E7"/>
    <w:rsid w:val="00BB50A4"/>
    <w:rsid w:val="00BB7127"/>
    <w:rsid w:val="00BC24C3"/>
    <w:rsid w:val="00BC46AF"/>
    <w:rsid w:val="00BC651D"/>
    <w:rsid w:val="00BC78D6"/>
    <w:rsid w:val="00BD108F"/>
    <w:rsid w:val="00BD14B9"/>
    <w:rsid w:val="00BD3296"/>
    <w:rsid w:val="00BD3834"/>
    <w:rsid w:val="00BD4EF1"/>
    <w:rsid w:val="00BE000B"/>
    <w:rsid w:val="00BE1CF4"/>
    <w:rsid w:val="00BE1F26"/>
    <w:rsid w:val="00BE566A"/>
    <w:rsid w:val="00BF1A45"/>
    <w:rsid w:val="00BF3872"/>
    <w:rsid w:val="00BF521E"/>
    <w:rsid w:val="00BF750D"/>
    <w:rsid w:val="00C040C6"/>
    <w:rsid w:val="00C20250"/>
    <w:rsid w:val="00C2100E"/>
    <w:rsid w:val="00C21881"/>
    <w:rsid w:val="00C2331D"/>
    <w:rsid w:val="00C24DC2"/>
    <w:rsid w:val="00C278D2"/>
    <w:rsid w:val="00C341CB"/>
    <w:rsid w:val="00C42767"/>
    <w:rsid w:val="00C527FE"/>
    <w:rsid w:val="00C528F3"/>
    <w:rsid w:val="00C5297E"/>
    <w:rsid w:val="00C53C20"/>
    <w:rsid w:val="00C615B5"/>
    <w:rsid w:val="00C67D01"/>
    <w:rsid w:val="00C71774"/>
    <w:rsid w:val="00C73AF7"/>
    <w:rsid w:val="00C7793C"/>
    <w:rsid w:val="00C77AD5"/>
    <w:rsid w:val="00C80327"/>
    <w:rsid w:val="00C8582A"/>
    <w:rsid w:val="00C86599"/>
    <w:rsid w:val="00C908B1"/>
    <w:rsid w:val="00C9669B"/>
    <w:rsid w:val="00C96B87"/>
    <w:rsid w:val="00CA5C22"/>
    <w:rsid w:val="00CA7E60"/>
    <w:rsid w:val="00CB0F71"/>
    <w:rsid w:val="00CC4BF5"/>
    <w:rsid w:val="00CC7013"/>
    <w:rsid w:val="00CD4184"/>
    <w:rsid w:val="00CD5947"/>
    <w:rsid w:val="00CD6FA6"/>
    <w:rsid w:val="00CE18CE"/>
    <w:rsid w:val="00CE45C0"/>
    <w:rsid w:val="00CE4A07"/>
    <w:rsid w:val="00CE6EFB"/>
    <w:rsid w:val="00CF03AB"/>
    <w:rsid w:val="00CF0926"/>
    <w:rsid w:val="00CF723A"/>
    <w:rsid w:val="00D01DCC"/>
    <w:rsid w:val="00D11CEE"/>
    <w:rsid w:val="00D12142"/>
    <w:rsid w:val="00D15B54"/>
    <w:rsid w:val="00D20C06"/>
    <w:rsid w:val="00D233A1"/>
    <w:rsid w:val="00D239CB"/>
    <w:rsid w:val="00D246C4"/>
    <w:rsid w:val="00D24866"/>
    <w:rsid w:val="00D24E50"/>
    <w:rsid w:val="00D27FB9"/>
    <w:rsid w:val="00D33A6B"/>
    <w:rsid w:val="00D428AC"/>
    <w:rsid w:val="00D54698"/>
    <w:rsid w:val="00D55EAD"/>
    <w:rsid w:val="00D5686D"/>
    <w:rsid w:val="00D6260A"/>
    <w:rsid w:val="00D64214"/>
    <w:rsid w:val="00D80A8A"/>
    <w:rsid w:val="00D81179"/>
    <w:rsid w:val="00D82945"/>
    <w:rsid w:val="00D84EA3"/>
    <w:rsid w:val="00D87DB1"/>
    <w:rsid w:val="00D9509B"/>
    <w:rsid w:val="00DA1572"/>
    <w:rsid w:val="00DA77EA"/>
    <w:rsid w:val="00DB417F"/>
    <w:rsid w:val="00DB5986"/>
    <w:rsid w:val="00DB6C11"/>
    <w:rsid w:val="00DB7324"/>
    <w:rsid w:val="00DC0369"/>
    <w:rsid w:val="00DC3189"/>
    <w:rsid w:val="00DC36B9"/>
    <w:rsid w:val="00DC5CB6"/>
    <w:rsid w:val="00DD0457"/>
    <w:rsid w:val="00DD106C"/>
    <w:rsid w:val="00DD2572"/>
    <w:rsid w:val="00DD5F1B"/>
    <w:rsid w:val="00DE2328"/>
    <w:rsid w:val="00DE320E"/>
    <w:rsid w:val="00DE3E65"/>
    <w:rsid w:val="00DE549A"/>
    <w:rsid w:val="00DE61E6"/>
    <w:rsid w:val="00DF376B"/>
    <w:rsid w:val="00DF6036"/>
    <w:rsid w:val="00DF6A78"/>
    <w:rsid w:val="00E01628"/>
    <w:rsid w:val="00E04C8E"/>
    <w:rsid w:val="00E15FD3"/>
    <w:rsid w:val="00E23B4B"/>
    <w:rsid w:val="00E32BAB"/>
    <w:rsid w:val="00E349CF"/>
    <w:rsid w:val="00E400ED"/>
    <w:rsid w:val="00E41A03"/>
    <w:rsid w:val="00E42F80"/>
    <w:rsid w:val="00E50195"/>
    <w:rsid w:val="00E515D2"/>
    <w:rsid w:val="00E52371"/>
    <w:rsid w:val="00E55FF6"/>
    <w:rsid w:val="00E63F11"/>
    <w:rsid w:val="00E66609"/>
    <w:rsid w:val="00E668C8"/>
    <w:rsid w:val="00E72601"/>
    <w:rsid w:val="00E80E31"/>
    <w:rsid w:val="00E80F25"/>
    <w:rsid w:val="00E84E30"/>
    <w:rsid w:val="00E86E99"/>
    <w:rsid w:val="00E876A1"/>
    <w:rsid w:val="00E940B8"/>
    <w:rsid w:val="00E957A8"/>
    <w:rsid w:val="00E96405"/>
    <w:rsid w:val="00EA1485"/>
    <w:rsid w:val="00EA416B"/>
    <w:rsid w:val="00EA4268"/>
    <w:rsid w:val="00EA51C7"/>
    <w:rsid w:val="00EA59B8"/>
    <w:rsid w:val="00EB3726"/>
    <w:rsid w:val="00EB62EF"/>
    <w:rsid w:val="00EB6950"/>
    <w:rsid w:val="00EB7029"/>
    <w:rsid w:val="00EC100D"/>
    <w:rsid w:val="00ED01AB"/>
    <w:rsid w:val="00ED2064"/>
    <w:rsid w:val="00ED3410"/>
    <w:rsid w:val="00ED5FC0"/>
    <w:rsid w:val="00EE336A"/>
    <w:rsid w:val="00EE5F3A"/>
    <w:rsid w:val="00F12EE9"/>
    <w:rsid w:val="00F1325B"/>
    <w:rsid w:val="00F135BD"/>
    <w:rsid w:val="00F1390C"/>
    <w:rsid w:val="00F13DC5"/>
    <w:rsid w:val="00F17B05"/>
    <w:rsid w:val="00F26C47"/>
    <w:rsid w:val="00F30D28"/>
    <w:rsid w:val="00F3102D"/>
    <w:rsid w:val="00F34CD8"/>
    <w:rsid w:val="00F41E4F"/>
    <w:rsid w:val="00F4230E"/>
    <w:rsid w:val="00F429E5"/>
    <w:rsid w:val="00F456C4"/>
    <w:rsid w:val="00F45C84"/>
    <w:rsid w:val="00F478AF"/>
    <w:rsid w:val="00F508CD"/>
    <w:rsid w:val="00F5364E"/>
    <w:rsid w:val="00F54A7F"/>
    <w:rsid w:val="00F57195"/>
    <w:rsid w:val="00F57C03"/>
    <w:rsid w:val="00F62944"/>
    <w:rsid w:val="00F648A7"/>
    <w:rsid w:val="00F658CB"/>
    <w:rsid w:val="00F6602E"/>
    <w:rsid w:val="00F66C31"/>
    <w:rsid w:val="00F6732F"/>
    <w:rsid w:val="00F71D9E"/>
    <w:rsid w:val="00F766E0"/>
    <w:rsid w:val="00F819FD"/>
    <w:rsid w:val="00F8222C"/>
    <w:rsid w:val="00F86266"/>
    <w:rsid w:val="00F86EA0"/>
    <w:rsid w:val="00F901A0"/>
    <w:rsid w:val="00F925DA"/>
    <w:rsid w:val="00F9265D"/>
    <w:rsid w:val="00FA0917"/>
    <w:rsid w:val="00FA143A"/>
    <w:rsid w:val="00FA5D7C"/>
    <w:rsid w:val="00FB05D9"/>
    <w:rsid w:val="00FB3183"/>
    <w:rsid w:val="00FB40DD"/>
    <w:rsid w:val="00FB4949"/>
    <w:rsid w:val="00FB5C7A"/>
    <w:rsid w:val="00FC5D74"/>
    <w:rsid w:val="00FC634A"/>
    <w:rsid w:val="00FD01E4"/>
    <w:rsid w:val="00FD272C"/>
    <w:rsid w:val="00FD299E"/>
    <w:rsid w:val="00FD4EC1"/>
    <w:rsid w:val="00FD5758"/>
    <w:rsid w:val="00FD57E6"/>
    <w:rsid w:val="00FD5D96"/>
    <w:rsid w:val="00FD72DB"/>
    <w:rsid w:val="00FD76CA"/>
    <w:rsid w:val="00FE4865"/>
    <w:rsid w:val="00FE4AAD"/>
    <w:rsid w:val="00FE59B1"/>
    <w:rsid w:val="00FE660D"/>
    <w:rsid w:val="00FE662D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3ED8E53D"/>
  <w15:docId w15:val="{C818369E-152E-4ABA-AFF7-E3DD35C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2E7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5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character" w:customStyle="1" w:styleId="Heading1Char">
    <w:name w:val="Heading 1 Char"/>
    <w:basedOn w:val="DefaultParagraphFont"/>
    <w:link w:val="Heading1"/>
    <w:rsid w:val="005452E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F00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2C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2C4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B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6602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5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dpv0k3wil">
    <w:name w:val="markdpv0k3wil"/>
    <w:basedOn w:val="DefaultParagraphFont"/>
    <w:rsid w:val="00A359F6"/>
  </w:style>
  <w:style w:type="character" w:customStyle="1" w:styleId="Heading5Char">
    <w:name w:val="Heading 5 Char"/>
    <w:basedOn w:val="DefaultParagraphFont"/>
    <w:link w:val="Heading5"/>
    <w:uiPriority w:val="9"/>
    <w:semiHidden/>
    <w:rsid w:val="009075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62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6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464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04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0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6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F075-A596-4FB1-AB9C-5817F4B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Zhavoronkova, Marina R  (EOLWD)</dc:creator>
  <cp:lastModifiedBy>Rachel Adams</cp:lastModifiedBy>
  <cp:revision>3</cp:revision>
  <cp:lastPrinted>2024-01-12T21:45:00Z</cp:lastPrinted>
  <dcterms:created xsi:type="dcterms:W3CDTF">2024-02-09T19:58:00Z</dcterms:created>
  <dcterms:modified xsi:type="dcterms:W3CDTF">2024-02-09T19:58:00Z</dcterms:modified>
</cp:coreProperties>
</file>