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54142" w14:textId="73394619" w:rsidR="00012DBD" w:rsidRDefault="00012DBD" w:rsidP="00346D40">
      <w:pPr>
        <w:pStyle w:val="Heading1"/>
        <w:spacing w:line="360" w:lineRule="auto"/>
        <w:ind w:left="360"/>
        <w:rPr>
          <w:rFonts w:ascii="Arial" w:hAnsi="Arial" w:cs="Arial"/>
          <w:color w:val="FDB525"/>
          <w:sz w:val="28"/>
          <w:szCs w:val="28"/>
        </w:rPr>
      </w:pPr>
      <w:r>
        <w:rPr>
          <w:noProof/>
        </w:rPr>
        <w:drawing>
          <wp:inline distT="0" distB="0" distL="0" distR="0" wp14:anchorId="4E977E68" wp14:editId="7A5EBB99">
            <wp:extent cx="3291840" cy="85344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26E44" w14:textId="61CF9E78" w:rsidR="002172BF" w:rsidRPr="00F309DC" w:rsidRDefault="002172BF" w:rsidP="00F309DC">
      <w:pPr>
        <w:pStyle w:val="Heading1"/>
        <w:rPr>
          <w:rFonts w:ascii="Garamond" w:hAnsi="Garamond"/>
          <w:color w:val="000000"/>
          <w:sz w:val="28"/>
          <w:szCs w:val="28"/>
        </w:rPr>
      </w:pPr>
      <w:r w:rsidRPr="00F309DC">
        <w:rPr>
          <w:rFonts w:ascii="Garamond" w:hAnsi="Garamond"/>
          <w:color w:val="000000"/>
          <w:sz w:val="28"/>
          <w:szCs w:val="28"/>
        </w:rPr>
        <w:t xml:space="preserve">MEETING </w:t>
      </w:r>
      <w:r w:rsidR="00F16102" w:rsidRPr="00F309DC">
        <w:rPr>
          <w:rFonts w:ascii="Garamond" w:hAnsi="Garamond"/>
          <w:color w:val="000000"/>
          <w:sz w:val="28"/>
          <w:szCs w:val="28"/>
        </w:rPr>
        <w:t>MINUTES</w:t>
      </w:r>
    </w:p>
    <w:p w14:paraId="7CACE2DE" w14:textId="7959B7E6" w:rsidR="002172BF" w:rsidRPr="00F309DC" w:rsidRDefault="002172BF" w:rsidP="00F309DC">
      <w:pPr>
        <w:pStyle w:val="Heading1"/>
        <w:rPr>
          <w:rFonts w:ascii="Garamond" w:hAnsi="Garamond"/>
          <w:color w:val="000000"/>
          <w:sz w:val="24"/>
        </w:rPr>
      </w:pPr>
      <w:r w:rsidRPr="00F309DC">
        <w:rPr>
          <w:rFonts w:ascii="Garamond" w:hAnsi="Garamond"/>
          <w:color w:val="000000"/>
          <w:sz w:val="24"/>
        </w:rPr>
        <w:t xml:space="preserve">Young Adult Initiatives </w:t>
      </w:r>
      <w:r w:rsidR="00436C71" w:rsidRPr="00F309DC">
        <w:rPr>
          <w:rFonts w:ascii="Garamond" w:hAnsi="Garamond"/>
          <w:color w:val="000000"/>
          <w:sz w:val="24"/>
        </w:rPr>
        <w:t xml:space="preserve">Committee </w:t>
      </w:r>
      <w:r w:rsidRPr="00F309DC">
        <w:rPr>
          <w:rFonts w:ascii="Garamond" w:hAnsi="Garamond"/>
          <w:color w:val="000000"/>
          <w:sz w:val="24"/>
        </w:rPr>
        <w:t>(YAIC) Meeting</w:t>
      </w:r>
    </w:p>
    <w:p w14:paraId="0F885962" w14:textId="6FBA92A1" w:rsidR="002172BF" w:rsidRPr="00F309DC" w:rsidRDefault="00BE5B31" w:rsidP="00F309DC">
      <w:pPr>
        <w:pStyle w:val="Heading1"/>
        <w:rPr>
          <w:rFonts w:ascii="Garamond" w:hAnsi="Garamond"/>
          <w:sz w:val="24"/>
        </w:rPr>
      </w:pPr>
      <w:r w:rsidRPr="00F309DC">
        <w:rPr>
          <w:rFonts w:ascii="Garamond" w:hAnsi="Garamond"/>
          <w:sz w:val="24"/>
        </w:rPr>
        <w:t>1</w:t>
      </w:r>
      <w:r w:rsidR="00722430" w:rsidRPr="00F309DC">
        <w:rPr>
          <w:rFonts w:ascii="Garamond" w:hAnsi="Garamond"/>
          <w:sz w:val="24"/>
        </w:rPr>
        <w:t>:00</w:t>
      </w:r>
      <w:r w:rsidR="002172BF" w:rsidRPr="00F309DC">
        <w:rPr>
          <w:rFonts w:ascii="Garamond" w:hAnsi="Garamond"/>
          <w:sz w:val="24"/>
        </w:rPr>
        <w:t xml:space="preserve"> </w:t>
      </w:r>
      <w:r w:rsidR="00181C2E" w:rsidRPr="00F309DC">
        <w:rPr>
          <w:rFonts w:ascii="Garamond" w:hAnsi="Garamond"/>
          <w:sz w:val="24"/>
        </w:rPr>
        <w:t xml:space="preserve">p.m. </w:t>
      </w:r>
      <w:r w:rsidR="00175240" w:rsidRPr="00F309DC">
        <w:rPr>
          <w:rFonts w:ascii="Garamond" w:hAnsi="Garamond"/>
          <w:sz w:val="24"/>
        </w:rPr>
        <w:t>W</w:t>
      </w:r>
      <w:r w:rsidR="002172BF" w:rsidRPr="00F309DC">
        <w:rPr>
          <w:rFonts w:ascii="Garamond" w:hAnsi="Garamond"/>
          <w:sz w:val="24"/>
        </w:rPr>
        <w:t xml:space="preserve">ednesday, </w:t>
      </w:r>
      <w:r w:rsidR="00B8038D">
        <w:rPr>
          <w:rFonts w:ascii="Garamond" w:hAnsi="Garamond"/>
          <w:sz w:val="24"/>
        </w:rPr>
        <w:t>September 13</w:t>
      </w:r>
      <w:r w:rsidR="00C13881">
        <w:rPr>
          <w:rFonts w:ascii="Garamond" w:hAnsi="Garamond"/>
          <w:sz w:val="24"/>
        </w:rPr>
        <w:t xml:space="preserve">, </w:t>
      </w:r>
      <w:r w:rsidR="00497CB4">
        <w:rPr>
          <w:rFonts w:ascii="Garamond" w:hAnsi="Garamond"/>
          <w:sz w:val="24"/>
        </w:rPr>
        <w:t>2023</w:t>
      </w:r>
    </w:p>
    <w:p w14:paraId="368F5DC2" w14:textId="1252ECC3" w:rsidR="003E537E" w:rsidRPr="00F309DC" w:rsidRDefault="003E537E" w:rsidP="00F309DC">
      <w:pPr>
        <w:jc w:val="center"/>
        <w:rPr>
          <w:rFonts w:ascii="Garamond" w:hAnsi="Garamond"/>
        </w:rPr>
      </w:pPr>
      <w:bookmarkStart w:id="0" w:name="_Hlk58417098"/>
      <w:r w:rsidRPr="00F309DC">
        <w:rPr>
          <w:rFonts w:ascii="Garamond" w:hAnsi="Garamond"/>
          <w:b/>
          <w:u w:val="single"/>
        </w:rPr>
        <w:t xml:space="preserve">Location: </w:t>
      </w:r>
      <w:r w:rsidR="00B8038D">
        <w:rPr>
          <w:rFonts w:ascii="Garamond" w:hAnsi="Garamond"/>
        </w:rPr>
        <w:t xml:space="preserve">Hybrid </w:t>
      </w:r>
      <w:r w:rsidRPr="00F309DC">
        <w:rPr>
          <w:rFonts w:ascii="Garamond" w:hAnsi="Garamond"/>
        </w:rPr>
        <w:t xml:space="preserve">Meeting </w:t>
      </w:r>
    </w:p>
    <w:bookmarkEnd w:id="0"/>
    <w:p w14:paraId="22110AB3" w14:textId="77777777" w:rsidR="009916E4" w:rsidRPr="00F309DC" w:rsidRDefault="009916E4" w:rsidP="001D4470">
      <w:pPr>
        <w:pBdr>
          <w:bottom w:val="thinThickSmallGap" w:sz="24" w:space="0" w:color="auto"/>
        </w:pBdr>
        <w:jc w:val="center"/>
        <w:rPr>
          <w:rFonts w:ascii="Garamond" w:hAnsi="Garamond"/>
          <w:bCs/>
          <w:sz w:val="22"/>
          <w:szCs w:val="22"/>
        </w:rPr>
      </w:pPr>
    </w:p>
    <w:p w14:paraId="7B154B52" w14:textId="626ACC5A" w:rsidR="002172BF" w:rsidRPr="00F309DC" w:rsidRDefault="002172BF" w:rsidP="001D4470">
      <w:pPr>
        <w:jc w:val="center"/>
        <w:rPr>
          <w:rFonts w:ascii="Arial" w:hAnsi="Arial" w:cs="Arial"/>
          <w:b/>
          <w:color w:val="244061"/>
          <w:sz w:val="18"/>
          <w:szCs w:val="18"/>
        </w:rPr>
      </w:pPr>
      <w:r w:rsidRPr="00F309DC">
        <w:rPr>
          <w:rFonts w:ascii="Arial" w:hAnsi="Arial" w:cs="Arial"/>
          <w:b/>
          <w:color w:val="244061"/>
          <w:sz w:val="18"/>
          <w:szCs w:val="18"/>
        </w:rPr>
        <w:t>QUORUM</w:t>
      </w:r>
      <w:r w:rsidR="009916E4" w:rsidRPr="00F309DC">
        <w:rPr>
          <w:rFonts w:ascii="Arial" w:hAnsi="Arial" w:cs="Arial"/>
          <w:b/>
          <w:color w:val="244061"/>
          <w:sz w:val="18"/>
          <w:szCs w:val="18"/>
        </w:rPr>
        <w:t xml:space="preserve"> </w:t>
      </w:r>
      <w:r w:rsidRPr="00F309DC">
        <w:rPr>
          <w:rFonts w:ascii="Arial" w:hAnsi="Arial" w:cs="Arial"/>
          <w:b/>
          <w:color w:val="244061"/>
          <w:sz w:val="18"/>
          <w:szCs w:val="18"/>
        </w:rPr>
        <w:t>PRESENT</w:t>
      </w:r>
    </w:p>
    <w:p w14:paraId="3EF53FF2" w14:textId="61A2F271" w:rsidR="004321DD" w:rsidRPr="00F309DC" w:rsidRDefault="004321DD" w:rsidP="001D4470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53006229" w14:textId="6E2B9530" w:rsidR="004321DD" w:rsidRDefault="004321DD" w:rsidP="001D4470">
      <w:pPr>
        <w:numPr>
          <w:ilvl w:val="0"/>
          <w:numId w:val="1"/>
        </w:numPr>
        <w:tabs>
          <w:tab w:val="clear" w:pos="504"/>
        </w:tabs>
        <w:autoSpaceDE w:val="0"/>
        <w:autoSpaceDN w:val="0"/>
        <w:adjustRightInd w:val="0"/>
        <w:ind w:left="540" w:hanging="540"/>
        <w:rPr>
          <w:rFonts w:ascii="Arial" w:hAnsi="Arial" w:cs="Arial"/>
          <w:color w:val="000000" w:themeColor="text1"/>
          <w:sz w:val="18"/>
          <w:szCs w:val="18"/>
        </w:rPr>
      </w:pPr>
      <w:r w:rsidRPr="00F309DC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CALL TO ORDER</w:t>
      </w:r>
      <w:r w:rsidRPr="00F309DC">
        <w:rPr>
          <w:rFonts w:ascii="Arial" w:hAnsi="Arial" w:cs="Arial"/>
          <w:b/>
          <w:color w:val="000000" w:themeColor="text1"/>
          <w:sz w:val="18"/>
          <w:szCs w:val="18"/>
        </w:rPr>
        <w:t xml:space="preserve">:  </w:t>
      </w:r>
      <w:r w:rsidRPr="00F309DC"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  <w:t>The event started with a welcome from</w:t>
      </w:r>
      <w:r w:rsidR="00436C71" w:rsidRPr="00F309DC"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  <w:t xml:space="preserve"> YAIC Chair,</w:t>
      </w:r>
      <w:r w:rsidRPr="00F309DC"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  <w:t xml:space="preserve"> </w:t>
      </w:r>
      <w:r w:rsidR="00436C71" w:rsidRPr="00F309DC"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  <w:t>Ms. Mary Waldron</w:t>
      </w:r>
      <w:r w:rsidR="004B2DDB" w:rsidRPr="00F309DC"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  <w:t xml:space="preserve">, </w:t>
      </w:r>
      <w:proofErr w:type="spellStart"/>
      <w:r w:rsidR="004B2DDB" w:rsidRPr="00F309DC"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  <w:t>MassHireGBWB</w:t>
      </w:r>
      <w:proofErr w:type="spellEnd"/>
      <w:r w:rsidRPr="00F309DC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F309DC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at </w:t>
      </w:r>
      <w:r w:rsidR="00C13881">
        <w:rPr>
          <w:rFonts w:ascii="Arial" w:hAnsi="Arial" w:cs="Arial"/>
          <w:i/>
          <w:iCs/>
          <w:color w:val="000000" w:themeColor="text1"/>
          <w:sz w:val="18"/>
          <w:szCs w:val="18"/>
        </w:rPr>
        <w:t>1:03</w:t>
      </w:r>
      <w:r w:rsidR="00B2374C" w:rsidRPr="00F309DC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 </w:t>
      </w:r>
      <w:r w:rsidRPr="00F309DC">
        <w:rPr>
          <w:rFonts w:ascii="Arial" w:hAnsi="Arial" w:cs="Arial"/>
          <w:i/>
          <w:iCs/>
          <w:color w:val="000000" w:themeColor="text1"/>
          <w:sz w:val="18"/>
          <w:szCs w:val="18"/>
        </w:rPr>
        <w:t>p.m.</w:t>
      </w:r>
      <w:r w:rsidRPr="00F309DC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14:paraId="74776DFF" w14:textId="77777777" w:rsidR="00C6743D" w:rsidRDefault="00C6743D" w:rsidP="001D4470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8"/>
          <w:szCs w:val="18"/>
        </w:rPr>
      </w:pPr>
    </w:p>
    <w:p w14:paraId="7AF78637" w14:textId="47EED0B6" w:rsidR="002172BF" w:rsidRPr="00F309DC" w:rsidRDefault="002172BF" w:rsidP="001D4470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18"/>
          <w:szCs w:val="18"/>
        </w:rPr>
      </w:pPr>
      <w:r w:rsidRPr="00F309DC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ROLL CALL</w:t>
      </w:r>
      <w:r w:rsidR="00B968CC" w:rsidRPr="00F309DC">
        <w:rPr>
          <w:rFonts w:ascii="Arial" w:hAnsi="Arial" w:cs="Arial"/>
          <w:iCs/>
          <w:color w:val="000000" w:themeColor="text1"/>
          <w:sz w:val="18"/>
          <w:szCs w:val="18"/>
        </w:rPr>
        <w:t xml:space="preserve"> </w:t>
      </w:r>
    </w:p>
    <w:p w14:paraId="46080961" w14:textId="5E6C1F94" w:rsidR="00B8038D" w:rsidRDefault="00C6743D" w:rsidP="001D4470">
      <w:pPr>
        <w:ind w:left="540"/>
        <w:rPr>
          <w:rFonts w:ascii="Arial" w:hAnsi="Arial" w:cs="Arial"/>
          <w:bCs/>
          <w:color w:val="000000" w:themeColor="text1"/>
          <w:sz w:val="18"/>
          <w:szCs w:val="18"/>
        </w:rPr>
      </w:pPr>
      <w:bookmarkStart w:id="1" w:name="_Hlk145678083"/>
      <w:r w:rsidRPr="00C6743D"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>Present:</w:t>
      </w:r>
      <w:r w:rsidRPr="00C6743D">
        <w:rPr>
          <w:rFonts w:ascii="Arial" w:hAnsi="Arial" w:cs="Arial"/>
          <w:bCs/>
          <w:color w:val="000000" w:themeColor="text1"/>
          <w:sz w:val="18"/>
          <w:szCs w:val="18"/>
        </w:rPr>
        <w:t xml:space="preserve">  Mary Waldron – YAIC Chair, </w:t>
      </w:r>
      <w:proofErr w:type="spellStart"/>
      <w:r w:rsidR="00E96C40">
        <w:rPr>
          <w:rFonts w:ascii="Arial" w:hAnsi="Arial" w:cs="Arial"/>
          <w:bCs/>
          <w:color w:val="000000" w:themeColor="text1"/>
          <w:sz w:val="18"/>
          <w:szCs w:val="18"/>
        </w:rPr>
        <w:t>Denillda</w:t>
      </w:r>
      <w:proofErr w:type="spellEnd"/>
      <w:r w:rsidR="00E96C40">
        <w:rPr>
          <w:rFonts w:ascii="Arial" w:hAnsi="Arial" w:cs="Arial"/>
          <w:bCs/>
          <w:color w:val="000000" w:themeColor="text1"/>
          <w:sz w:val="18"/>
          <w:szCs w:val="18"/>
        </w:rPr>
        <w:t xml:space="preserve"> Varela</w:t>
      </w:r>
      <w:r w:rsidRPr="00C6743D">
        <w:rPr>
          <w:rFonts w:ascii="Arial" w:hAnsi="Arial" w:cs="Arial"/>
          <w:bCs/>
          <w:color w:val="000000" w:themeColor="text1"/>
          <w:sz w:val="18"/>
          <w:szCs w:val="18"/>
        </w:rPr>
        <w:t xml:space="preserve"> – YAIC </w:t>
      </w:r>
      <w:r w:rsidR="00E96C40">
        <w:rPr>
          <w:rFonts w:ascii="Arial" w:hAnsi="Arial" w:cs="Arial"/>
          <w:bCs/>
          <w:color w:val="000000" w:themeColor="text1"/>
          <w:sz w:val="18"/>
          <w:szCs w:val="18"/>
        </w:rPr>
        <w:t>Co-</w:t>
      </w:r>
      <w:r w:rsidRPr="00C6743D">
        <w:rPr>
          <w:rFonts w:ascii="Arial" w:hAnsi="Arial" w:cs="Arial"/>
          <w:bCs/>
          <w:color w:val="000000" w:themeColor="text1"/>
          <w:sz w:val="18"/>
          <w:szCs w:val="18"/>
        </w:rPr>
        <w:t xml:space="preserve">Chair, </w:t>
      </w:r>
      <w:r w:rsidRPr="005506C0">
        <w:rPr>
          <w:rFonts w:ascii="Arial" w:hAnsi="Arial" w:cs="Arial"/>
          <w:bCs/>
          <w:color w:val="000000" w:themeColor="text1"/>
          <w:sz w:val="18"/>
          <w:szCs w:val="18"/>
        </w:rPr>
        <w:t>Bob Revil,</w:t>
      </w:r>
      <w:r w:rsidRPr="00C6743D">
        <w:rPr>
          <w:rFonts w:ascii="Arial" w:hAnsi="Arial" w:cs="Arial"/>
          <w:bCs/>
          <w:color w:val="000000" w:themeColor="text1"/>
          <w:sz w:val="18"/>
          <w:szCs w:val="18"/>
        </w:rPr>
        <w:t xml:space="preserve"> Solange Alves, Paula Fontes, </w:t>
      </w:r>
    </w:p>
    <w:p w14:paraId="69167DA1" w14:textId="2BD591E3" w:rsidR="00C6743D" w:rsidRPr="00C6743D" w:rsidRDefault="00C6743D" w:rsidP="001D4470">
      <w:pPr>
        <w:ind w:left="540"/>
        <w:rPr>
          <w:rFonts w:ascii="Arial" w:hAnsi="Arial" w:cs="Arial"/>
          <w:bCs/>
          <w:color w:val="000000" w:themeColor="text1"/>
          <w:sz w:val="18"/>
          <w:szCs w:val="18"/>
        </w:rPr>
      </w:pPr>
      <w:r w:rsidRPr="00C6743D">
        <w:rPr>
          <w:rFonts w:ascii="Arial" w:hAnsi="Arial" w:cs="Arial"/>
          <w:bCs/>
          <w:color w:val="000000" w:themeColor="text1"/>
          <w:sz w:val="18"/>
          <w:szCs w:val="18"/>
        </w:rPr>
        <w:t>Ashley</w:t>
      </w:r>
      <w:r w:rsidRPr="00C6743D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C6743D">
        <w:rPr>
          <w:rFonts w:ascii="Arial" w:hAnsi="Arial" w:cs="Arial"/>
          <w:bCs/>
          <w:color w:val="000000" w:themeColor="text1"/>
          <w:sz w:val="18"/>
          <w:szCs w:val="18"/>
        </w:rPr>
        <w:t>Guda, Paul Bello,</w:t>
      </w:r>
      <w:r w:rsidR="009F1B2C">
        <w:rPr>
          <w:rFonts w:ascii="Arial" w:hAnsi="Arial" w:cs="Arial"/>
          <w:bCs/>
          <w:color w:val="000000" w:themeColor="text1"/>
          <w:sz w:val="18"/>
          <w:szCs w:val="18"/>
        </w:rPr>
        <w:t xml:space="preserve"> </w:t>
      </w:r>
      <w:r w:rsidRPr="00C6743D">
        <w:rPr>
          <w:rFonts w:ascii="Arial" w:hAnsi="Arial" w:cs="Arial"/>
          <w:bCs/>
          <w:color w:val="000000" w:themeColor="text1"/>
          <w:sz w:val="18"/>
          <w:szCs w:val="18"/>
        </w:rPr>
        <w:t>Liz Westbrook, George Brickhouse, Maria Fernandes, Courtney Logan, Diane Hill, Courtney Selig, Elizabeth Hennessy</w:t>
      </w:r>
    </w:p>
    <w:p w14:paraId="050CADE4" w14:textId="5D959FA0" w:rsidR="00C6743D" w:rsidRDefault="00C6743D" w:rsidP="001D4470">
      <w:pPr>
        <w:ind w:left="540"/>
        <w:rPr>
          <w:rFonts w:ascii="Arial" w:hAnsi="Arial" w:cs="Arial"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/>
          <w:i/>
          <w:iCs/>
          <w:color w:val="000000" w:themeColor="text1"/>
          <w:sz w:val="18"/>
          <w:szCs w:val="18"/>
        </w:rPr>
        <w:t>ABSENT</w:t>
      </w:r>
      <w:r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  <w:t>:</w:t>
      </w:r>
      <w:r>
        <w:rPr>
          <w:rFonts w:ascii="Arial" w:hAnsi="Arial" w:cs="Arial"/>
          <w:bCs/>
          <w:color w:val="000000" w:themeColor="text1"/>
          <w:sz w:val="18"/>
          <w:szCs w:val="18"/>
        </w:rPr>
        <w:t xml:space="preserve"> Dan Fitzgerald, Susan </w:t>
      </w:r>
      <w:bookmarkEnd w:id="1"/>
      <w:r>
        <w:rPr>
          <w:rFonts w:ascii="Arial" w:hAnsi="Arial" w:cs="Arial"/>
          <w:bCs/>
          <w:color w:val="000000" w:themeColor="text1"/>
          <w:sz w:val="18"/>
          <w:szCs w:val="18"/>
        </w:rPr>
        <w:t>McSweeney, Kristin Ferioli</w:t>
      </w:r>
      <w:r w:rsidR="00B8038D">
        <w:rPr>
          <w:rFonts w:ascii="Arial" w:hAnsi="Arial" w:cs="Arial"/>
          <w:bCs/>
          <w:color w:val="000000" w:themeColor="text1"/>
          <w:sz w:val="18"/>
          <w:szCs w:val="18"/>
        </w:rPr>
        <w:t xml:space="preserve">, </w:t>
      </w:r>
      <w:r w:rsidR="00B8038D" w:rsidRPr="00C6743D">
        <w:rPr>
          <w:rFonts w:ascii="Arial" w:hAnsi="Arial" w:cs="Arial"/>
          <w:bCs/>
          <w:color w:val="000000" w:themeColor="text1"/>
          <w:sz w:val="18"/>
          <w:szCs w:val="18"/>
        </w:rPr>
        <w:t>and Kristi Glenn</w:t>
      </w:r>
    </w:p>
    <w:p w14:paraId="5277AB9D" w14:textId="77777777" w:rsidR="00C6743D" w:rsidRDefault="00C6743D" w:rsidP="001D4470">
      <w:pPr>
        <w:ind w:left="54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</w:t>
      </w:r>
      <w:r>
        <w:rPr>
          <w:rFonts w:ascii="Arial" w:hAnsi="Arial" w:cs="Arial"/>
          <w:b/>
          <w:color w:val="000000" w:themeColor="text1"/>
          <w:sz w:val="18"/>
          <w:szCs w:val="18"/>
        </w:rPr>
        <w:t>Bold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= excused absence</w:t>
      </w:r>
    </w:p>
    <w:p w14:paraId="2D8500EE" w14:textId="25FB3815" w:rsidR="00F06EA8" w:rsidRPr="00F06EA8" w:rsidRDefault="002270E2" w:rsidP="001D4470">
      <w:pPr>
        <w:ind w:left="360" w:firstLine="180"/>
        <w:rPr>
          <w:rFonts w:ascii="Arial" w:hAnsi="Arial" w:cs="Arial"/>
          <w:bCs/>
          <w:color w:val="000000" w:themeColor="text1"/>
          <w:sz w:val="18"/>
          <w:szCs w:val="18"/>
        </w:rPr>
      </w:pPr>
      <w:r w:rsidRPr="00F06EA8">
        <w:rPr>
          <w:rFonts w:ascii="Arial" w:hAnsi="Arial" w:cs="Arial"/>
          <w:b/>
          <w:bCs/>
          <w:color w:val="000000" w:themeColor="text1"/>
          <w:sz w:val="18"/>
          <w:szCs w:val="18"/>
        </w:rPr>
        <w:t>Guest</w:t>
      </w:r>
      <w:r w:rsidR="00F06EA8" w:rsidRPr="00F06EA8">
        <w:rPr>
          <w:rFonts w:ascii="Arial" w:hAnsi="Arial" w:cs="Arial"/>
          <w:b/>
          <w:bCs/>
          <w:color w:val="000000" w:themeColor="text1"/>
          <w:sz w:val="18"/>
          <w:szCs w:val="18"/>
        </w:rPr>
        <w:t>s:</w:t>
      </w:r>
      <w:r w:rsidRPr="00F06EA8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r w:rsidR="00F06EA8">
        <w:rPr>
          <w:rFonts w:ascii="Arial" w:hAnsi="Arial" w:cs="Arial"/>
          <w:b/>
          <w:bCs/>
          <w:color w:val="000000" w:themeColor="text1"/>
          <w:sz w:val="18"/>
          <w:szCs w:val="18"/>
        </w:rPr>
        <w:tab/>
      </w:r>
      <w:bookmarkStart w:id="2" w:name="_Hlk145678057"/>
      <w:r w:rsidR="00F06EA8" w:rsidRPr="00F06EA8">
        <w:rPr>
          <w:rFonts w:ascii="Arial" w:hAnsi="Arial" w:cs="Arial"/>
          <w:bCs/>
          <w:color w:val="000000" w:themeColor="text1"/>
          <w:sz w:val="18"/>
          <w:szCs w:val="18"/>
        </w:rPr>
        <w:t>Ms. Ellie Coop</w:t>
      </w:r>
      <w:r w:rsidR="009F1B2C">
        <w:rPr>
          <w:rFonts w:ascii="Arial" w:hAnsi="Arial" w:cs="Arial"/>
          <w:bCs/>
          <w:color w:val="000000" w:themeColor="text1"/>
          <w:sz w:val="18"/>
          <w:szCs w:val="18"/>
        </w:rPr>
        <w:t>e</w:t>
      </w:r>
      <w:r w:rsidR="00F06EA8" w:rsidRPr="00F06EA8">
        <w:rPr>
          <w:rFonts w:ascii="Arial" w:hAnsi="Arial" w:cs="Arial"/>
          <w:bCs/>
          <w:color w:val="000000" w:themeColor="text1"/>
          <w:sz w:val="18"/>
          <w:szCs w:val="18"/>
        </w:rPr>
        <w:t>r, Student Navigator (Pride Center), BSU</w:t>
      </w:r>
    </w:p>
    <w:p w14:paraId="62818738" w14:textId="77777777" w:rsidR="00F06EA8" w:rsidRDefault="00F06EA8" w:rsidP="001D4470">
      <w:pPr>
        <w:ind w:left="1440"/>
        <w:rPr>
          <w:rFonts w:ascii="Arial" w:hAnsi="Arial" w:cs="Arial"/>
          <w:bCs/>
          <w:color w:val="000000" w:themeColor="text1"/>
          <w:sz w:val="18"/>
          <w:szCs w:val="18"/>
        </w:rPr>
      </w:pPr>
      <w:r w:rsidRPr="00F06EA8">
        <w:rPr>
          <w:rFonts w:ascii="Arial" w:hAnsi="Arial" w:cs="Arial"/>
          <w:bCs/>
          <w:color w:val="000000" w:themeColor="text1"/>
          <w:sz w:val="18"/>
          <w:szCs w:val="18"/>
        </w:rPr>
        <w:t>Ms. LaCasha Figueroa, Student Navigator (LGCIE), BSU</w:t>
      </w:r>
    </w:p>
    <w:p w14:paraId="31CB52E7" w14:textId="46EDECEC" w:rsidR="009F1B2C" w:rsidRPr="003E466D" w:rsidRDefault="003E466D" w:rsidP="001D4470">
      <w:pPr>
        <w:ind w:left="1440"/>
        <w:rPr>
          <w:rFonts w:ascii="Arial" w:hAnsi="Arial" w:cs="Arial"/>
          <w:color w:val="000000" w:themeColor="text1"/>
          <w:sz w:val="18"/>
          <w:szCs w:val="18"/>
        </w:rPr>
      </w:pPr>
      <w:r w:rsidRPr="003E466D">
        <w:rPr>
          <w:rFonts w:ascii="Arial" w:hAnsi="Arial" w:cs="Arial"/>
          <w:color w:val="000000" w:themeColor="text1"/>
          <w:sz w:val="18"/>
          <w:szCs w:val="18"/>
        </w:rPr>
        <w:t>David Phillips,</w:t>
      </w:r>
      <w:r w:rsidR="009F1B2C" w:rsidRPr="003E466D">
        <w:rPr>
          <w:rFonts w:ascii="Arial" w:hAnsi="Arial" w:cs="Arial"/>
          <w:color w:val="000000" w:themeColor="text1"/>
          <w:sz w:val="18"/>
          <w:szCs w:val="18"/>
        </w:rPr>
        <w:t xml:space="preserve"> FBMS</w:t>
      </w:r>
    </w:p>
    <w:p w14:paraId="44E76D26" w14:textId="682D3232" w:rsidR="009F1B2C" w:rsidRDefault="009F1B2C" w:rsidP="001D4470">
      <w:pPr>
        <w:ind w:left="1440"/>
        <w:rPr>
          <w:rFonts w:ascii="Arial" w:hAnsi="Arial" w:cs="Arial"/>
          <w:color w:val="000000" w:themeColor="text1"/>
          <w:sz w:val="18"/>
          <w:szCs w:val="18"/>
        </w:rPr>
      </w:pPr>
      <w:r w:rsidRPr="003E466D">
        <w:rPr>
          <w:rFonts w:ascii="Arial" w:hAnsi="Arial" w:cs="Arial"/>
          <w:color w:val="000000" w:themeColor="text1"/>
          <w:sz w:val="18"/>
          <w:szCs w:val="18"/>
        </w:rPr>
        <w:t>Krystel Love, New Heights Charter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School-Brockton</w:t>
      </w:r>
    </w:p>
    <w:p w14:paraId="6AC0BEBA" w14:textId="2A5AD456" w:rsidR="009F1B2C" w:rsidRDefault="009F1B2C" w:rsidP="001D4470">
      <w:pPr>
        <w:ind w:left="1440"/>
        <w:rPr>
          <w:rFonts w:ascii="Arial" w:hAnsi="Arial" w:cs="Arial"/>
          <w:bCs/>
          <w:color w:val="000000" w:themeColor="text1"/>
          <w:sz w:val="18"/>
          <w:szCs w:val="18"/>
        </w:rPr>
      </w:pPr>
      <w:proofErr w:type="spellStart"/>
      <w:r w:rsidRPr="003E466D">
        <w:rPr>
          <w:rFonts w:ascii="Arial" w:hAnsi="Arial" w:cs="Arial"/>
          <w:color w:val="000000" w:themeColor="text1"/>
          <w:sz w:val="18"/>
          <w:szCs w:val="18"/>
        </w:rPr>
        <w:t>Madeleline</w:t>
      </w:r>
      <w:proofErr w:type="spellEnd"/>
      <w:r w:rsidRPr="003E466D">
        <w:rPr>
          <w:rFonts w:ascii="Arial" w:hAnsi="Arial" w:cs="Arial"/>
          <w:color w:val="000000" w:themeColor="text1"/>
          <w:sz w:val="18"/>
          <w:szCs w:val="18"/>
        </w:rPr>
        <w:t xml:space="preserve"> Story, WHRSD</w:t>
      </w:r>
    </w:p>
    <w:p w14:paraId="68200E14" w14:textId="1CF16CBC" w:rsidR="009F1B2C" w:rsidRDefault="009F1B2C" w:rsidP="001D4470">
      <w:pPr>
        <w:ind w:left="1440"/>
        <w:rPr>
          <w:rFonts w:ascii="Arial" w:hAnsi="Arial" w:cs="Arial"/>
          <w:bCs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Jay DeGrace, City of Brockton Mayor’s Office,</w:t>
      </w:r>
    </w:p>
    <w:p w14:paraId="2BBCC01D" w14:textId="2C9213B4" w:rsidR="009F1B2C" w:rsidRDefault="009F1B2C" w:rsidP="001D4470">
      <w:pPr>
        <w:ind w:left="1440"/>
        <w:rPr>
          <w:rFonts w:ascii="Arial" w:hAnsi="Arial" w:cs="Arial"/>
          <w:bCs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Alyssa Cribben, BAMSI Young Adult Access Center,</w:t>
      </w:r>
    </w:p>
    <w:p w14:paraId="4352501B" w14:textId="0C185CF2" w:rsidR="009F1B2C" w:rsidRDefault="009F1B2C" w:rsidP="001D4470">
      <w:pPr>
        <w:ind w:left="144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Jackie Joseph, ARTs</w:t>
      </w:r>
    </w:p>
    <w:p w14:paraId="3FBC0592" w14:textId="2844F3FA" w:rsidR="00B8038D" w:rsidRDefault="00B8038D" w:rsidP="001D4470">
      <w:pPr>
        <w:ind w:left="144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Joshua Jackson</w:t>
      </w:r>
    </w:p>
    <w:p w14:paraId="22E1968A" w14:textId="77777777" w:rsidR="00C175F5" w:rsidRPr="00F06EA8" w:rsidRDefault="00C175F5" w:rsidP="00C175F5">
      <w:pPr>
        <w:ind w:left="1440"/>
        <w:rPr>
          <w:rFonts w:ascii="Arial" w:hAnsi="Arial" w:cs="Arial"/>
          <w:bCs/>
          <w:color w:val="000000" w:themeColor="text1"/>
          <w:sz w:val="18"/>
          <w:szCs w:val="18"/>
        </w:rPr>
      </w:pPr>
      <w:proofErr w:type="spellStart"/>
      <w:r>
        <w:rPr>
          <w:rFonts w:ascii="Arial" w:hAnsi="Arial" w:cs="Arial"/>
          <w:color w:val="000000" w:themeColor="text1"/>
          <w:sz w:val="18"/>
          <w:szCs w:val="18"/>
        </w:rPr>
        <w:t>Lorcens</w:t>
      </w:r>
      <w:proofErr w:type="spellEnd"/>
      <w:r>
        <w:rPr>
          <w:rFonts w:ascii="Arial" w:hAnsi="Arial" w:cs="Arial"/>
          <w:color w:val="000000" w:themeColor="text1"/>
          <w:sz w:val="18"/>
          <w:szCs w:val="18"/>
        </w:rPr>
        <w:t xml:space="preserve"> Bellevue</w:t>
      </w:r>
    </w:p>
    <w:p w14:paraId="098A8E4E" w14:textId="77777777" w:rsidR="003E466D" w:rsidRDefault="00C6743D" w:rsidP="001D4470">
      <w:pPr>
        <w:ind w:left="540"/>
        <w:rPr>
          <w:rFonts w:ascii="Arial" w:hAnsi="Arial" w:cs="Arial"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Staff</w:t>
      </w:r>
      <w:r>
        <w:rPr>
          <w:rFonts w:ascii="Arial" w:hAnsi="Arial" w:cs="Arial"/>
          <w:bCs/>
          <w:color w:val="000000" w:themeColor="text1"/>
          <w:sz w:val="18"/>
          <w:szCs w:val="18"/>
        </w:rPr>
        <w:t xml:space="preserve">:  Jason Hunter, David Vincent, Rachel Cherry-Adams, Hirondina Barbosa, Wollign Bellevue, David Edwards, </w:t>
      </w:r>
    </w:p>
    <w:p w14:paraId="7E0DA7CC" w14:textId="49923866" w:rsidR="00C6743D" w:rsidRDefault="00C6743D" w:rsidP="001D4470">
      <w:pPr>
        <w:ind w:left="540"/>
        <w:rPr>
          <w:rFonts w:ascii="Arial" w:hAnsi="Arial" w:cs="Arial"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Cs/>
          <w:color w:val="000000" w:themeColor="text1"/>
          <w:sz w:val="18"/>
          <w:szCs w:val="18"/>
        </w:rPr>
        <w:t>Michael Joseph, and Shaleah Gilmer</w:t>
      </w:r>
      <w:r w:rsidR="009F1B2C">
        <w:rPr>
          <w:rFonts w:ascii="Arial" w:hAnsi="Arial" w:cs="Arial"/>
          <w:bCs/>
          <w:color w:val="000000" w:themeColor="text1"/>
          <w:sz w:val="18"/>
          <w:szCs w:val="18"/>
        </w:rPr>
        <w:t>, Vanessa Labossiere, and Victoria Delannoy</w:t>
      </w:r>
    </w:p>
    <w:bookmarkEnd w:id="2"/>
    <w:p w14:paraId="61AC3689" w14:textId="47AAA835" w:rsidR="002172BF" w:rsidRPr="00F309DC" w:rsidRDefault="00247617" w:rsidP="001D4470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18"/>
          <w:szCs w:val="18"/>
        </w:rPr>
      </w:pPr>
      <w:r w:rsidRPr="00F309DC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WELCOME/</w:t>
      </w:r>
      <w:r w:rsidR="002172BF" w:rsidRPr="00F309DC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INTRODUCTIONS</w:t>
      </w:r>
      <w:r w:rsidR="002172BF" w:rsidRPr="00F309DC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9916E4" w:rsidRPr="00F309DC">
        <w:rPr>
          <w:rFonts w:ascii="Arial" w:hAnsi="Arial" w:cs="Arial"/>
          <w:color w:val="000000" w:themeColor="text1"/>
          <w:sz w:val="18"/>
          <w:szCs w:val="18"/>
        </w:rPr>
        <w:t xml:space="preserve">– </w:t>
      </w:r>
      <w:r w:rsidR="00436C71" w:rsidRPr="00F309DC">
        <w:rPr>
          <w:rFonts w:ascii="Arial" w:hAnsi="Arial" w:cs="Arial"/>
          <w:i/>
          <w:color w:val="000000" w:themeColor="text1"/>
          <w:sz w:val="18"/>
          <w:szCs w:val="18"/>
        </w:rPr>
        <w:t>Ms. Mary Waldron</w:t>
      </w:r>
    </w:p>
    <w:p w14:paraId="23F6F8D5" w14:textId="7DB4F3F9" w:rsidR="00E314CB" w:rsidRPr="00F309DC" w:rsidRDefault="0020397F" w:rsidP="001D4470">
      <w:pPr>
        <w:numPr>
          <w:ilvl w:val="0"/>
          <w:numId w:val="2"/>
        </w:numPr>
        <w:rPr>
          <w:rFonts w:ascii="Arial" w:hAnsi="Arial" w:cs="Arial"/>
          <w:color w:val="000000" w:themeColor="text1"/>
          <w:sz w:val="18"/>
          <w:szCs w:val="18"/>
        </w:rPr>
      </w:pPr>
      <w:r w:rsidRPr="00F309DC">
        <w:rPr>
          <w:rFonts w:ascii="Arial" w:hAnsi="Arial" w:cs="Arial"/>
          <w:color w:val="000000" w:themeColor="text1"/>
          <w:sz w:val="18"/>
          <w:szCs w:val="18"/>
        </w:rPr>
        <w:t>Welcome everyon</w:t>
      </w:r>
      <w:r w:rsidR="00F64D90" w:rsidRPr="00F309DC">
        <w:rPr>
          <w:rFonts w:ascii="Arial" w:hAnsi="Arial" w:cs="Arial"/>
          <w:color w:val="000000" w:themeColor="text1"/>
          <w:sz w:val="18"/>
          <w:szCs w:val="18"/>
        </w:rPr>
        <w:t xml:space="preserve">e – </w:t>
      </w:r>
      <w:r w:rsidR="00E314CB" w:rsidRPr="00F309DC">
        <w:rPr>
          <w:rFonts w:ascii="Arial" w:hAnsi="Arial" w:cs="Arial"/>
          <w:color w:val="000000" w:themeColor="text1"/>
          <w:sz w:val="18"/>
          <w:szCs w:val="18"/>
        </w:rPr>
        <w:t xml:space="preserve">Members, </w:t>
      </w:r>
      <w:r w:rsidR="00937A16" w:rsidRPr="00F309DC">
        <w:rPr>
          <w:rFonts w:ascii="Arial" w:hAnsi="Arial" w:cs="Arial"/>
          <w:color w:val="000000" w:themeColor="text1"/>
          <w:sz w:val="18"/>
          <w:szCs w:val="18"/>
        </w:rPr>
        <w:t>Guest,</w:t>
      </w:r>
      <w:r w:rsidR="00E314CB" w:rsidRPr="00F309DC">
        <w:rPr>
          <w:rFonts w:ascii="Arial" w:hAnsi="Arial" w:cs="Arial"/>
          <w:color w:val="000000" w:themeColor="text1"/>
          <w:sz w:val="18"/>
          <w:szCs w:val="18"/>
        </w:rPr>
        <w:t xml:space="preserve"> and Students</w:t>
      </w:r>
    </w:p>
    <w:p w14:paraId="21EEA1D4" w14:textId="1A5719DB" w:rsidR="00167AE6" w:rsidRDefault="00E314CB" w:rsidP="001D4470">
      <w:pPr>
        <w:numPr>
          <w:ilvl w:val="0"/>
          <w:numId w:val="2"/>
        </w:numPr>
        <w:rPr>
          <w:rFonts w:ascii="Arial" w:hAnsi="Arial" w:cs="Arial"/>
          <w:color w:val="000000" w:themeColor="text1"/>
          <w:sz w:val="18"/>
          <w:szCs w:val="18"/>
        </w:rPr>
      </w:pPr>
      <w:r w:rsidRPr="0093753F">
        <w:rPr>
          <w:rFonts w:ascii="Arial" w:hAnsi="Arial" w:cs="Arial"/>
          <w:color w:val="000000" w:themeColor="text1"/>
          <w:sz w:val="18"/>
          <w:szCs w:val="18"/>
        </w:rPr>
        <w:t>I</w:t>
      </w:r>
      <w:r w:rsidR="00F64D90" w:rsidRPr="0093753F">
        <w:rPr>
          <w:rFonts w:ascii="Arial" w:hAnsi="Arial" w:cs="Arial"/>
          <w:color w:val="000000" w:themeColor="text1"/>
          <w:sz w:val="18"/>
          <w:szCs w:val="18"/>
        </w:rPr>
        <w:t>ntroductions</w:t>
      </w:r>
      <w:r w:rsidR="000B37A5" w:rsidRPr="0093753F">
        <w:rPr>
          <w:rFonts w:ascii="Arial" w:hAnsi="Arial" w:cs="Arial"/>
          <w:color w:val="000000" w:themeColor="text1"/>
          <w:sz w:val="18"/>
          <w:szCs w:val="18"/>
        </w:rPr>
        <w:t xml:space="preserve"> around the table</w:t>
      </w:r>
      <w:r w:rsidR="00C13881">
        <w:rPr>
          <w:rFonts w:ascii="Arial" w:hAnsi="Arial" w:cs="Arial"/>
          <w:color w:val="000000" w:themeColor="text1"/>
          <w:sz w:val="18"/>
          <w:szCs w:val="18"/>
        </w:rPr>
        <w:t>.</w:t>
      </w:r>
    </w:p>
    <w:p w14:paraId="64EED7DA" w14:textId="48AD3190" w:rsidR="00B8038D" w:rsidRDefault="00B8038D" w:rsidP="001D4470">
      <w:pPr>
        <w:numPr>
          <w:ilvl w:val="1"/>
          <w:numId w:val="2"/>
        </w:numPr>
        <w:rPr>
          <w:rFonts w:ascii="Arial" w:hAnsi="Arial" w:cs="Arial"/>
          <w:color w:val="000000" w:themeColor="text1"/>
          <w:sz w:val="18"/>
          <w:szCs w:val="18"/>
        </w:rPr>
      </w:pPr>
      <w:r w:rsidRPr="00B8038D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Introduction and vote for new Vice-Chair Student, Ms. </w:t>
      </w:r>
      <w:proofErr w:type="spellStart"/>
      <w:r w:rsidRPr="00B8038D">
        <w:rPr>
          <w:rFonts w:ascii="Arial" w:hAnsi="Arial" w:cs="Arial"/>
          <w:b/>
          <w:bCs/>
          <w:color w:val="000000" w:themeColor="text1"/>
          <w:sz w:val="18"/>
          <w:szCs w:val="18"/>
        </w:rPr>
        <w:t>Denillda</w:t>
      </w:r>
      <w:proofErr w:type="spellEnd"/>
      <w:r w:rsidRPr="00B8038D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Varella</w:t>
      </w:r>
      <w:r>
        <w:rPr>
          <w:rFonts w:ascii="Arial" w:hAnsi="Arial" w:cs="Arial"/>
          <w:color w:val="000000" w:themeColor="text1"/>
          <w:sz w:val="18"/>
          <w:szCs w:val="18"/>
        </w:rPr>
        <w:t>.</w:t>
      </w:r>
    </w:p>
    <w:p w14:paraId="73977741" w14:textId="22FCDA87" w:rsidR="00AA2E66" w:rsidRPr="00CC3839" w:rsidRDefault="0063183B" w:rsidP="001D4470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CC3839">
        <w:rPr>
          <w:rFonts w:ascii="Arial" w:hAnsi="Arial" w:cs="Arial"/>
          <w:b/>
          <w:sz w:val="18"/>
          <w:szCs w:val="18"/>
          <w:u w:val="single"/>
        </w:rPr>
        <w:t>MINUTES: Review of Prior Meeting Notes from previous meeting</w:t>
      </w:r>
      <w:r w:rsidR="00E314CB" w:rsidRPr="00CC3839">
        <w:rPr>
          <w:rFonts w:ascii="Arial" w:hAnsi="Arial" w:cs="Arial"/>
          <w:b/>
          <w:sz w:val="18"/>
          <w:szCs w:val="18"/>
          <w:u w:val="single"/>
        </w:rPr>
        <w:t>(</w:t>
      </w:r>
      <w:r w:rsidRPr="00CC3839">
        <w:rPr>
          <w:rFonts w:ascii="Arial" w:hAnsi="Arial" w:cs="Arial"/>
          <w:b/>
          <w:sz w:val="18"/>
          <w:szCs w:val="18"/>
          <w:u w:val="single"/>
        </w:rPr>
        <w:t>s</w:t>
      </w:r>
      <w:r w:rsidR="001B076C" w:rsidRPr="00CC3839">
        <w:rPr>
          <w:rFonts w:ascii="Arial" w:hAnsi="Arial" w:cs="Arial"/>
          <w:b/>
          <w:sz w:val="18"/>
          <w:szCs w:val="18"/>
          <w:u w:val="single"/>
        </w:rPr>
        <w:t xml:space="preserve">) </w:t>
      </w:r>
      <w:r w:rsidR="00DD755B" w:rsidRPr="00CC3839">
        <w:rPr>
          <w:rFonts w:ascii="Arial" w:hAnsi="Arial" w:cs="Arial"/>
          <w:b/>
          <w:sz w:val="18"/>
          <w:szCs w:val="18"/>
          <w:u w:val="single"/>
        </w:rPr>
        <w:t>–</w:t>
      </w:r>
      <w:r w:rsidR="00AA2E66" w:rsidRPr="00CC3839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C6743D">
        <w:rPr>
          <w:rFonts w:ascii="Arial" w:hAnsi="Arial" w:cs="Arial"/>
          <w:b/>
          <w:sz w:val="18"/>
          <w:szCs w:val="18"/>
          <w:u w:val="single"/>
        </w:rPr>
        <w:t>May 10</w:t>
      </w:r>
      <w:r w:rsidR="00C13881" w:rsidRPr="00CC3839">
        <w:rPr>
          <w:rFonts w:ascii="Arial" w:hAnsi="Arial" w:cs="Arial"/>
          <w:b/>
          <w:sz w:val="18"/>
          <w:szCs w:val="18"/>
          <w:u w:val="single"/>
        </w:rPr>
        <w:t>, 2023</w:t>
      </w:r>
    </w:p>
    <w:p w14:paraId="74DF1481" w14:textId="77777777" w:rsidR="004055AF" w:rsidRDefault="002B4D67" w:rsidP="001D4470">
      <w:pPr>
        <w:autoSpaceDE w:val="0"/>
        <w:autoSpaceDN w:val="0"/>
        <w:adjustRightInd w:val="0"/>
        <w:ind w:left="1080" w:hanging="540"/>
        <w:rPr>
          <w:rFonts w:ascii="Arial" w:hAnsi="Arial" w:cs="Arial"/>
          <w:bCs/>
          <w:sz w:val="18"/>
          <w:szCs w:val="18"/>
        </w:rPr>
      </w:pPr>
      <w:r w:rsidRPr="0093753F">
        <w:rPr>
          <w:rFonts w:ascii="Arial" w:hAnsi="Arial" w:cs="Arial"/>
          <w:bCs/>
          <w:sz w:val="18"/>
          <w:szCs w:val="18"/>
        </w:rPr>
        <w:t xml:space="preserve">The Meeting Minutes from </w:t>
      </w:r>
      <w:r w:rsidR="00C6743D">
        <w:rPr>
          <w:rFonts w:ascii="Arial" w:hAnsi="Arial" w:cs="Arial"/>
          <w:bCs/>
          <w:sz w:val="18"/>
          <w:szCs w:val="18"/>
        </w:rPr>
        <w:t xml:space="preserve">May </w:t>
      </w:r>
      <w:r w:rsidR="00C13881">
        <w:rPr>
          <w:rFonts w:ascii="Arial" w:hAnsi="Arial" w:cs="Arial"/>
          <w:bCs/>
          <w:sz w:val="18"/>
          <w:szCs w:val="18"/>
        </w:rPr>
        <w:t>2023</w:t>
      </w:r>
      <w:r w:rsidR="00A80413" w:rsidRPr="0093753F">
        <w:rPr>
          <w:rFonts w:ascii="Arial" w:hAnsi="Arial" w:cs="Arial"/>
          <w:bCs/>
          <w:sz w:val="18"/>
          <w:szCs w:val="18"/>
        </w:rPr>
        <w:t xml:space="preserve"> </w:t>
      </w:r>
      <w:r w:rsidR="0093753F" w:rsidRPr="0093753F">
        <w:rPr>
          <w:rFonts w:ascii="Arial" w:hAnsi="Arial" w:cs="Arial"/>
          <w:bCs/>
          <w:sz w:val="18"/>
          <w:szCs w:val="18"/>
        </w:rPr>
        <w:t>were approved by the YAIC Committee</w:t>
      </w:r>
    </w:p>
    <w:p w14:paraId="22269C65" w14:textId="77777777" w:rsidR="007E23DA" w:rsidRPr="003E466D" w:rsidRDefault="007E23DA" w:rsidP="0067530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  <w:bookmarkStart w:id="3" w:name="_Hlk135147750"/>
      <w:proofErr w:type="spellStart"/>
      <w:r w:rsidRPr="003E466D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MassHire</w:t>
      </w:r>
      <w:proofErr w:type="spellEnd"/>
      <w:r w:rsidRPr="003E466D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 Greater Brockton Youth Program Updates</w:t>
      </w:r>
    </w:p>
    <w:bookmarkEnd w:id="3"/>
    <w:p w14:paraId="3E4A94AD" w14:textId="77777777" w:rsidR="007E23DA" w:rsidRPr="003E466D" w:rsidRDefault="007E23DA" w:rsidP="00675304">
      <w:pPr>
        <w:pStyle w:val="ListParagraph"/>
        <w:numPr>
          <w:ilvl w:val="0"/>
          <w:numId w:val="8"/>
        </w:numPr>
        <w:ind w:firstLine="36"/>
        <w:rPr>
          <w:rFonts w:ascii="Arial" w:hAnsi="Arial" w:cs="Arial"/>
          <w:sz w:val="18"/>
          <w:szCs w:val="18"/>
        </w:rPr>
      </w:pPr>
      <w:r w:rsidRPr="003E466D">
        <w:rPr>
          <w:rFonts w:ascii="Arial" w:hAnsi="Arial" w:cs="Arial"/>
          <w:sz w:val="18"/>
          <w:szCs w:val="18"/>
        </w:rPr>
        <w:t>Youth Services</w:t>
      </w:r>
    </w:p>
    <w:p w14:paraId="5FE5E1A8" w14:textId="64AFDDDE" w:rsidR="001D4470" w:rsidRPr="001D4470" w:rsidRDefault="001D4470" w:rsidP="00675304">
      <w:pPr>
        <w:ind w:left="864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 w:rsidRPr="001D4470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WIOA Title I Occupational Training</w:t>
      </w:r>
    </w:p>
    <w:p w14:paraId="5C604E1D" w14:textId="180B8E79" w:rsidR="001D4470" w:rsidRPr="001D4470" w:rsidRDefault="001D4470" w:rsidP="00675304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i/>
          <w:iCs/>
          <w:sz w:val="18"/>
          <w:szCs w:val="18"/>
        </w:rPr>
      </w:pPr>
      <w:r w:rsidRPr="001D4470">
        <w:rPr>
          <w:rFonts w:ascii="Arial" w:hAnsi="Arial" w:cs="Arial"/>
          <w:b/>
          <w:bCs/>
          <w:i/>
          <w:iCs/>
          <w:sz w:val="18"/>
          <w:szCs w:val="18"/>
        </w:rPr>
        <w:t>Ms. Victoria Delannoy</w:t>
      </w:r>
      <w:r w:rsidR="00675304">
        <w:rPr>
          <w:rFonts w:ascii="Arial" w:hAnsi="Arial" w:cs="Arial"/>
          <w:b/>
          <w:bCs/>
          <w:i/>
          <w:iCs/>
          <w:sz w:val="18"/>
          <w:szCs w:val="18"/>
        </w:rPr>
        <w:t xml:space="preserve">, </w:t>
      </w:r>
      <w:r w:rsidR="00675304" w:rsidRPr="00675304">
        <w:rPr>
          <w:rFonts w:ascii="Arial" w:hAnsi="Arial" w:cs="Arial"/>
          <w:i/>
          <w:iCs/>
          <w:sz w:val="18"/>
          <w:szCs w:val="18"/>
        </w:rPr>
        <w:t xml:space="preserve">Youth Career </w:t>
      </w:r>
      <w:proofErr w:type="spellStart"/>
      <w:r w:rsidR="00675304" w:rsidRPr="00675304">
        <w:rPr>
          <w:rFonts w:ascii="Arial" w:hAnsi="Arial" w:cs="Arial"/>
          <w:i/>
          <w:iCs/>
          <w:sz w:val="18"/>
          <w:szCs w:val="18"/>
        </w:rPr>
        <w:t>Councelor</w:t>
      </w:r>
      <w:proofErr w:type="spellEnd"/>
    </w:p>
    <w:p w14:paraId="0BA60BCF" w14:textId="036B9580" w:rsidR="009E75CF" w:rsidRDefault="004608FB" w:rsidP="00675304">
      <w:pPr>
        <w:pStyle w:val="ListParagraph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79618F">
        <w:rPr>
          <w:rFonts w:ascii="Arial" w:hAnsi="Arial" w:cs="Arial"/>
          <w:sz w:val="18"/>
          <w:szCs w:val="18"/>
        </w:rPr>
        <w:t xml:space="preserve">For 18-24 years old, </w:t>
      </w:r>
      <w:r w:rsidR="009E75CF">
        <w:rPr>
          <w:rFonts w:ascii="Arial" w:hAnsi="Arial" w:cs="Arial"/>
          <w:sz w:val="18"/>
          <w:szCs w:val="18"/>
        </w:rPr>
        <w:t>includes Medical Assistants, CNAs, IT and CDL</w:t>
      </w:r>
    </w:p>
    <w:p w14:paraId="70CD0A51" w14:textId="547445C9" w:rsidR="004608FB" w:rsidRPr="0079618F" w:rsidRDefault="004608FB" w:rsidP="00675304">
      <w:pPr>
        <w:pStyle w:val="ListParagraph"/>
        <w:numPr>
          <w:ilvl w:val="1"/>
          <w:numId w:val="6"/>
        </w:numPr>
        <w:rPr>
          <w:rFonts w:ascii="Arial" w:hAnsi="Arial" w:cs="Arial"/>
          <w:sz w:val="18"/>
          <w:szCs w:val="18"/>
        </w:rPr>
      </w:pPr>
      <w:r w:rsidRPr="0079618F">
        <w:rPr>
          <w:rFonts w:ascii="Arial" w:hAnsi="Arial" w:cs="Arial"/>
          <w:sz w:val="18"/>
          <w:szCs w:val="18"/>
        </w:rPr>
        <w:t>CDL training – there are 5 – 10 slots available.</w:t>
      </w:r>
    </w:p>
    <w:p w14:paraId="0511C089" w14:textId="77777777" w:rsidR="004608FB" w:rsidRPr="0079618F" w:rsidRDefault="004608FB" w:rsidP="00675304">
      <w:pPr>
        <w:pStyle w:val="ListParagraph"/>
        <w:numPr>
          <w:ilvl w:val="1"/>
          <w:numId w:val="6"/>
        </w:numPr>
        <w:rPr>
          <w:rFonts w:ascii="Arial" w:hAnsi="Arial" w:cs="Arial"/>
          <w:sz w:val="18"/>
          <w:szCs w:val="18"/>
        </w:rPr>
      </w:pPr>
      <w:r w:rsidRPr="0079618F">
        <w:rPr>
          <w:rFonts w:ascii="Arial" w:hAnsi="Arial" w:cs="Arial"/>
          <w:sz w:val="18"/>
          <w:szCs w:val="18"/>
        </w:rPr>
        <w:t>Looking for 10-15 Youth who are 18-24 years old, high school graduates, unemployed or underemployed.</w:t>
      </w:r>
    </w:p>
    <w:p w14:paraId="23DCB232" w14:textId="77777777" w:rsidR="00C73FA8" w:rsidRPr="0079618F" w:rsidRDefault="00C73FA8" w:rsidP="00675304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i/>
          <w:iCs/>
          <w:sz w:val="18"/>
          <w:szCs w:val="18"/>
        </w:rPr>
      </w:pPr>
      <w:r w:rsidRPr="0079618F">
        <w:rPr>
          <w:rFonts w:ascii="Arial" w:hAnsi="Arial" w:cs="Arial"/>
          <w:b/>
          <w:bCs/>
          <w:i/>
          <w:iCs/>
          <w:sz w:val="18"/>
          <w:szCs w:val="18"/>
        </w:rPr>
        <w:t xml:space="preserve">Ms. Hirondina Barbosa, </w:t>
      </w:r>
      <w:r w:rsidRPr="00675304">
        <w:rPr>
          <w:rFonts w:ascii="Arial" w:hAnsi="Arial" w:cs="Arial"/>
          <w:i/>
          <w:iCs/>
          <w:sz w:val="18"/>
          <w:szCs w:val="18"/>
        </w:rPr>
        <w:t>Youth Career Counselor</w:t>
      </w:r>
      <w:r w:rsidRPr="0079618F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</w:p>
    <w:p w14:paraId="64ACF2B7" w14:textId="77777777" w:rsidR="00C73FA8" w:rsidRPr="0079618F" w:rsidRDefault="00C73FA8" w:rsidP="00675304">
      <w:pPr>
        <w:ind w:left="1224"/>
        <w:rPr>
          <w:rFonts w:ascii="Arial" w:hAnsi="Arial" w:cs="Arial"/>
          <w:i/>
          <w:iCs/>
          <w:sz w:val="18"/>
          <w:szCs w:val="18"/>
        </w:rPr>
      </w:pPr>
      <w:r w:rsidRPr="0079618F">
        <w:rPr>
          <w:rFonts w:ascii="Arial" w:hAnsi="Arial" w:cs="Arial"/>
          <w:i/>
          <w:iCs/>
          <w:sz w:val="18"/>
          <w:szCs w:val="18"/>
          <w:u w:val="single"/>
        </w:rPr>
        <w:t>Banking and Finance recap</w:t>
      </w:r>
      <w:r w:rsidRPr="0079618F">
        <w:rPr>
          <w:rFonts w:ascii="Arial" w:hAnsi="Arial" w:cs="Arial"/>
          <w:i/>
          <w:iCs/>
          <w:sz w:val="18"/>
          <w:szCs w:val="18"/>
        </w:rPr>
        <w:t>:</w:t>
      </w:r>
    </w:p>
    <w:p w14:paraId="59E84C6B" w14:textId="6E919227" w:rsidR="00C73FA8" w:rsidRPr="0079618F" w:rsidRDefault="00C73FA8" w:rsidP="00675304">
      <w:pPr>
        <w:pStyle w:val="ListParagraph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79618F">
        <w:rPr>
          <w:rFonts w:ascii="Arial" w:hAnsi="Arial" w:cs="Arial"/>
          <w:sz w:val="18"/>
          <w:szCs w:val="18"/>
        </w:rPr>
        <w:t>6-week hybrid program</w:t>
      </w:r>
      <w:r w:rsidR="00675304">
        <w:rPr>
          <w:rFonts w:ascii="Arial" w:hAnsi="Arial" w:cs="Arial"/>
          <w:sz w:val="18"/>
          <w:szCs w:val="18"/>
        </w:rPr>
        <w:t xml:space="preserve"> [starting October 2023]</w:t>
      </w:r>
      <w:r w:rsidRPr="0079618F">
        <w:rPr>
          <w:rFonts w:ascii="Arial" w:hAnsi="Arial" w:cs="Arial"/>
          <w:sz w:val="18"/>
          <w:szCs w:val="18"/>
        </w:rPr>
        <w:t>. Coursework is online and in person 2x a week (</w:t>
      </w:r>
      <w:r w:rsidR="00675304" w:rsidRPr="0079618F">
        <w:rPr>
          <w:rFonts w:ascii="Arial" w:hAnsi="Arial" w:cs="Arial"/>
          <w:sz w:val="18"/>
          <w:szCs w:val="18"/>
        </w:rPr>
        <w:t>unemployed or</w:t>
      </w:r>
      <w:r w:rsidRPr="0079618F">
        <w:rPr>
          <w:rFonts w:ascii="Arial" w:hAnsi="Arial" w:cs="Arial"/>
          <w:sz w:val="18"/>
          <w:szCs w:val="18"/>
        </w:rPr>
        <w:t xml:space="preserve"> underemployed).</w:t>
      </w:r>
    </w:p>
    <w:p w14:paraId="3FC87AF7" w14:textId="77777777" w:rsidR="00C73FA8" w:rsidRDefault="00C73FA8" w:rsidP="00675304">
      <w:pPr>
        <w:pStyle w:val="ListParagraph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79618F">
        <w:rPr>
          <w:rFonts w:ascii="Arial" w:hAnsi="Arial" w:cs="Arial"/>
          <w:sz w:val="18"/>
          <w:szCs w:val="18"/>
        </w:rPr>
        <w:t>Looking for 10-15 Youth who are 18-24 years old, high school graduates, unemployed or underemployed.</w:t>
      </w:r>
    </w:p>
    <w:p w14:paraId="6E70D995" w14:textId="35C9D360" w:rsidR="00675304" w:rsidRPr="0079618F" w:rsidRDefault="00675304" w:rsidP="00675304">
      <w:pPr>
        <w:pStyle w:val="ListParagraph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At the end of training, they receive three (3) certifications: Bank teller, Customer Service, and Universal Banker</w:t>
      </w:r>
    </w:p>
    <w:p w14:paraId="4DCF46D2" w14:textId="77777777" w:rsidR="00C73FA8" w:rsidRPr="0079618F" w:rsidRDefault="00C73FA8" w:rsidP="00675304">
      <w:pPr>
        <w:ind w:left="1224"/>
        <w:rPr>
          <w:rFonts w:ascii="Arial" w:hAnsi="Arial" w:cs="Arial"/>
          <w:sz w:val="18"/>
          <w:szCs w:val="18"/>
          <w:u w:val="single"/>
        </w:rPr>
      </w:pPr>
    </w:p>
    <w:p w14:paraId="09C296A3" w14:textId="634B99D3" w:rsidR="003E466D" w:rsidRPr="0079618F" w:rsidRDefault="003E466D" w:rsidP="00675304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i/>
          <w:iCs/>
          <w:sz w:val="18"/>
          <w:szCs w:val="18"/>
        </w:rPr>
      </w:pPr>
      <w:r w:rsidRPr="0079618F">
        <w:rPr>
          <w:rFonts w:ascii="Arial" w:hAnsi="Arial" w:cs="Arial"/>
          <w:b/>
          <w:bCs/>
          <w:i/>
          <w:iCs/>
          <w:sz w:val="18"/>
          <w:szCs w:val="18"/>
        </w:rPr>
        <w:t>Ms. Shaleah Gilmer</w:t>
      </w:r>
      <w:r w:rsidR="00675304">
        <w:rPr>
          <w:rFonts w:ascii="Arial" w:hAnsi="Arial" w:cs="Arial"/>
          <w:b/>
          <w:bCs/>
          <w:i/>
          <w:iCs/>
          <w:sz w:val="18"/>
          <w:szCs w:val="18"/>
        </w:rPr>
        <w:t xml:space="preserve">, </w:t>
      </w:r>
      <w:r w:rsidR="00675304" w:rsidRPr="00675304">
        <w:rPr>
          <w:rFonts w:ascii="Arial" w:hAnsi="Arial" w:cs="Arial"/>
          <w:i/>
          <w:iCs/>
          <w:sz w:val="18"/>
          <w:szCs w:val="18"/>
        </w:rPr>
        <w:t>Youth Career Counselor</w:t>
      </w:r>
    </w:p>
    <w:p w14:paraId="39C4A570" w14:textId="35A0B7F1" w:rsidR="003E466D" w:rsidRPr="0079618F" w:rsidRDefault="003E466D" w:rsidP="00675304">
      <w:pPr>
        <w:pStyle w:val="ListParagraph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C73FA8">
        <w:rPr>
          <w:rFonts w:ascii="Arial" w:hAnsi="Arial" w:cs="Arial"/>
          <w:i/>
          <w:iCs/>
          <w:sz w:val="18"/>
          <w:szCs w:val="18"/>
          <w:u w:val="single"/>
        </w:rPr>
        <w:t>Media Moguls</w:t>
      </w:r>
      <w:r w:rsidRPr="0079618F">
        <w:rPr>
          <w:rFonts w:ascii="Arial" w:hAnsi="Arial" w:cs="Arial"/>
          <w:sz w:val="18"/>
          <w:szCs w:val="18"/>
        </w:rPr>
        <w:t xml:space="preserve"> - </w:t>
      </w:r>
      <w:r w:rsidR="004608FB" w:rsidRPr="0079618F">
        <w:rPr>
          <w:rFonts w:ascii="Arial" w:hAnsi="Arial" w:cs="Arial"/>
          <w:sz w:val="18"/>
          <w:szCs w:val="18"/>
        </w:rPr>
        <w:t>6-week</w:t>
      </w:r>
      <w:r w:rsidRPr="0079618F">
        <w:rPr>
          <w:rFonts w:ascii="Arial" w:hAnsi="Arial" w:cs="Arial"/>
          <w:sz w:val="18"/>
          <w:szCs w:val="18"/>
        </w:rPr>
        <w:t xml:space="preserve"> training for HS grads will begin in October, we have 10 slots available. All interested candidates can contact me via email (</w:t>
      </w:r>
      <w:hyperlink r:id="rId9" w:tgtFrame="_blank" w:history="1">
        <w:r w:rsidRPr="0079618F">
          <w:rPr>
            <w:rFonts w:ascii="Arial" w:hAnsi="Arial" w:cs="Arial"/>
            <w:sz w:val="18"/>
            <w:szCs w:val="18"/>
          </w:rPr>
          <w:t>sgilmer@massshiregbwb.org</w:t>
        </w:r>
      </w:hyperlink>
      <w:r w:rsidRPr="0079618F">
        <w:rPr>
          <w:rFonts w:ascii="Arial" w:hAnsi="Arial" w:cs="Arial"/>
          <w:sz w:val="18"/>
          <w:szCs w:val="18"/>
        </w:rPr>
        <w:t>)</w:t>
      </w:r>
    </w:p>
    <w:p w14:paraId="0C55D271" w14:textId="1059C81D" w:rsidR="004608FB" w:rsidRPr="0079618F" w:rsidRDefault="004608FB" w:rsidP="00675304">
      <w:pPr>
        <w:pStyle w:val="ListParagraph"/>
        <w:numPr>
          <w:ilvl w:val="1"/>
          <w:numId w:val="6"/>
        </w:numPr>
        <w:rPr>
          <w:rFonts w:ascii="Arial" w:hAnsi="Arial" w:cs="Arial"/>
          <w:sz w:val="18"/>
          <w:szCs w:val="18"/>
        </w:rPr>
      </w:pPr>
      <w:r w:rsidRPr="0079618F">
        <w:rPr>
          <w:rFonts w:ascii="Arial" w:hAnsi="Arial" w:cs="Arial"/>
          <w:sz w:val="18"/>
          <w:szCs w:val="18"/>
        </w:rPr>
        <w:t>E.g., Videography</w:t>
      </w:r>
    </w:p>
    <w:p w14:paraId="2FE4F5AE" w14:textId="0B303B05" w:rsidR="004608FB" w:rsidRDefault="004608FB" w:rsidP="00675304">
      <w:pPr>
        <w:pStyle w:val="ListParagraph"/>
        <w:numPr>
          <w:ilvl w:val="1"/>
          <w:numId w:val="6"/>
        </w:numPr>
        <w:rPr>
          <w:rFonts w:ascii="Arial" w:hAnsi="Arial" w:cs="Arial"/>
          <w:sz w:val="18"/>
          <w:szCs w:val="18"/>
        </w:rPr>
      </w:pPr>
      <w:r w:rsidRPr="0079618F">
        <w:rPr>
          <w:rFonts w:ascii="Arial" w:hAnsi="Arial" w:cs="Arial"/>
          <w:sz w:val="18"/>
          <w:szCs w:val="18"/>
        </w:rPr>
        <w:t>Deadline sign-up October 9</w:t>
      </w:r>
      <w:r w:rsidR="00C73FA8" w:rsidRPr="0079618F">
        <w:rPr>
          <w:rFonts w:ascii="Arial" w:hAnsi="Arial" w:cs="Arial"/>
          <w:sz w:val="18"/>
          <w:szCs w:val="18"/>
          <w:vertAlign w:val="superscript"/>
        </w:rPr>
        <w:t>th</w:t>
      </w:r>
      <w:r w:rsidR="00C73FA8">
        <w:rPr>
          <w:rFonts w:ascii="Arial" w:hAnsi="Arial" w:cs="Arial"/>
          <w:sz w:val="18"/>
          <w:szCs w:val="18"/>
        </w:rPr>
        <w:t>, on-line registration.</w:t>
      </w:r>
    </w:p>
    <w:p w14:paraId="201FCAD8" w14:textId="77777777" w:rsidR="00C73FA8" w:rsidRDefault="00C73FA8" w:rsidP="00C73FA8">
      <w:pPr>
        <w:rPr>
          <w:rFonts w:ascii="Arial" w:hAnsi="Arial" w:cs="Arial"/>
          <w:sz w:val="18"/>
          <w:szCs w:val="18"/>
        </w:rPr>
      </w:pPr>
    </w:p>
    <w:p w14:paraId="23830845" w14:textId="37884B2A" w:rsidR="00675304" w:rsidRPr="00675304" w:rsidRDefault="00675304" w:rsidP="00732293">
      <w:pPr>
        <w:pStyle w:val="ListParagraph"/>
        <w:numPr>
          <w:ilvl w:val="0"/>
          <w:numId w:val="3"/>
        </w:numPr>
        <w:rPr>
          <w:rFonts w:ascii="Arial" w:hAnsi="Arial" w:cs="Arial"/>
          <w:i/>
          <w:iCs/>
          <w:sz w:val="18"/>
          <w:szCs w:val="18"/>
        </w:rPr>
      </w:pPr>
      <w:r w:rsidRPr="0079618F">
        <w:rPr>
          <w:rFonts w:ascii="Arial" w:hAnsi="Arial" w:cs="Arial"/>
          <w:b/>
          <w:bCs/>
          <w:i/>
          <w:iCs/>
          <w:sz w:val="18"/>
          <w:szCs w:val="18"/>
        </w:rPr>
        <w:t>Mr. Michael Joseph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, </w:t>
      </w:r>
      <w:r w:rsidRPr="00675304">
        <w:rPr>
          <w:rFonts w:ascii="Arial" w:hAnsi="Arial" w:cs="Arial"/>
          <w:i/>
          <w:iCs/>
          <w:sz w:val="18"/>
          <w:szCs w:val="18"/>
        </w:rPr>
        <w:t>Recruitment &amp; Engagement Liaison</w:t>
      </w:r>
    </w:p>
    <w:p w14:paraId="5102DB37" w14:textId="77777777" w:rsidR="00732293" w:rsidRDefault="00732293" w:rsidP="00732293">
      <w:pPr>
        <w:pStyle w:val="ListParagraph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79618F">
        <w:rPr>
          <w:rFonts w:ascii="Arial" w:hAnsi="Arial" w:cs="Arial"/>
          <w:sz w:val="18"/>
          <w:szCs w:val="18"/>
        </w:rPr>
        <w:t xml:space="preserve">Hosting info session each week; signup –will send email to </w:t>
      </w:r>
      <w:proofErr w:type="gramStart"/>
      <w:r w:rsidRPr="0079618F">
        <w:rPr>
          <w:rFonts w:ascii="Arial" w:hAnsi="Arial" w:cs="Arial"/>
          <w:sz w:val="18"/>
          <w:szCs w:val="18"/>
        </w:rPr>
        <w:t>YAIC</w:t>
      </w:r>
      <w:proofErr w:type="gramEnd"/>
    </w:p>
    <w:p w14:paraId="66D5D9C8" w14:textId="1554F1A5" w:rsidR="00732293" w:rsidRDefault="00732293" w:rsidP="00732293">
      <w:pPr>
        <w:pStyle w:val="ListParagraph"/>
        <w:numPr>
          <w:ilvl w:val="1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Every Thursday, 11:30 to 1:00 PM and 3:30 to 4:30 PM</w:t>
      </w:r>
      <w:r w:rsidRPr="0079618F">
        <w:rPr>
          <w:rFonts w:ascii="Arial" w:hAnsi="Arial" w:cs="Arial"/>
          <w:sz w:val="18"/>
          <w:szCs w:val="18"/>
        </w:rPr>
        <w:t xml:space="preserve">.  </w:t>
      </w:r>
    </w:p>
    <w:p w14:paraId="13F2DC6C" w14:textId="3F5E0C60" w:rsidR="00732293" w:rsidRDefault="00675304" w:rsidP="00732293">
      <w:pPr>
        <w:pStyle w:val="ListParagraph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79618F">
        <w:rPr>
          <w:rFonts w:ascii="Arial" w:hAnsi="Arial" w:cs="Arial"/>
          <w:sz w:val="18"/>
          <w:szCs w:val="18"/>
        </w:rPr>
        <w:lastRenderedPageBreak/>
        <w:t xml:space="preserve">Mr. Joseph announced to the YAIC group: If you know of any youth that maybe interested in our </w:t>
      </w:r>
      <w:r w:rsidR="00732293">
        <w:rPr>
          <w:rFonts w:ascii="Arial" w:hAnsi="Arial" w:cs="Arial"/>
          <w:sz w:val="18"/>
          <w:szCs w:val="18"/>
        </w:rPr>
        <w:t xml:space="preserve">potential </w:t>
      </w:r>
      <w:r w:rsidRPr="0079618F">
        <w:rPr>
          <w:rFonts w:ascii="Arial" w:hAnsi="Arial" w:cs="Arial"/>
          <w:sz w:val="18"/>
          <w:szCs w:val="18"/>
        </w:rPr>
        <w:t>Youth Board</w:t>
      </w:r>
      <w:r w:rsidR="00732293">
        <w:rPr>
          <w:rFonts w:ascii="Arial" w:hAnsi="Arial" w:cs="Arial"/>
          <w:sz w:val="18"/>
          <w:szCs w:val="18"/>
        </w:rPr>
        <w:t xml:space="preserve"> Member(s) (consulted with Ms. Mary Waldron, Mr. David Vincent, and Jason Hunter)– Looking for Youth Voices:</w:t>
      </w:r>
    </w:p>
    <w:p w14:paraId="61F34872" w14:textId="29671F54" w:rsidR="00675304" w:rsidRDefault="00732293" w:rsidP="00732293">
      <w:pPr>
        <w:pStyle w:val="ListParagraph"/>
        <w:numPr>
          <w:ilvl w:val="1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Five to six (</w:t>
      </w:r>
      <w:r w:rsidR="00675304" w:rsidRPr="0079618F">
        <w:rPr>
          <w:rFonts w:ascii="Arial" w:hAnsi="Arial" w:cs="Arial"/>
          <w:sz w:val="18"/>
          <w:szCs w:val="18"/>
        </w:rPr>
        <w:t>5-6</w:t>
      </w:r>
      <w:r>
        <w:rPr>
          <w:rFonts w:ascii="Arial" w:hAnsi="Arial" w:cs="Arial"/>
          <w:sz w:val="18"/>
          <w:szCs w:val="18"/>
        </w:rPr>
        <w:t xml:space="preserve">) </w:t>
      </w:r>
      <w:r w:rsidRPr="0079618F">
        <w:rPr>
          <w:rFonts w:ascii="Arial" w:hAnsi="Arial" w:cs="Arial"/>
          <w:sz w:val="18"/>
          <w:szCs w:val="18"/>
        </w:rPr>
        <w:t>individuals</w:t>
      </w:r>
      <w:r w:rsidR="00675304" w:rsidRPr="0079618F">
        <w:rPr>
          <w:rFonts w:ascii="Arial" w:hAnsi="Arial" w:cs="Arial"/>
          <w:sz w:val="18"/>
          <w:szCs w:val="18"/>
        </w:rPr>
        <w:t xml:space="preserve">/young people to fill these </w:t>
      </w:r>
      <w:r>
        <w:rPr>
          <w:rFonts w:ascii="Arial" w:hAnsi="Arial" w:cs="Arial"/>
          <w:sz w:val="18"/>
          <w:szCs w:val="18"/>
        </w:rPr>
        <w:t xml:space="preserve">positions </w:t>
      </w:r>
      <w:r w:rsidR="00675304" w:rsidRPr="0079618F">
        <w:rPr>
          <w:rFonts w:ascii="Arial" w:hAnsi="Arial" w:cs="Arial"/>
          <w:sz w:val="18"/>
          <w:szCs w:val="18"/>
        </w:rPr>
        <w:t>14–24-year-old</w:t>
      </w:r>
      <w:r>
        <w:rPr>
          <w:rFonts w:ascii="Arial" w:hAnsi="Arial" w:cs="Arial"/>
          <w:sz w:val="18"/>
          <w:szCs w:val="18"/>
        </w:rPr>
        <w:t>s</w:t>
      </w:r>
      <w:r w:rsidR="00675304" w:rsidRPr="0079618F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who </w:t>
      </w:r>
      <w:r w:rsidR="00675304" w:rsidRPr="0079618F">
        <w:rPr>
          <w:rFonts w:ascii="Arial" w:hAnsi="Arial" w:cs="Arial"/>
          <w:sz w:val="18"/>
          <w:szCs w:val="18"/>
        </w:rPr>
        <w:t>live</w:t>
      </w:r>
      <w:r>
        <w:rPr>
          <w:rFonts w:ascii="Arial" w:hAnsi="Arial" w:cs="Arial"/>
          <w:sz w:val="18"/>
          <w:szCs w:val="18"/>
        </w:rPr>
        <w:t xml:space="preserve"> or go to school</w:t>
      </w:r>
      <w:r w:rsidR="00675304" w:rsidRPr="0079618F">
        <w:rPr>
          <w:rFonts w:ascii="Arial" w:hAnsi="Arial" w:cs="Arial"/>
          <w:sz w:val="18"/>
          <w:szCs w:val="18"/>
        </w:rPr>
        <w:t xml:space="preserve"> in our region, learn our organization’s mission</w:t>
      </w:r>
      <w:r>
        <w:rPr>
          <w:rFonts w:ascii="Arial" w:hAnsi="Arial" w:cs="Arial"/>
          <w:sz w:val="18"/>
          <w:szCs w:val="18"/>
        </w:rPr>
        <w:t xml:space="preserve"> [there ae </w:t>
      </w:r>
      <w:r w:rsidR="00675304" w:rsidRPr="0079618F">
        <w:rPr>
          <w:rFonts w:ascii="Arial" w:hAnsi="Arial" w:cs="Arial"/>
          <w:sz w:val="18"/>
          <w:szCs w:val="18"/>
        </w:rPr>
        <w:t>10 schools in our region</w:t>
      </w:r>
      <w:r>
        <w:rPr>
          <w:rFonts w:ascii="Arial" w:hAnsi="Arial" w:cs="Arial"/>
          <w:sz w:val="18"/>
          <w:szCs w:val="18"/>
        </w:rPr>
        <w:t>]</w:t>
      </w:r>
      <w:r w:rsidR="00675304" w:rsidRPr="0079618F">
        <w:rPr>
          <w:rFonts w:ascii="Arial" w:hAnsi="Arial" w:cs="Arial"/>
          <w:sz w:val="18"/>
          <w:szCs w:val="18"/>
        </w:rPr>
        <w:t>. Gave all other requirements</w:t>
      </w:r>
      <w:r>
        <w:rPr>
          <w:rFonts w:ascii="Arial" w:hAnsi="Arial" w:cs="Arial"/>
          <w:sz w:val="18"/>
          <w:szCs w:val="18"/>
        </w:rPr>
        <w:t>:</w:t>
      </w:r>
    </w:p>
    <w:p w14:paraId="5A850423" w14:textId="70D8A4C0" w:rsidR="00732293" w:rsidRDefault="00732293" w:rsidP="00732293">
      <w:pPr>
        <w:pStyle w:val="ListParagraph"/>
        <w:numPr>
          <w:ilvl w:val="2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Have great communication </w:t>
      </w:r>
      <w:proofErr w:type="gramStart"/>
      <w:r>
        <w:rPr>
          <w:rFonts w:ascii="Arial" w:hAnsi="Arial" w:cs="Arial"/>
          <w:sz w:val="18"/>
          <w:szCs w:val="18"/>
        </w:rPr>
        <w:t>skills</w:t>
      </w:r>
      <w:proofErr w:type="gramEnd"/>
    </w:p>
    <w:p w14:paraId="38B04904" w14:textId="0A3A7B05" w:rsidR="00732293" w:rsidRDefault="00732293" w:rsidP="00732293">
      <w:pPr>
        <w:pStyle w:val="ListParagraph"/>
        <w:numPr>
          <w:ilvl w:val="2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Good listening</w:t>
      </w:r>
    </w:p>
    <w:p w14:paraId="685BE231" w14:textId="0D7BBAE9" w:rsidR="00732293" w:rsidRDefault="00732293" w:rsidP="007A3EE4">
      <w:pPr>
        <w:pStyle w:val="ListParagraph"/>
        <w:numPr>
          <w:ilvl w:val="2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Approachable</w:t>
      </w:r>
    </w:p>
    <w:p w14:paraId="2A348EEE" w14:textId="36E83A3D" w:rsidR="00732293" w:rsidRDefault="00732293" w:rsidP="007A3EE4">
      <w:pPr>
        <w:pStyle w:val="ListParagraph"/>
        <w:numPr>
          <w:ilvl w:val="2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Work in team environment</w:t>
      </w:r>
    </w:p>
    <w:p w14:paraId="0AD18295" w14:textId="19CA8E34" w:rsidR="00732293" w:rsidRDefault="00732293" w:rsidP="007A3EE4">
      <w:pPr>
        <w:pStyle w:val="ListParagraph"/>
        <w:numPr>
          <w:ilvl w:val="2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Civic engagement</w:t>
      </w:r>
    </w:p>
    <w:p w14:paraId="3D8CC45E" w14:textId="74299754" w:rsidR="00732293" w:rsidRDefault="00732293" w:rsidP="007A3EE4">
      <w:pPr>
        <w:pStyle w:val="ListParagraph"/>
        <w:numPr>
          <w:ilvl w:val="2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Reach out to our young people.</w:t>
      </w:r>
    </w:p>
    <w:p w14:paraId="79410FC8" w14:textId="2ABDBF68" w:rsidR="00732293" w:rsidRPr="0079618F" w:rsidRDefault="00732293" w:rsidP="007A3EE4">
      <w:pPr>
        <w:pStyle w:val="ListParagraph"/>
        <w:numPr>
          <w:ilvl w:val="1"/>
          <w:numId w:val="6"/>
        </w:num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MassHireGBWB</w:t>
      </w:r>
      <w:proofErr w:type="spellEnd"/>
      <w:r>
        <w:rPr>
          <w:rFonts w:ascii="Arial" w:hAnsi="Arial" w:cs="Arial"/>
          <w:sz w:val="18"/>
          <w:szCs w:val="18"/>
        </w:rPr>
        <w:t xml:space="preserve"> is also looking to have</w:t>
      </w:r>
      <w:r w:rsidRPr="0079618F">
        <w:rPr>
          <w:rFonts w:ascii="Arial" w:hAnsi="Arial" w:cs="Arial"/>
          <w:sz w:val="18"/>
          <w:szCs w:val="18"/>
        </w:rPr>
        <w:t xml:space="preserve"> organization</w:t>
      </w:r>
      <w:r>
        <w:rPr>
          <w:rFonts w:ascii="Arial" w:hAnsi="Arial" w:cs="Arial"/>
          <w:sz w:val="18"/>
          <w:szCs w:val="18"/>
        </w:rPr>
        <w:t>s</w:t>
      </w:r>
      <w:r w:rsidRPr="0079618F">
        <w:rPr>
          <w:rFonts w:ascii="Arial" w:hAnsi="Arial" w:cs="Arial"/>
          <w:sz w:val="18"/>
          <w:szCs w:val="18"/>
        </w:rPr>
        <w:t xml:space="preserve"> interested in partnering with </w:t>
      </w:r>
      <w:r>
        <w:rPr>
          <w:rFonts w:ascii="Arial" w:hAnsi="Arial" w:cs="Arial"/>
          <w:sz w:val="18"/>
          <w:szCs w:val="18"/>
        </w:rPr>
        <w:t xml:space="preserve">us or </w:t>
      </w:r>
      <w:r w:rsidRPr="0079618F">
        <w:rPr>
          <w:rFonts w:ascii="Arial" w:hAnsi="Arial" w:cs="Arial"/>
          <w:sz w:val="18"/>
          <w:szCs w:val="18"/>
        </w:rPr>
        <w:t xml:space="preserve">co-hosting on our Youth Networking event, please contact him (Michael Joseph) at </w:t>
      </w:r>
      <w:hyperlink r:id="rId10" w:tgtFrame="_blank" w:history="1">
        <w:r w:rsidRPr="0079618F">
          <w:rPr>
            <w:rFonts w:ascii="Arial" w:hAnsi="Arial" w:cs="Arial"/>
            <w:sz w:val="18"/>
            <w:szCs w:val="18"/>
          </w:rPr>
          <w:t>mjoseph@MassHireGBWB.org</w:t>
        </w:r>
      </w:hyperlink>
      <w:r w:rsidRPr="0079618F">
        <w:rPr>
          <w:rFonts w:ascii="Arial" w:hAnsi="Arial" w:cs="Arial"/>
          <w:sz w:val="18"/>
          <w:szCs w:val="18"/>
        </w:rPr>
        <w:t xml:space="preserve"> (deadline October 26</w:t>
      </w:r>
      <w:r w:rsidRPr="00732293">
        <w:rPr>
          <w:rFonts w:ascii="Arial" w:hAnsi="Arial" w:cs="Arial"/>
          <w:sz w:val="18"/>
          <w:szCs w:val="18"/>
        </w:rPr>
        <w:t>th</w:t>
      </w:r>
      <w:r w:rsidRPr="0079618F">
        <w:rPr>
          <w:rFonts w:ascii="Arial" w:hAnsi="Arial" w:cs="Arial"/>
          <w:sz w:val="18"/>
          <w:szCs w:val="18"/>
        </w:rPr>
        <w:t>)</w:t>
      </w:r>
    </w:p>
    <w:p w14:paraId="3F2A9AF3" w14:textId="77777777" w:rsidR="007A3EE4" w:rsidRDefault="007A3EE4" w:rsidP="007A3EE4">
      <w:pPr>
        <w:pStyle w:val="ListParagraph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Fall Internship Program</w:t>
      </w:r>
    </w:p>
    <w:p w14:paraId="4D2F3047" w14:textId="0FE24FF3" w:rsidR="00675304" w:rsidRPr="0079618F" w:rsidRDefault="00675304" w:rsidP="007A3EE4">
      <w:pPr>
        <w:pStyle w:val="ListParagraph"/>
        <w:numPr>
          <w:ilvl w:val="1"/>
          <w:numId w:val="6"/>
        </w:numPr>
        <w:rPr>
          <w:rFonts w:ascii="Arial" w:hAnsi="Arial" w:cs="Arial"/>
          <w:sz w:val="18"/>
          <w:szCs w:val="18"/>
        </w:rPr>
      </w:pPr>
      <w:r w:rsidRPr="0079618F">
        <w:rPr>
          <w:rFonts w:ascii="Arial" w:hAnsi="Arial" w:cs="Arial"/>
          <w:sz w:val="18"/>
          <w:szCs w:val="18"/>
        </w:rPr>
        <w:t>Looking for 20 full-time internships</w:t>
      </w:r>
      <w:r w:rsidR="007A3EE4">
        <w:rPr>
          <w:rFonts w:ascii="Arial" w:hAnsi="Arial" w:cs="Arial"/>
          <w:sz w:val="18"/>
          <w:szCs w:val="18"/>
        </w:rPr>
        <w:t xml:space="preserve"> </w:t>
      </w:r>
      <w:r w:rsidR="007A3EE4" w:rsidRPr="0079618F">
        <w:rPr>
          <w:rFonts w:ascii="Arial" w:hAnsi="Arial" w:cs="Arial"/>
          <w:sz w:val="18"/>
          <w:szCs w:val="18"/>
        </w:rPr>
        <w:t xml:space="preserve">youth </w:t>
      </w:r>
      <w:r w:rsidR="007A3EE4">
        <w:rPr>
          <w:rFonts w:ascii="Arial" w:hAnsi="Arial" w:cs="Arial"/>
          <w:sz w:val="18"/>
          <w:szCs w:val="18"/>
        </w:rPr>
        <w:t>[</w:t>
      </w:r>
      <w:r w:rsidR="007A3EE4" w:rsidRPr="0079618F">
        <w:rPr>
          <w:rFonts w:ascii="Arial" w:hAnsi="Arial" w:cs="Arial"/>
          <w:sz w:val="18"/>
          <w:szCs w:val="18"/>
        </w:rPr>
        <w:t>16-21 years old</w:t>
      </w:r>
      <w:r w:rsidR="007A3EE4">
        <w:rPr>
          <w:rFonts w:ascii="Arial" w:hAnsi="Arial" w:cs="Arial"/>
          <w:sz w:val="18"/>
          <w:szCs w:val="18"/>
        </w:rPr>
        <w:t>]</w:t>
      </w:r>
      <w:r w:rsidRPr="0079618F">
        <w:rPr>
          <w:rFonts w:ascii="Arial" w:hAnsi="Arial" w:cs="Arial"/>
          <w:sz w:val="18"/>
          <w:szCs w:val="18"/>
        </w:rPr>
        <w:t xml:space="preserve"> </w:t>
      </w:r>
      <w:r w:rsidR="007A3EE4">
        <w:rPr>
          <w:rFonts w:ascii="Arial" w:hAnsi="Arial" w:cs="Arial"/>
          <w:sz w:val="18"/>
          <w:szCs w:val="18"/>
        </w:rPr>
        <w:t xml:space="preserve">100 hours work time </w:t>
      </w:r>
      <w:r w:rsidRPr="0079618F">
        <w:rPr>
          <w:rFonts w:ascii="Arial" w:hAnsi="Arial" w:cs="Arial"/>
          <w:sz w:val="18"/>
          <w:szCs w:val="18"/>
        </w:rPr>
        <w:t xml:space="preserve">for </w:t>
      </w:r>
      <w:r w:rsidR="007A3EE4" w:rsidRPr="0079618F">
        <w:rPr>
          <w:rFonts w:ascii="Arial" w:hAnsi="Arial" w:cs="Arial"/>
          <w:sz w:val="18"/>
          <w:szCs w:val="18"/>
        </w:rPr>
        <w:t>various opportunities</w:t>
      </w:r>
      <w:r w:rsidR="007A3EE4">
        <w:rPr>
          <w:rFonts w:ascii="Arial" w:hAnsi="Arial" w:cs="Arial"/>
          <w:sz w:val="18"/>
          <w:szCs w:val="18"/>
        </w:rPr>
        <w:t xml:space="preserve">. Deadline is </w:t>
      </w:r>
      <w:r w:rsidRPr="0079618F">
        <w:rPr>
          <w:rFonts w:ascii="Arial" w:hAnsi="Arial" w:cs="Arial"/>
          <w:sz w:val="18"/>
          <w:szCs w:val="18"/>
        </w:rPr>
        <w:t>October 20</w:t>
      </w:r>
      <w:r w:rsidRPr="0079618F">
        <w:rPr>
          <w:rFonts w:ascii="Arial" w:hAnsi="Arial" w:cs="Arial"/>
          <w:sz w:val="18"/>
          <w:szCs w:val="18"/>
          <w:vertAlign w:val="superscript"/>
        </w:rPr>
        <w:t>th</w:t>
      </w:r>
      <w:r w:rsidRPr="0079618F">
        <w:rPr>
          <w:rFonts w:ascii="Arial" w:hAnsi="Arial" w:cs="Arial"/>
          <w:sz w:val="18"/>
          <w:szCs w:val="18"/>
        </w:rPr>
        <w:t xml:space="preserve">. Mr. Joseph will get more information </w:t>
      </w:r>
      <w:proofErr w:type="gramStart"/>
      <w:r w:rsidRPr="0079618F">
        <w:rPr>
          <w:rFonts w:ascii="Arial" w:hAnsi="Arial" w:cs="Arial"/>
          <w:sz w:val="18"/>
          <w:szCs w:val="18"/>
        </w:rPr>
        <w:t>to</w:t>
      </w:r>
      <w:proofErr w:type="gramEnd"/>
      <w:r w:rsidRPr="0079618F">
        <w:rPr>
          <w:rFonts w:ascii="Arial" w:hAnsi="Arial" w:cs="Arial"/>
          <w:sz w:val="18"/>
          <w:szCs w:val="18"/>
        </w:rPr>
        <w:t xml:space="preserve"> </w:t>
      </w:r>
      <w:r w:rsidR="007A3EE4">
        <w:rPr>
          <w:rFonts w:ascii="Arial" w:hAnsi="Arial" w:cs="Arial"/>
          <w:sz w:val="18"/>
          <w:szCs w:val="18"/>
        </w:rPr>
        <w:t>YAIC</w:t>
      </w:r>
      <w:r w:rsidRPr="0079618F">
        <w:rPr>
          <w:rFonts w:ascii="Arial" w:hAnsi="Arial" w:cs="Arial"/>
          <w:sz w:val="18"/>
          <w:szCs w:val="18"/>
        </w:rPr>
        <w:t xml:space="preserve"> group.</w:t>
      </w:r>
    </w:p>
    <w:p w14:paraId="26671B98" w14:textId="206E529B" w:rsidR="00675304" w:rsidRDefault="006E2122" w:rsidP="007A3EE4">
      <w:pPr>
        <w:pStyle w:val="ListParagraph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 w:rsidR="007A3EE4" w:rsidRPr="0079618F">
        <w:rPr>
          <w:rFonts w:ascii="Arial" w:hAnsi="Arial" w:cs="Arial"/>
          <w:sz w:val="18"/>
          <w:szCs w:val="18"/>
        </w:rPr>
        <w:t>etworking even</w:t>
      </w:r>
      <w:r w:rsidR="007A3EE4">
        <w:rPr>
          <w:rFonts w:ascii="Arial" w:hAnsi="Arial" w:cs="Arial"/>
          <w:sz w:val="18"/>
          <w:szCs w:val="18"/>
        </w:rPr>
        <w:t xml:space="preserve">t </w:t>
      </w:r>
      <w:r w:rsidR="00675304" w:rsidRPr="0079618F">
        <w:rPr>
          <w:rFonts w:ascii="Arial" w:hAnsi="Arial" w:cs="Arial"/>
          <w:sz w:val="18"/>
          <w:szCs w:val="18"/>
        </w:rPr>
        <w:t>Partner</w:t>
      </w:r>
      <w:r w:rsidR="007A3EE4">
        <w:rPr>
          <w:rFonts w:ascii="Arial" w:hAnsi="Arial" w:cs="Arial"/>
          <w:sz w:val="18"/>
          <w:szCs w:val="18"/>
        </w:rPr>
        <w:t>ing</w:t>
      </w:r>
      <w:r w:rsidR="00675304" w:rsidRPr="0079618F">
        <w:rPr>
          <w:rFonts w:ascii="Arial" w:hAnsi="Arial" w:cs="Arial"/>
          <w:sz w:val="18"/>
          <w:szCs w:val="18"/>
        </w:rPr>
        <w:t xml:space="preserve"> 2-3 organizations – to cohost with </w:t>
      </w:r>
      <w:proofErr w:type="spellStart"/>
      <w:r w:rsidR="00675304" w:rsidRPr="0079618F">
        <w:rPr>
          <w:rFonts w:ascii="Arial" w:hAnsi="Arial" w:cs="Arial"/>
          <w:sz w:val="18"/>
          <w:szCs w:val="18"/>
        </w:rPr>
        <w:t>MassHireGBWB</w:t>
      </w:r>
      <w:proofErr w:type="spellEnd"/>
      <w:r w:rsidR="007A3EE4">
        <w:rPr>
          <w:rFonts w:ascii="Arial" w:hAnsi="Arial" w:cs="Arial"/>
          <w:sz w:val="18"/>
          <w:szCs w:val="18"/>
        </w:rPr>
        <w:t>, October 26, 2023.</w:t>
      </w:r>
      <w:r w:rsidR="002013D4">
        <w:rPr>
          <w:rFonts w:ascii="Arial" w:hAnsi="Arial" w:cs="Arial"/>
          <w:sz w:val="18"/>
          <w:szCs w:val="18"/>
        </w:rPr>
        <w:t xml:space="preserve"> Any ideas contact Mr. Joseph by September 20</w:t>
      </w:r>
      <w:r w:rsidR="002013D4" w:rsidRPr="002013D4">
        <w:rPr>
          <w:rFonts w:ascii="Arial" w:hAnsi="Arial" w:cs="Arial"/>
          <w:sz w:val="18"/>
          <w:szCs w:val="18"/>
          <w:vertAlign w:val="superscript"/>
        </w:rPr>
        <w:t>th</w:t>
      </w:r>
      <w:r w:rsidR="002013D4">
        <w:rPr>
          <w:rFonts w:ascii="Arial" w:hAnsi="Arial" w:cs="Arial"/>
          <w:sz w:val="18"/>
          <w:szCs w:val="18"/>
        </w:rPr>
        <w:t>.</w:t>
      </w:r>
    </w:p>
    <w:p w14:paraId="6327B343" w14:textId="77777777" w:rsidR="00C32C91" w:rsidRPr="0079618F" w:rsidRDefault="00C32C91" w:rsidP="006E2122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i/>
          <w:iCs/>
          <w:sz w:val="18"/>
          <w:szCs w:val="18"/>
        </w:rPr>
      </w:pPr>
      <w:r w:rsidRPr="0079618F">
        <w:rPr>
          <w:rFonts w:ascii="Arial" w:hAnsi="Arial" w:cs="Arial"/>
          <w:b/>
          <w:bCs/>
          <w:i/>
          <w:iCs/>
          <w:sz w:val="18"/>
          <w:szCs w:val="18"/>
        </w:rPr>
        <w:t>Mr. David Edwards, Connecting Activities (CA) Coordinator</w:t>
      </w:r>
    </w:p>
    <w:p w14:paraId="0514F4A0" w14:textId="36816B57" w:rsidR="00C32C91" w:rsidRPr="0079618F" w:rsidRDefault="0079618F" w:rsidP="006E2122">
      <w:pPr>
        <w:pStyle w:val="ListParagraph"/>
        <w:numPr>
          <w:ilvl w:val="0"/>
          <w:numId w:val="4"/>
        </w:numPr>
        <w:ind w:left="1584"/>
        <w:rPr>
          <w:rFonts w:ascii="Arial" w:hAnsi="Arial" w:cs="Arial"/>
          <w:sz w:val="18"/>
          <w:szCs w:val="18"/>
        </w:rPr>
      </w:pPr>
      <w:r w:rsidRPr="0079618F">
        <w:rPr>
          <w:rFonts w:ascii="Arial" w:hAnsi="Arial" w:cs="Arial"/>
          <w:sz w:val="18"/>
          <w:szCs w:val="18"/>
        </w:rPr>
        <w:t>Successfully c</w:t>
      </w:r>
      <w:r w:rsidR="00C32C91" w:rsidRPr="0079618F">
        <w:rPr>
          <w:rFonts w:ascii="Arial" w:hAnsi="Arial" w:cs="Arial"/>
          <w:sz w:val="18"/>
          <w:szCs w:val="18"/>
        </w:rPr>
        <w:t>losed out 2022-2023 School Year</w:t>
      </w:r>
    </w:p>
    <w:p w14:paraId="5484DBD9" w14:textId="6DEA3F57" w:rsidR="00C32C91" w:rsidRPr="0079618F" w:rsidRDefault="0079618F" w:rsidP="006E2122">
      <w:pPr>
        <w:pStyle w:val="ListParagraph"/>
        <w:numPr>
          <w:ilvl w:val="0"/>
          <w:numId w:val="4"/>
        </w:numPr>
        <w:ind w:left="1584"/>
        <w:rPr>
          <w:rFonts w:ascii="Arial" w:hAnsi="Arial" w:cs="Arial"/>
          <w:sz w:val="18"/>
          <w:szCs w:val="18"/>
        </w:rPr>
      </w:pPr>
      <w:r w:rsidRPr="0079618F">
        <w:rPr>
          <w:rFonts w:ascii="Arial" w:hAnsi="Arial" w:cs="Arial"/>
          <w:sz w:val="18"/>
          <w:szCs w:val="18"/>
        </w:rPr>
        <w:t>Now e</w:t>
      </w:r>
      <w:r w:rsidR="00C32C91" w:rsidRPr="0079618F">
        <w:rPr>
          <w:rFonts w:ascii="Arial" w:hAnsi="Arial" w:cs="Arial"/>
          <w:sz w:val="18"/>
          <w:szCs w:val="18"/>
        </w:rPr>
        <w:t>nteringFY23-24 school year</w:t>
      </w:r>
      <w:r w:rsidRPr="0079618F">
        <w:rPr>
          <w:rFonts w:ascii="Arial" w:hAnsi="Arial" w:cs="Arial"/>
          <w:sz w:val="18"/>
          <w:szCs w:val="18"/>
        </w:rPr>
        <w:t xml:space="preserve"> (14 school</w:t>
      </w:r>
      <w:r w:rsidR="002013D4">
        <w:rPr>
          <w:rFonts w:ascii="Arial" w:hAnsi="Arial" w:cs="Arial"/>
          <w:sz w:val="18"/>
          <w:szCs w:val="18"/>
        </w:rPr>
        <w:t>s</w:t>
      </w:r>
      <w:r w:rsidRPr="0079618F">
        <w:rPr>
          <w:rFonts w:ascii="Arial" w:hAnsi="Arial" w:cs="Arial"/>
          <w:sz w:val="18"/>
          <w:szCs w:val="18"/>
        </w:rPr>
        <w:t xml:space="preserve"> participa</w:t>
      </w:r>
      <w:r w:rsidR="002013D4">
        <w:rPr>
          <w:rFonts w:ascii="Arial" w:hAnsi="Arial" w:cs="Arial"/>
          <w:sz w:val="18"/>
          <w:szCs w:val="18"/>
        </w:rPr>
        <w:t>te</w:t>
      </w:r>
      <w:r w:rsidRPr="0079618F">
        <w:rPr>
          <w:rFonts w:ascii="Arial" w:hAnsi="Arial" w:cs="Arial"/>
          <w:sz w:val="18"/>
          <w:szCs w:val="18"/>
        </w:rPr>
        <w:t>, meet monthly).</w:t>
      </w:r>
    </w:p>
    <w:p w14:paraId="3395B785" w14:textId="786DE5FD" w:rsidR="00C32C91" w:rsidRPr="0079618F" w:rsidRDefault="0079618F" w:rsidP="006E2122">
      <w:pPr>
        <w:pStyle w:val="ListParagraph"/>
        <w:numPr>
          <w:ilvl w:val="0"/>
          <w:numId w:val="4"/>
        </w:numPr>
        <w:ind w:left="1584"/>
        <w:rPr>
          <w:rFonts w:ascii="Arial" w:hAnsi="Arial" w:cs="Arial"/>
          <w:sz w:val="18"/>
          <w:szCs w:val="18"/>
        </w:rPr>
      </w:pPr>
      <w:r w:rsidRPr="0079618F">
        <w:rPr>
          <w:rFonts w:ascii="Arial" w:hAnsi="Arial" w:cs="Arial"/>
          <w:sz w:val="18"/>
          <w:szCs w:val="18"/>
        </w:rPr>
        <w:t xml:space="preserve">At this current time </w:t>
      </w:r>
      <w:r w:rsidR="00220CF1" w:rsidRPr="0079618F">
        <w:rPr>
          <w:rFonts w:ascii="Arial" w:hAnsi="Arial" w:cs="Arial"/>
          <w:sz w:val="18"/>
          <w:szCs w:val="18"/>
        </w:rPr>
        <w:t>there is nothing</w:t>
      </w:r>
      <w:r w:rsidRPr="0079618F">
        <w:rPr>
          <w:rFonts w:ascii="Arial" w:hAnsi="Arial" w:cs="Arial"/>
          <w:sz w:val="18"/>
          <w:szCs w:val="18"/>
        </w:rPr>
        <w:t xml:space="preserve"> </w:t>
      </w:r>
      <w:r w:rsidR="00C32C91" w:rsidRPr="0079618F">
        <w:rPr>
          <w:rFonts w:ascii="Arial" w:hAnsi="Arial" w:cs="Arial"/>
          <w:sz w:val="18"/>
          <w:szCs w:val="18"/>
        </w:rPr>
        <w:t xml:space="preserve">much to </w:t>
      </w:r>
      <w:proofErr w:type="gramStart"/>
      <w:r w:rsidR="00C32C91" w:rsidRPr="0079618F">
        <w:rPr>
          <w:rFonts w:ascii="Arial" w:hAnsi="Arial" w:cs="Arial"/>
          <w:sz w:val="18"/>
          <w:szCs w:val="18"/>
        </w:rPr>
        <w:t>report out</w:t>
      </w:r>
      <w:proofErr w:type="gramEnd"/>
      <w:r w:rsidR="00C32C91" w:rsidRPr="0079618F">
        <w:rPr>
          <w:rFonts w:ascii="Arial" w:hAnsi="Arial" w:cs="Arial"/>
          <w:sz w:val="18"/>
          <w:szCs w:val="18"/>
        </w:rPr>
        <w:t xml:space="preserve"> yet</w:t>
      </w:r>
      <w:r w:rsidR="002013D4">
        <w:rPr>
          <w:rFonts w:ascii="Arial" w:hAnsi="Arial" w:cs="Arial"/>
          <w:sz w:val="18"/>
          <w:szCs w:val="18"/>
        </w:rPr>
        <w:t>.</w:t>
      </w:r>
    </w:p>
    <w:p w14:paraId="136686FE" w14:textId="2DA9CFC3" w:rsidR="00C32C91" w:rsidRPr="0079618F" w:rsidRDefault="00C32C91" w:rsidP="006E2122">
      <w:pPr>
        <w:pStyle w:val="ListParagraph"/>
        <w:numPr>
          <w:ilvl w:val="0"/>
          <w:numId w:val="4"/>
        </w:numPr>
        <w:ind w:left="1584"/>
        <w:rPr>
          <w:rFonts w:ascii="Arial" w:hAnsi="Arial" w:cs="Arial"/>
          <w:sz w:val="18"/>
          <w:szCs w:val="18"/>
        </w:rPr>
      </w:pPr>
      <w:r w:rsidRPr="0079618F">
        <w:rPr>
          <w:rFonts w:ascii="Arial" w:hAnsi="Arial" w:cs="Arial"/>
          <w:sz w:val="18"/>
          <w:szCs w:val="18"/>
        </w:rPr>
        <w:t xml:space="preserve">Good news – refunded for level </w:t>
      </w:r>
      <w:r w:rsidR="00F0341F" w:rsidRPr="0079618F">
        <w:rPr>
          <w:rFonts w:ascii="Arial" w:hAnsi="Arial" w:cs="Arial"/>
          <w:sz w:val="18"/>
          <w:szCs w:val="18"/>
        </w:rPr>
        <w:t>funding.</w:t>
      </w:r>
    </w:p>
    <w:p w14:paraId="4F998722" w14:textId="37E80ED2" w:rsidR="00C32C91" w:rsidRPr="0079618F" w:rsidRDefault="00C32C91" w:rsidP="006E2122">
      <w:pPr>
        <w:pStyle w:val="ListParagraph"/>
        <w:numPr>
          <w:ilvl w:val="0"/>
          <w:numId w:val="4"/>
        </w:numPr>
        <w:ind w:left="1584"/>
        <w:rPr>
          <w:rFonts w:ascii="Arial" w:hAnsi="Arial" w:cs="Arial"/>
          <w:sz w:val="18"/>
          <w:szCs w:val="18"/>
        </w:rPr>
      </w:pPr>
      <w:r w:rsidRPr="0079618F">
        <w:rPr>
          <w:rFonts w:ascii="Arial" w:hAnsi="Arial" w:cs="Arial"/>
          <w:sz w:val="18"/>
          <w:szCs w:val="18"/>
        </w:rPr>
        <w:t>Convening with all schools in our district in our region – something new.</w:t>
      </w:r>
      <w:r w:rsidR="0079618F" w:rsidRPr="0079618F">
        <w:rPr>
          <w:rFonts w:ascii="Arial" w:hAnsi="Arial" w:cs="Arial"/>
          <w:sz w:val="18"/>
          <w:szCs w:val="18"/>
        </w:rPr>
        <w:t xml:space="preserve"> Goal to build CA network – what is happening at State level and our region.</w:t>
      </w:r>
    </w:p>
    <w:p w14:paraId="5A8F0FEE" w14:textId="2C56E4AB" w:rsidR="00C32C91" w:rsidRPr="0079618F" w:rsidRDefault="00C32C91" w:rsidP="006E2122">
      <w:pPr>
        <w:pStyle w:val="ListParagraph"/>
        <w:numPr>
          <w:ilvl w:val="0"/>
          <w:numId w:val="4"/>
        </w:numPr>
        <w:ind w:left="1584"/>
        <w:rPr>
          <w:rFonts w:ascii="Arial" w:hAnsi="Arial" w:cs="Arial"/>
          <w:sz w:val="18"/>
          <w:szCs w:val="18"/>
        </w:rPr>
      </w:pPr>
      <w:r w:rsidRPr="0079618F">
        <w:rPr>
          <w:rFonts w:ascii="Arial" w:hAnsi="Arial" w:cs="Arial"/>
          <w:sz w:val="18"/>
          <w:szCs w:val="18"/>
        </w:rPr>
        <w:t>Congratulations, David Edwards by Ashley Guba – Stoughton Public Schools.</w:t>
      </w:r>
    </w:p>
    <w:p w14:paraId="083DF057" w14:textId="77777777" w:rsidR="004055AF" w:rsidRPr="002013D4" w:rsidRDefault="004055AF" w:rsidP="002013D4">
      <w:pPr>
        <w:autoSpaceDE w:val="0"/>
        <w:autoSpaceDN w:val="0"/>
        <w:adjustRightInd w:val="0"/>
        <w:ind w:left="1080" w:hanging="540"/>
        <w:rPr>
          <w:rFonts w:ascii="Arial" w:hAnsi="Arial" w:cs="Arial"/>
          <w:bCs/>
          <w:sz w:val="18"/>
          <w:szCs w:val="18"/>
        </w:rPr>
      </w:pPr>
    </w:p>
    <w:p w14:paraId="313123C8" w14:textId="77777777" w:rsidR="007E23DA" w:rsidRPr="002013D4" w:rsidRDefault="007E23DA" w:rsidP="002013D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  <w:r w:rsidRPr="002013D4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Partner Program Update </w:t>
      </w:r>
    </w:p>
    <w:p w14:paraId="794F160C" w14:textId="3A118F2E" w:rsidR="005506C0" w:rsidRPr="00220CF1" w:rsidRDefault="005506C0" w:rsidP="002013D4">
      <w:pPr>
        <w:pStyle w:val="ListParagraph"/>
        <w:numPr>
          <w:ilvl w:val="0"/>
          <w:numId w:val="3"/>
        </w:numPr>
        <w:rPr>
          <w:rFonts w:ascii="Arial" w:hAnsi="Arial" w:cs="Arial"/>
          <w:i/>
          <w:iCs/>
          <w:sz w:val="18"/>
          <w:szCs w:val="18"/>
        </w:rPr>
      </w:pPr>
      <w:r w:rsidRPr="002013D4">
        <w:rPr>
          <w:rFonts w:ascii="Arial" w:hAnsi="Arial" w:cs="Arial"/>
          <w:b/>
          <w:bCs/>
          <w:i/>
          <w:iCs/>
          <w:sz w:val="18"/>
          <w:szCs w:val="18"/>
        </w:rPr>
        <w:t>Paula Fontes</w:t>
      </w:r>
      <w:r w:rsidR="00F0341F" w:rsidRPr="002013D4">
        <w:rPr>
          <w:rFonts w:ascii="Arial" w:hAnsi="Arial" w:cs="Arial"/>
          <w:b/>
          <w:bCs/>
          <w:i/>
          <w:iCs/>
          <w:sz w:val="18"/>
          <w:szCs w:val="18"/>
        </w:rPr>
        <w:t>, New Heights Charter School</w:t>
      </w:r>
      <w:r w:rsidR="002013D4" w:rsidRPr="00220CF1">
        <w:rPr>
          <w:rFonts w:ascii="Arial" w:hAnsi="Arial" w:cs="Arial"/>
          <w:i/>
          <w:iCs/>
          <w:sz w:val="18"/>
          <w:szCs w:val="18"/>
        </w:rPr>
        <w:t xml:space="preserve"> </w:t>
      </w:r>
      <w:r w:rsidR="002013D4" w:rsidRPr="00220CF1">
        <w:rPr>
          <w:rFonts w:ascii="Arial" w:hAnsi="Arial" w:cs="Arial"/>
          <w:sz w:val="18"/>
          <w:szCs w:val="18"/>
        </w:rPr>
        <w:t xml:space="preserve">[new role this </w:t>
      </w:r>
      <w:r w:rsidR="00220CF1" w:rsidRPr="00220CF1">
        <w:rPr>
          <w:rFonts w:ascii="Arial" w:hAnsi="Arial" w:cs="Arial"/>
          <w:sz w:val="18"/>
          <w:szCs w:val="18"/>
        </w:rPr>
        <w:t>year:</w:t>
      </w:r>
      <w:r w:rsidR="00220CF1" w:rsidRPr="00220CF1">
        <w:rPr>
          <w:rFonts w:ascii="Arial" w:hAnsi="Arial" w:cs="Arial"/>
          <w:i/>
          <w:iCs/>
          <w:sz w:val="18"/>
          <w:szCs w:val="18"/>
        </w:rPr>
        <w:t xml:space="preserve"> College</w:t>
      </w:r>
      <w:r w:rsidR="002013D4" w:rsidRPr="00220CF1">
        <w:rPr>
          <w:rFonts w:ascii="Arial" w:hAnsi="Arial" w:cs="Arial"/>
          <w:i/>
          <w:iCs/>
          <w:sz w:val="18"/>
          <w:szCs w:val="18"/>
        </w:rPr>
        <w:t xml:space="preserve"> </w:t>
      </w:r>
      <w:r w:rsidR="00220CF1" w:rsidRPr="00220CF1">
        <w:rPr>
          <w:rFonts w:ascii="Arial" w:hAnsi="Arial" w:cs="Arial"/>
          <w:i/>
          <w:iCs/>
          <w:sz w:val="18"/>
          <w:szCs w:val="18"/>
        </w:rPr>
        <w:t xml:space="preserve">Transition &amp; </w:t>
      </w:r>
      <w:r w:rsidR="002013D4" w:rsidRPr="00220CF1">
        <w:rPr>
          <w:rFonts w:ascii="Arial" w:hAnsi="Arial" w:cs="Arial"/>
          <w:i/>
          <w:iCs/>
          <w:sz w:val="18"/>
          <w:szCs w:val="18"/>
        </w:rPr>
        <w:t>Alumni Coordinator</w:t>
      </w:r>
      <w:r w:rsidR="00220CF1" w:rsidRPr="00220CF1">
        <w:rPr>
          <w:rFonts w:ascii="Arial" w:hAnsi="Arial" w:cs="Arial"/>
          <w:i/>
          <w:iCs/>
          <w:sz w:val="18"/>
          <w:szCs w:val="18"/>
        </w:rPr>
        <w:t>]</w:t>
      </w:r>
    </w:p>
    <w:p w14:paraId="2AFB80D3" w14:textId="03E9D3E1" w:rsidR="00F0341F" w:rsidRPr="00220CF1" w:rsidRDefault="00220CF1" w:rsidP="008928B8">
      <w:pPr>
        <w:pStyle w:val="ListParagraph"/>
        <w:numPr>
          <w:ilvl w:val="1"/>
          <w:numId w:val="5"/>
        </w:numPr>
        <w:rPr>
          <w:rFonts w:ascii="Arial" w:hAnsi="Arial" w:cs="Arial"/>
          <w:sz w:val="18"/>
          <w:szCs w:val="18"/>
        </w:rPr>
      </w:pPr>
      <w:r w:rsidRPr="00220CF1">
        <w:rPr>
          <w:rFonts w:ascii="Arial" w:hAnsi="Arial" w:cs="Arial"/>
          <w:sz w:val="18"/>
          <w:szCs w:val="18"/>
        </w:rPr>
        <w:t xml:space="preserve">College Fair September 27, 2023 - </w:t>
      </w:r>
      <w:r w:rsidR="005506C0" w:rsidRPr="00220CF1">
        <w:rPr>
          <w:rFonts w:ascii="Arial" w:hAnsi="Arial" w:cs="Arial"/>
          <w:sz w:val="18"/>
          <w:szCs w:val="18"/>
        </w:rPr>
        <w:t>All are invited. Please feel free to send your students over!</w:t>
      </w:r>
      <w:r w:rsidRPr="00220CF1">
        <w:rPr>
          <w:rFonts w:ascii="Arial" w:hAnsi="Arial" w:cs="Arial"/>
          <w:sz w:val="18"/>
          <w:szCs w:val="18"/>
        </w:rPr>
        <w:t xml:space="preserve"> </w:t>
      </w:r>
      <w:r w:rsidR="00F0341F" w:rsidRPr="00220CF1">
        <w:rPr>
          <w:rFonts w:ascii="Arial" w:hAnsi="Arial" w:cs="Arial"/>
          <w:sz w:val="18"/>
          <w:szCs w:val="18"/>
        </w:rPr>
        <w:t xml:space="preserve"> (Flyer in chat)</w:t>
      </w:r>
    </w:p>
    <w:p w14:paraId="6C62988E" w14:textId="4FC3988B" w:rsidR="007E23DA" w:rsidRPr="002013D4" w:rsidRDefault="007E23DA" w:rsidP="002013D4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i/>
          <w:iCs/>
          <w:sz w:val="18"/>
          <w:szCs w:val="18"/>
        </w:rPr>
      </w:pPr>
      <w:r w:rsidRPr="002013D4">
        <w:rPr>
          <w:rFonts w:ascii="Arial" w:hAnsi="Arial" w:cs="Arial"/>
          <w:b/>
          <w:bCs/>
          <w:i/>
          <w:iCs/>
          <w:sz w:val="18"/>
          <w:szCs w:val="18"/>
        </w:rPr>
        <w:t>Solange Alves, Brockton Public Schools</w:t>
      </w:r>
    </w:p>
    <w:p w14:paraId="1D835F59" w14:textId="29C7D146" w:rsidR="007E23DA" w:rsidRPr="002013D4" w:rsidRDefault="00220CF1" w:rsidP="002013D4">
      <w:pPr>
        <w:pStyle w:val="ListParagraph"/>
        <w:numPr>
          <w:ilvl w:val="1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Just started: </w:t>
      </w:r>
      <w:r w:rsidR="005506C0" w:rsidRPr="002013D4">
        <w:rPr>
          <w:rFonts w:ascii="Arial" w:hAnsi="Arial" w:cs="Arial"/>
          <w:i/>
          <w:iCs/>
          <w:sz w:val="18"/>
          <w:szCs w:val="18"/>
        </w:rPr>
        <w:t>200 kids</w:t>
      </w:r>
      <w:r w:rsidR="00F0341F" w:rsidRPr="002013D4">
        <w:rPr>
          <w:rFonts w:ascii="Arial" w:hAnsi="Arial" w:cs="Arial"/>
          <w:i/>
          <w:iCs/>
          <w:sz w:val="18"/>
          <w:szCs w:val="18"/>
        </w:rPr>
        <w:t>;</w:t>
      </w:r>
      <w:r w:rsidR="005506C0" w:rsidRPr="002013D4">
        <w:rPr>
          <w:rFonts w:ascii="Arial" w:hAnsi="Arial" w:cs="Arial"/>
          <w:i/>
          <w:iCs/>
          <w:sz w:val="18"/>
          <w:szCs w:val="18"/>
        </w:rPr>
        <w:t xml:space="preserve"> still enrolling.</w:t>
      </w:r>
    </w:p>
    <w:p w14:paraId="757624EE" w14:textId="77777777" w:rsidR="00596B38" w:rsidRPr="00220CF1" w:rsidRDefault="00596B38" w:rsidP="00FF3037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i/>
          <w:iCs/>
          <w:sz w:val="18"/>
          <w:szCs w:val="18"/>
        </w:rPr>
      </w:pPr>
      <w:r w:rsidRPr="00FF3037">
        <w:rPr>
          <w:rFonts w:ascii="Arial" w:hAnsi="Arial" w:cs="Arial"/>
          <w:b/>
          <w:bCs/>
          <w:i/>
          <w:iCs/>
          <w:sz w:val="18"/>
          <w:szCs w:val="18"/>
        </w:rPr>
        <w:t>Lacasha Figuero/Ellie Cooper, BSU</w:t>
      </w:r>
    </w:p>
    <w:p w14:paraId="5073B8E5" w14:textId="51BD9830" w:rsidR="00596B38" w:rsidRPr="00596B38" w:rsidRDefault="00596B38" w:rsidP="000C0447">
      <w:pPr>
        <w:pStyle w:val="ListParagraph"/>
        <w:numPr>
          <w:ilvl w:val="1"/>
          <w:numId w:val="5"/>
        </w:numPr>
        <w:rPr>
          <w:rFonts w:ascii="Arial" w:hAnsi="Arial" w:cs="Arial"/>
          <w:sz w:val="18"/>
          <w:szCs w:val="18"/>
        </w:rPr>
      </w:pPr>
      <w:r w:rsidRPr="00596B38">
        <w:rPr>
          <w:rFonts w:ascii="Arial" w:hAnsi="Arial" w:cs="Arial"/>
          <w:sz w:val="18"/>
          <w:szCs w:val="18"/>
        </w:rPr>
        <w:t xml:space="preserve">Summer Bears program – Incoming Freshman students; 5-week program. </w:t>
      </w:r>
      <w:proofErr w:type="spellStart"/>
      <w:r w:rsidRPr="00596B38">
        <w:rPr>
          <w:rFonts w:ascii="Arial" w:hAnsi="Arial" w:cs="Arial"/>
          <w:sz w:val="18"/>
          <w:szCs w:val="18"/>
        </w:rPr>
        <w:t>MassHireGBWB</w:t>
      </w:r>
      <w:proofErr w:type="spellEnd"/>
      <w:r w:rsidRPr="00596B38">
        <w:rPr>
          <w:rFonts w:ascii="Arial" w:hAnsi="Arial" w:cs="Arial"/>
          <w:sz w:val="18"/>
          <w:szCs w:val="18"/>
        </w:rPr>
        <w:t xml:space="preserve"> was part of that program</w:t>
      </w:r>
      <w:r>
        <w:rPr>
          <w:rFonts w:ascii="Arial" w:hAnsi="Arial" w:cs="Arial"/>
          <w:sz w:val="18"/>
          <w:szCs w:val="18"/>
        </w:rPr>
        <w:t xml:space="preserve"> (25 students).</w:t>
      </w:r>
    </w:p>
    <w:p w14:paraId="1DC09A22" w14:textId="77777777" w:rsidR="00596B38" w:rsidRPr="00220CF1" w:rsidRDefault="00596B38" w:rsidP="00FF3037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i/>
          <w:iCs/>
          <w:sz w:val="18"/>
          <w:szCs w:val="18"/>
        </w:rPr>
      </w:pPr>
      <w:r w:rsidRPr="00220CF1">
        <w:rPr>
          <w:rFonts w:ascii="Arial" w:hAnsi="Arial" w:cs="Arial"/>
          <w:b/>
          <w:bCs/>
          <w:i/>
          <w:iCs/>
          <w:sz w:val="18"/>
          <w:szCs w:val="18"/>
        </w:rPr>
        <w:t>Courtney Logan, Safe Corners/Old Colony YMCA</w:t>
      </w:r>
    </w:p>
    <w:p w14:paraId="00E5D62F" w14:textId="5C77D089" w:rsidR="00596B38" w:rsidRPr="00220CF1" w:rsidRDefault="00596B38" w:rsidP="00DE78D2">
      <w:pPr>
        <w:pStyle w:val="ListParagraph"/>
        <w:numPr>
          <w:ilvl w:val="1"/>
          <w:numId w:val="5"/>
        </w:numPr>
        <w:rPr>
          <w:rFonts w:ascii="Arial" w:hAnsi="Arial" w:cs="Arial"/>
          <w:sz w:val="18"/>
          <w:szCs w:val="18"/>
        </w:rPr>
      </w:pPr>
      <w:r w:rsidRPr="00220CF1">
        <w:rPr>
          <w:rFonts w:ascii="Arial" w:hAnsi="Arial" w:cs="Arial"/>
          <w:sz w:val="18"/>
          <w:szCs w:val="18"/>
        </w:rPr>
        <w:t>Partnering with FBMS – homelessness</w:t>
      </w:r>
      <w:r>
        <w:rPr>
          <w:rFonts w:ascii="Arial" w:hAnsi="Arial" w:cs="Arial"/>
          <w:sz w:val="18"/>
          <w:szCs w:val="18"/>
        </w:rPr>
        <w:t xml:space="preserve">. </w:t>
      </w:r>
      <w:r w:rsidR="00DE78D2">
        <w:rPr>
          <w:rFonts w:ascii="Arial" w:hAnsi="Arial" w:cs="Arial"/>
          <w:sz w:val="18"/>
          <w:szCs w:val="18"/>
        </w:rPr>
        <w:t>The WISP Program – Sherry just joined us.</w:t>
      </w:r>
    </w:p>
    <w:p w14:paraId="0C5675A9" w14:textId="63EB39B8" w:rsidR="00596B38" w:rsidRDefault="00DE78D2" w:rsidP="00DE78D2">
      <w:pPr>
        <w:pStyle w:val="ListParagraph"/>
        <w:numPr>
          <w:ilvl w:val="1"/>
          <w:numId w:val="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They are hiring </w:t>
      </w:r>
      <w:r w:rsidR="00596B38" w:rsidRPr="00220CF1">
        <w:rPr>
          <w:rFonts w:ascii="Arial" w:hAnsi="Arial" w:cs="Arial"/>
          <w:sz w:val="18"/>
          <w:szCs w:val="18"/>
        </w:rPr>
        <w:t>Outreach workers</w:t>
      </w:r>
      <w:r>
        <w:rPr>
          <w:rFonts w:ascii="Arial" w:hAnsi="Arial" w:cs="Arial"/>
          <w:sz w:val="18"/>
          <w:szCs w:val="18"/>
        </w:rPr>
        <w:t xml:space="preserve">; they </w:t>
      </w:r>
      <w:proofErr w:type="gramStart"/>
      <w:r>
        <w:rPr>
          <w:rFonts w:ascii="Arial" w:hAnsi="Arial" w:cs="Arial"/>
          <w:sz w:val="18"/>
          <w:szCs w:val="18"/>
        </w:rPr>
        <w:t>have to</w:t>
      </w:r>
      <w:proofErr w:type="gramEnd"/>
      <w:r>
        <w:rPr>
          <w:rFonts w:ascii="Arial" w:hAnsi="Arial" w:cs="Arial"/>
          <w:sz w:val="18"/>
          <w:szCs w:val="18"/>
        </w:rPr>
        <w:t xml:space="preserve"> be 21 years old.</w:t>
      </w:r>
    </w:p>
    <w:p w14:paraId="40568B87" w14:textId="77777777" w:rsidR="00DE78D2" w:rsidRPr="00220CF1" w:rsidRDefault="00DE78D2" w:rsidP="00DE78D2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i/>
          <w:iCs/>
          <w:sz w:val="18"/>
          <w:szCs w:val="18"/>
        </w:rPr>
      </w:pPr>
      <w:r w:rsidRPr="00220CF1">
        <w:rPr>
          <w:rFonts w:ascii="Arial" w:hAnsi="Arial" w:cs="Arial"/>
          <w:b/>
          <w:bCs/>
          <w:i/>
          <w:iCs/>
          <w:sz w:val="18"/>
          <w:szCs w:val="18"/>
        </w:rPr>
        <w:t>David Phillips, FBMS</w:t>
      </w:r>
    </w:p>
    <w:p w14:paraId="5333868B" w14:textId="5363970D" w:rsidR="00DE78D2" w:rsidRPr="00220CF1" w:rsidRDefault="00DE78D2" w:rsidP="00DE78D2">
      <w:pPr>
        <w:pStyle w:val="ListParagraph"/>
        <w:numPr>
          <w:ilvl w:val="1"/>
          <w:numId w:val="5"/>
        </w:numPr>
        <w:rPr>
          <w:rFonts w:ascii="Arial" w:hAnsi="Arial" w:cs="Arial"/>
          <w:sz w:val="18"/>
          <w:szCs w:val="18"/>
        </w:rPr>
      </w:pPr>
      <w:r w:rsidRPr="00220CF1">
        <w:rPr>
          <w:rFonts w:ascii="Arial" w:hAnsi="Arial" w:cs="Arial"/>
          <w:sz w:val="18"/>
          <w:szCs w:val="18"/>
        </w:rPr>
        <w:t>Working with families – Employment Specialist</w:t>
      </w:r>
    </w:p>
    <w:p w14:paraId="35CDBC02" w14:textId="4DC9D443" w:rsidR="00B8038D" w:rsidRPr="002013D4" w:rsidRDefault="00B8038D" w:rsidP="002013D4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i/>
          <w:iCs/>
          <w:sz w:val="18"/>
          <w:szCs w:val="18"/>
        </w:rPr>
      </w:pPr>
      <w:r w:rsidRPr="002013D4">
        <w:rPr>
          <w:rFonts w:ascii="Arial" w:hAnsi="Arial" w:cs="Arial"/>
          <w:b/>
          <w:bCs/>
          <w:i/>
          <w:iCs/>
          <w:sz w:val="18"/>
          <w:szCs w:val="18"/>
        </w:rPr>
        <w:t>Jackie Anne Joseph</w:t>
      </w:r>
      <w:r w:rsidR="003E466D" w:rsidRPr="002013D4">
        <w:rPr>
          <w:rFonts w:ascii="Arial" w:hAnsi="Arial" w:cs="Arial"/>
          <w:b/>
          <w:bCs/>
          <w:i/>
          <w:iCs/>
          <w:sz w:val="18"/>
          <w:szCs w:val="18"/>
        </w:rPr>
        <w:t xml:space="preserve">, </w:t>
      </w:r>
      <w:r w:rsidRPr="002013D4">
        <w:rPr>
          <w:rFonts w:ascii="Arial" w:hAnsi="Arial" w:cs="Arial"/>
          <w:b/>
          <w:bCs/>
          <w:i/>
          <w:iCs/>
          <w:sz w:val="18"/>
          <w:szCs w:val="18"/>
        </w:rPr>
        <w:t>A.R.T.S Foundation Inc</w:t>
      </w:r>
    </w:p>
    <w:p w14:paraId="44C14950" w14:textId="3C53B117" w:rsidR="00B8038D" w:rsidRPr="002013D4" w:rsidRDefault="00C175F5" w:rsidP="00A2568C">
      <w:pPr>
        <w:pStyle w:val="ListParagraph"/>
        <w:numPr>
          <w:ilvl w:val="1"/>
          <w:numId w:val="5"/>
        </w:numPr>
        <w:rPr>
          <w:rFonts w:ascii="Arial" w:hAnsi="Arial" w:cs="Arial"/>
          <w:color w:val="131619"/>
          <w:sz w:val="18"/>
          <w:szCs w:val="18"/>
        </w:rPr>
      </w:pPr>
      <w:hyperlink r:id="rId11" w:tgtFrame="_blank" w:history="1">
        <w:r w:rsidR="00B8038D" w:rsidRPr="002013D4">
          <w:rPr>
            <w:rFonts w:ascii="Arial" w:hAnsi="Arial" w:cs="Arial"/>
            <w:sz w:val="18"/>
            <w:szCs w:val="18"/>
          </w:rPr>
          <w:t>www.artsfoundationinc.org</w:t>
        </w:r>
      </w:hyperlink>
      <w:r w:rsidR="002013D4" w:rsidRPr="002013D4">
        <w:rPr>
          <w:rFonts w:ascii="Arial" w:hAnsi="Arial" w:cs="Arial"/>
          <w:sz w:val="18"/>
          <w:szCs w:val="18"/>
        </w:rPr>
        <w:t xml:space="preserve"> - </w:t>
      </w:r>
      <w:r w:rsidR="00B8038D" w:rsidRPr="002013D4">
        <w:rPr>
          <w:rFonts w:ascii="Arial" w:hAnsi="Arial" w:cs="Arial"/>
          <w:sz w:val="18"/>
          <w:szCs w:val="18"/>
        </w:rPr>
        <w:t xml:space="preserve">FY24 Deadline October </w:t>
      </w:r>
      <w:r w:rsidR="0079618F" w:rsidRPr="002013D4">
        <w:rPr>
          <w:rFonts w:ascii="Arial" w:hAnsi="Arial" w:cs="Arial"/>
          <w:sz w:val="18"/>
          <w:szCs w:val="18"/>
        </w:rPr>
        <w:t>24</w:t>
      </w:r>
      <w:r w:rsidR="00B8038D" w:rsidRPr="002013D4">
        <w:rPr>
          <w:rFonts w:ascii="Arial" w:hAnsi="Arial" w:cs="Arial"/>
          <w:sz w:val="18"/>
          <w:szCs w:val="18"/>
        </w:rPr>
        <w:t>, 2023</w:t>
      </w:r>
      <w:r w:rsidR="00B8038D" w:rsidRPr="002013D4">
        <w:rPr>
          <w:rFonts w:ascii="Arial" w:hAnsi="Arial" w:cs="Arial"/>
          <w:color w:val="131619"/>
          <w:sz w:val="18"/>
          <w:szCs w:val="18"/>
        </w:rPr>
        <w:t xml:space="preserve"> </w:t>
      </w:r>
    </w:p>
    <w:p w14:paraId="46265C47" w14:textId="77777777" w:rsidR="00B8038D" w:rsidRPr="002013D4" w:rsidRDefault="00B8038D" w:rsidP="002013D4">
      <w:pPr>
        <w:pStyle w:val="ListParagraph"/>
        <w:numPr>
          <w:ilvl w:val="2"/>
          <w:numId w:val="3"/>
        </w:numPr>
        <w:rPr>
          <w:rFonts w:ascii="Arial" w:hAnsi="Arial" w:cs="Arial"/>
          <w:sz w:val="18"/>
          <w:szCs w:val="18"/>
        </w:rPr>
      </w:pPr>
      <w:r w:rsidRPr="002013D4">
        <w:rPr>
          <w:rFonts w:ascii="Arial" w:hAnsi="Arial" w:cs="Arial"/>
          <w:sz w:val="18"/>
          <w:szCs w:val="18"/>
        </w:rPr>
        <w:t xml:space="preserve">Contact us via email at: </w:t>
      </w:r>
      <w:hyperlink r:id="rId12" w:tgtFrame="_blank" w:history="1">
        <w:r w:rsidRPr="002013D4">
          <w:rPr>
            <w:rFonts w:ascii="Arial" w:hAnsi="Arial" w:cs="Arial"/>
            <w:b/>
            <w:bCs/>
            <w:sz w:val="18"/>
            <w:szCs w:val="18"/>
          </w:rPr>
          <w:t>brocktonculturalcouncilinfo@gmail.com</w:t>
        </w:r>
      </w:hyperlink>
      <w:r w:rsidRPr="002013D4">
        <w:rPr>
          <w:rFonts w:ascii="Arial" w:hAnsi="Arial" w:cs="Arial"/>
          <w:b/>
          <w:bCs/>
          <w:sz w:val="18"/>
          <w:szCs w:val="18"/>
        </w:rPr>
        <w:t>.</w:t>
      </w:r>
    </w:p>
    <w:p w14:paraId="51358DA2" w14:textId="75BBBA42" w:rsidR="00FF3037" w:rsidRPr="002013D4" w:rsidRDefault="00FF3037" w:rsidP="00FF3037">
      <w:pPr>
        <w:pStyle w:val="ListParagraph"/>
        <w:numPr>
          <w:ilvl w:val="1"/>
          <w:numId w:val="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Young people (25 youth) just wrapped up summer programming/</w:t>
      </w:r>
      <w:r w:rsidRPr="002013D4">
        <w:rPr>
          <w:rFonts w:ascii="Arial" w:hAnsi="Arial" w:cs="Arial"/>
          <w:sz w:val="18"/>
          <w:szCs w:val="18"/>
        </w:rPr>
        <w:t>Jamboree at the Fairgrounds – showcased their arts.</w:t>
      </w:r>
    </w:p>
    <w:p w14:paraId="5B83A984" w14:textId="77777777" w:rsidR="00FF3037" w:rsidRDefault="002766B5" w:rsidP="002013D4">
      <w:pPr>
        <w:pStyle w:val="ListParagraph"/>
        <w:numPr>
          <w:ilvl w:val="1"/>
          <w:numId w:val="5"/>
        </w:numPr>
        <w:rPr>
          <w:rFonts w:ascii="Arial" w:hAnsi="Arial" w:cs="Arial"/>
          <w:sz w:val="18"/>
          <w:szCs w:val="18"/>
        </w:rPr>
      </w:pPr>
      <w:r w:rsidRPr="002013D4">
        <w:rPr>
          <w:rFonts w:ascii="Arial" w:hAnsi="Arial" w:cs="Arial"/>
          <w:sz w:val="18"/>
          <w:szCs w:val="18"/>
        </w:rPr>
        <w:t xml:space="preserve">Jackie </w:t>
      </w:r>
      <w:r w:rsidR="002013D4" w:rsidRPr="002013D4">
        <w:rPr>
          <w:rFonts w:ascii="Arial" w:hAnsi="Arial" w:cs="Arial"/>
          <w:sz w:val="18"/>
          <w:szCs w:val="18"/>
        </w:rPr>
        <w:t>was recently</w:t>
      </w:r>
      <w:r w:rsidRPr="002013D4">
        <w:rPr>
          <w:rFonts w:ascii="Arial" w:hAnsi="Arial" w:cs="Arial"/>
          <w:sz w:val="18"/>
          <w:szCs w:val="18"/>
        </w:rPr>
        <w:t xml:space="preserve"> accepted on the </w:t>
      </w:r>
      <w:r w:rsidR="00F17F07" w:rsidRPr="002013D4">
        <w:rPr>
          <w:rFonts w:ascii="Arial" w:hAnsi="Arial" w:cs="Arial"/>
          <w:sz w:val="18"/>
          <w:szCs w:val="18"/>
        </w:rPr>
        <w:t>Brockton Cultural Council</w:t>
      </w:r>
      <w:r w:rsidR="002013D4">
        <w:rPr>
          <w:rFonts w:ascii="Arial" w:hAnsi="Arial" w:cs="Arial"/>
          <w:sz w:val="18"/>
          <w:szCs w:val="18"/>
        </w:rPr>
        <w:t>’s Board.</w:t>
      </w:r>
    </w:p>
    <w:p w14:paraId="6111E0E3" w14:textId="77777777" w:rsidR="00FF3037" w:rsidRDefault="00FF3037" w:rsidP="00FF3037">
      <w:pPr>
        <w:pStyle w:val="ListParagraph"/>
        <w:numPr>
          <w:ilvl w:val="2"/>
          <w:numId w:val="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Local grant October 13</w:t>
      </w:r>
      <w:r w:rsidRPr="00FF3037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due date.</w:t>
      </w:r>
    </w:p>
    <w:p w14:paraId="7DE218B7" w14:textId="7377557F" w:rsidR="005506C0" w:rsidRPr="00FF3037" w:rsidRDefault="00DE78D2" w:rsidP="002A1980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i/>
          <w:iCs/>
          <w:sz w:val="18"/>
          <w:szCs w:val="18"/>
        </w:rPr>
      </w:pPr>
      <w:proofErr w:type="gramStart"/>
      <w:r w:rsidRPr="00FF3037">
        <w:rPr>
          <w:rFonts w:ascii="Arial" w:hAnsi="Arial" w:cs="Arial"/>
          <w:sz w:val="18"/>
          <w:szCs w:val="18"/>
        </w:rPr>
        <w:t>.</w:t>
      </w:r>
      <w:bookmarkStart w:id="4" w:name="_Hlk145679144"/>
      <w:r w:rsidR="005506C0" w:rsidRPr="00FF3037">
        <w:rPr>
          <w:rFonts w:ascii="Arial" w:hAnsi="Arial" w:cs="Arial"/>
          <w:b/>
          <w:bCs/>
          <w:i/>
          <w:iCs/>
          <w:sz w:val="18"/>
          <w:szCs w:val="18"/>
        </w:rPr>
        <w:t>Krystel</w:t>
      </w:r>
      <w:proofErr w:type="gramEnd"/>
      <w:r w:rsidR="005506C0" w:rsidRPr="00FF3037">
        <w:rPr>
          <w:rFonts w:ascii="Arial" w:hAnsi="Arial" w:cs="Arial"/>
          <w:b/>
          <w:bCs/>
          <w:i/>
          <w:iCs/>
          <w:sz w:val="18"/>
          <w:szCs w:val="18"/>
        </w:rPr>
        <w:t xml:space="preserve"> Love, New Heights Charter School-Brockton</w:t>
      </w:r>
    </w:p>
    <w:p w14:paraId="22F5C114" w14:textId="036BEED6" w:rsidR="005506C0" w:rsidRPr="00FF3037" w:rsidRDefault="005506C0" w:rsidP="00DE78D2">
      <w:pPr>
        <w:pStyle w:val="ListParagraph"/>
        <w:numPr>
          <w:ilvl w:val="1"/>
          <w:numId w:val="5"/>
        </w:numPr>
        <w:rPr>
          <w:rFonts w:ascii="Arial" w:hAnsi="Arial" w:cs="Arial"/>
          <w:sz w:val="18"/>
          <w:szCs w:val="18"/>
        </w:rPr>
      </w:pPr>
      <w:r w:rsidRPr="00FF3037">
        <w:rPr>
          <w:rFonts w:ascii="Arial" w:hAnsi="Arial" w:cs="Arial"/>
          <w:sz w:val="18"/>
          <w:szCs w:val="18"/>
        </w:rPr>
        <w:t>College Fair, May 11, 2023 @ 5:00-7:00 PM</w:t>
      </w:r>
      <w:r w:rsidR="002013D4" w:rsidRPr="00FF3037">
        <w:rPr>
          <w:rFonts w:ascii="Arial" w:hAnsi="Arial" w:cs="Arial"/>
          <w:sz w:val="18"/>
          <w:szCs w:val="18"/>
        </w:rPr>
        <w:t xml:space="preserve"> -</w:t>
      </w:r>
      <w:r w:rsidRPr="00FF3037">
        <w:rPr>
          <w:rFonts w:ascii="Arial" w:hAnsi="Arial" w:cs="Arial"/>
          <w:sz w:val="18"/>
          <w:szCs w:val="18"/>
        </w:rPr>
        <w:t>Looking for company referrals for Job Fair.</w:t>
      </w:r>
    </w:p>
    <w:bookmarkEnd w:id="4"/>
    <w:p w14:paraId="01D43D79" w14:textId="56E87EF2" w:rsidR="00CC3839" w:rsidRPr="00FF3037" w:rsidRDefault="008E5BA3" w:rsidP="00DE78D2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FF3037">
        <w:rPr>
          <w:rFonts w:ascii="Arial" w:hAnsi="Arial" w:cs="Arial"/>
          <w:b/>
          <w:sz w:val="18"/>
          <w:szCs w:val="18"/>
          <w:u w:val="single"/>
        </w:rPr>
        <w:t>Guest Speaker</w:t>
      </w:r>
    </w:p>
    <w:p w14:paraId="6E2DF20E" w14:textId="340861FB" w:rsidR="00FF3037" w:rsidRPr="00FF3037" w:rsidRDefault="004055AF" w:rsidP="00FF3037">
      <w:pPr>
        <w:tabs>
          <w:tab w:val="left" w:pos="540"/>
        </w:tabs>
        <w:autoSpaceDE w:val="0"/>
        <w:autoSpaceDN w:val="0"/>
        <w:adjustRightInd w:val="0"/>
        <w:ind w:left="540"/>
        <w:rPr>
          <w:rFonts w:ascii="Arial" w:hAnsi="Arial" w:cs="Arial"/>
          <w:sz w:val="18"/>
          <w:szCs w:val="18"/>
        </w:rPr>
      </w:pPr>
      <w:r w:rsidRPr="00FF3037">
        <w:rPr>
          <w:rFonts w:ascii="Arial" w:hAnsi="Arial" w:cs="Arial"/>
          <w:sz w:val="18"/>
          <w:szCs w:val="18"/>
        </w:rPr>
        <w:t>Malik Williams, Executive Producer, Composer at Reel Sync Music, Secret Society of Black Creatives and Co-Chair at Audio Engineering Society.</w:t>
      </w:r>
      <w:r w:rsidR="00FF3037" w:rsidRPr="00FF3037">
        <w:rPr>
          <w:rFonts w:ascii="Arial" w:hAnsi="Arial" w:cs="Arial"/>
          <w:sz w:val="18"/>
          <w:szCs w:val="18"/>
        </w:rPr>
        <w:t xml:space="preserve"> </w:t>
      </w:r>
      <w:r w:rsidR="00FF3037" w:rsidRPr="00FF3037">
        <w:rPr>
          <w:rFonts w:ascii="Arial" w:hAnsi="Arial" w:cs="Arial"/>
          <w:color w:val="131619"/>
          <w:sz w:val="18"/>
          <w:szCs w:val="18"/>
          <w:shd w:val="clear" w:color="auto" w:fill="F2F2F7"/>
        </w:rPr>
        <w:t xml:space="preserve">617-828-2272 </w:t>
      </w:r>
      <w:hyperlink r:id="rId13" w:tgtFrame="_blank" w:history="1">
        <w:r w:rsidR="00FF3037" w:rsidRPr="00FF3037">
          <w:rPr>
            <w:rFonts w:ascii="Arial" w:hAnsi="Arial" w:cs="Arial"/>
            <w:color w:val="0956B5"/>
            <w:sz w:val="18"/>
            <w:szCs w:val="18"/>
            <w:u w:val="single"/>
            <w:shd w:val="clear" w:color="auto" w:fill="F2F2F7"/>
          </w:rPr>
          <w:t>malik@reelsyncmusic.com</w:t>
        </w:r>
      </w:hyperlink>
      <w:r w:rsidR="00FF3037" w:rsidRPr="00FF3037">
        <w:rPr>
          <w:rFonts w:ascii="Arial" w:hAnsi="Arial" w:cs="Arial"/>
          <w:color w:val="0956B5"/>
          <w:sz w:val="18"/>
          <w:szCs w:val="18"/>
          <w:u w:val="single"/>
          <w:shd w:val="clear" w:color="auto" w:fill="F2F2F7"/>
        </w:rPr>
        <w:t xml:space="preserve"> / </w:t>
      </w:r>
      <w:hyperlink r:id="rId14" w:tgtFrame="_blank" w:tooltip="https://ssblackcreatives.com/" w:history="1">
        <w:r w:rsidR="00FF3037" w:rsidRPr="00FF3037">
          <w:rPr>
            <w:rFonts w:ascii="Arial" w:hAnsi="Arial" w:cs="Arial"/>
            <w:color w:val="0956B5"/>
            <w:sz w:val="18"/>
            <w:szCs w:val="18"/>
            <w:u w:val="single"/>
            <w:shd w:val="clear" w:color="auto" w:fill="F2F2F7"/>
          </w:rPr>
          <w:t>https://ssblackcreatives.com/</w:t>
        </w:r>
      </w:hyperlink>
    </w:p>
    <w:p w14:paraId="31AC8A82" w14:textId="449063AB" w:rsidR="006879E6" w:rsidRPr="00FF3037" w:rsidRDefault="006879E6" w:rsidP="00A46737">
      <w:pPr>
        <w:pStyle w:val="ListParagraph"/>
        <w:numPr>
          <w:ilvl w:val="0"/>
          <w:numId w:val="4"/>
        </w:numPr>
        <w:tabs>
          <w:tab w:val="left" w:pos="540"/>
        </w:tabs>
        <w:ind w:left="630" w:hanging="90"/>
        <w:rPr>
          <w:rFonts w:ascii="Arial" w:hAnsi="Arial" w:cs="Arial"/>
          <w:sz w:val="18"/>
          <w:szCs w:val="18"/>
        </w:rPr>
      </w:pPr>
      <w:r w:rsidRPr="00FF3037">
        <w:rPr>
          <w:rFonts w:ascii="Arial" w:hAnsi="Arial" w:cs="Arial"/>
          <w:color w:val="000000" w:themeColor="text1"/>
          <w:sz w:val="18"/>
          <w:szCs w:val="18"/>
        </w:rPr>
        <w:t>Presented material on “The Business Music”, “Audio Postproduction”, career and program opportunities for young people interested in the entertainment industry.</w:t>
      </w:r>
    </w:p>
    <w:p w14:paraId="747DF906" w14:textId="77777777" w:rsidR="007E23DA" w:rsidRPr="00FF3037" w:rsidRDefault="007E23DA" w:rsidP="00DE78D2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FF3037">
        <w:rPr>
          <w:rFonts w:ascii="Arial" w:hAnsi="Arial" w:cs="Arial"/>
          <w:b/>
          <w:sz w:val="18"/>
          <w:szCs w:val="18"/>
          <w:u w:val="single"/>
        </w:rPr>
        <w:t>Other Business</w:t>
      </w:r>
    </w:p>
    <w:p w14:paraId="1FC7602E" w14:textId="77777777" w:rsidR="007E23DA" w:rsidRPr="00FF3037" w:rsidRDefault="007E23DA" w:rsidP="00DE78D2">
      <w:pPr>
        <w:pStyle w:val="ListParagraph"/>
        <w:ind w:left="1080"/>
        <w:rPr>
          <w:rFonts w:ascii="Arial" w:hAnsi="Arial" w:cs="Arial"/>
          <w:sz w:val="18"/>
          <w:szCs w:val="18"/>
        </w:rPr>
      </w:pPr>
    </w:p>
    <w:p w14:paraId="76548AFD" w14:textId="483BA123" w:rsidR="007E23DA" w:rsidRPr="00FF3037" w:rsidRDefault="007E23DA" w:rsidP="00DE78D2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caps/>
          <w:color w:val="000000" w:themeColor="text1"/>
          <w:sz w:val="18"/>
          <w:szCs w:val="18"/>
          <w:u w:val="single"/>
        </w:rPr>
      </w:pPr>
      <w:r w:rsidRPr="00FF3037">
        <w:rPr>
          <w:rFonts w:ascii="Arial" w:hAnsi="Arial" w:cs="Arial"/>
          <w:b/>
          <w:caps/>
          <w:color w:val="000000" w:themeColor="text1"/>
          <w:sz w:val="18"/>
          <w:szCs w:val="18"/>
          <w:u w:val="single"/>
        </w:rPr>
        <w:t>Adjournment</w:t>
      </w:r>
      <w:r w:rsidRPr="00FF3037">
        <w:rPr>
          <w:rFonts w:ascii="Arial" w:hAnsi="Arial" w:cs="Arial"/>
          <w:caps/>
          <w:color w:val="000000" w:themeColor="text1"/>
          <w:sz w:val="18"/>
          <w:szCs w:val="18"/>
        </w:rPr>
        <w:t xml:space="preserve"> – </w:t>
      </w:r>
      <w:r w:rsidRPr="00FF3037">
        <w:rPr>
          <w:rFonts w:ascii="Arial" w:hAnsi="Arial" w:cs="Arial"/>
          <w:color w:val="000000" w:themeColor="text1"/>
          <w:sz w:val="18"/>
          <w:szCs w:val="18"/>
        </w:rPr>
        <w:t xml:space="preserve">No business </w:t>
      </w:r>
      <w:proofErr w:type="gramStart"/>
      <w:r w:rsidRPr="00FF3037">
        <w:rPr>
          <w:rFonts w:ascii="Arial" w:hAnsi="Arial" w:cs="Arial"/>
          <w:color w:val="000000" w:themeColor="text1"/>
          <w:sz w:val="18"/>
          <w:szCs w:val="18"/>
        </w:rPr>
        <w:t>conducted</w:t>
      </w:r>
      <w:proofErr w:type="gramEnd"/>
      <w:r w:rsidRPr="00FF3037">
        <w:rPr>
          <w:rFonts w:ascii="Arial" w:hAnsi="Arial" w:cs="Arial"/>
          <w:color w:val="000000" w:themeColor="text1"/>
          <w:sz w:val="18"/>
          <w:szCs w:val="18"/>
        </w:rPr>
        <w:t>; the meeting adjourned at 2:</w:t>
      </w:r>
      <w:r w:rsidR="006879E6" w:rsidRPr="00FF3037">
        <w:rPr>
          <w:rFonts w:ascii="Arial" w:hAnsi="Arial" w:cs="Arial"/>
          <w:color w:val="000000" w:themeColor="text1"/>
          <w:sz w:val="18"/>
          <w:szCs w:val="18"/>
        </w:rPr>
        <w:t>1</w:t>
      </w:r>
      <w:r w:rsidRPr="00FF3037">
        <w:rPr>
          <w:rFonts w:ascii="Arial" w:hAnsi="Arial" w:cs="Arial"/>
          <w:color w:val="000000" w:themeColor="text1"/>
          <w:sz w:val="18"/>
          <w:szCs w:val="18"/>
        </w:rPr>
        <w:t>0 p.m.</w:t>
      </w:r>
    </w:p>
    <w:p w14:paraId="01D44602" w14:textId="59CEE249" w:rsidR="007E23DA" w:rsidRPr="00FF3037" w:rsidRDefault="007E23DA" w:rsidP="00DE78D2">
      <w:pPr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FF3037">
        <w:rPr>
          <w:rFonts w:ascii="Arial" w:hAnsi="Arial" w:cs="Arial"/>
          <w:b/>
          <w:color w:val="000000" w:themeColor="text1"/>
          <w:sz w:val="18"/>
          <w:szCs w:val="18"/>
        </w:rPr>
        <w:t xml:space="preserve">NEXT MEETING </w:t>
      </w:r>
    </w:p>
    <w:p w14:paraId="5F970B61" w14:textId="77777777" w:rsidR="007E23DA" w:rsidRPr="00FF3037" w:rsidRDefault="007E23DA" w:rsidP="00DE78D2">
      <w:pPr>
        <w:jc w:val="center"/>
        <w:rPr>
          <w:rFonts w:ascii="Arial" w:hAnsi="Arial" w:cs="Arial"/>
          <w:b/>
          <w:sz w:val="18"/>
          <w:szCs w:val="18"/>
        </w:rPr>
      </w:pPr>
      <w:r w:rsidRPr="00FF3037">
        <w:rPr>
          <w:rFonts w:ascii="Arial" w:hAnsi="Arial" w:cs="Arial"/>
          <w:b/>
          <w:sz w:val="18"/>
          <w:szCs w:val="18"/>
        </w:rPr>
        <w:t>Next Meeting – Wednesday November 8th, 2023</w:t>
      </w:r>
    </w:p>
    <w:p w14:paraId="03FAB138" w14:textId="329A76E4" w:rsidR="00FF74D7" w:rsidRPr="00FF3037" w:rsidRDefault="007E23DA" w:rsidP="00FF3037">
      <w:pPr>
        <w:jc w:val="center"/>
        <w:rPr>
          <w:rFonts w:ascii="Arial" w:hAnsi="Arial" w:cs="Arial"/>
          <w:bCs/>
          <w:color w:val="000000" w:themeColor="text1"/>
          <w:sz w:val="18"/>
          <w:szCs w:val="18"/>
        </w:rPr>
      </w:pPr>
      <w:r w:rsidRPr="00FF3037">
        <w:rPr>
          <w:rFonts w:ascii="Arial" w:hAnsi="Arial" w:cs="Arial"/>
          <w:b/>
          <w:sz w:val="18"/>
          <w:szCs w:val="18"/>
        </w:rPr>
        <w:t>Time: 1:00PM</w:t>
      </w:r>
    </w:p>
    <w:sectPr w:rsidR="00FF74D7" w:rsidRPr="00FF3037" w:rsidSect="00012DBD">
      <w:footerReference w:type="default" r:id="rId15"/>
      <w:headerReference w:type="first" r:id="rId16"/>
      <w:footerReference w:type="first" r:id="rId1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24C88" w14:textId="77777777" w:rsidR="00AB5F51" w:rsidRDefault="00AB5F51" w:rsidP="008A3630">
      <w:r>
        <w:separator/>
      </w:r>
    </w:p>
  </w:endnote>
  <w:endnote w:type="continuationSeparator" w:id="0">
    <w:p w14:paraId="7643543E" w14:textId="77777777" w:rsidR="00AB5F51" w:rsidRDefault="00AB5F51" w:rsidP="008A3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8662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E33374" w14:textId="3F217901" w:rsidR="00012DBD" w:rsidRDefault="00012D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0D6C20" w14:textId="0A36F01E" w:rsidR="007D58FF" w:rsidRPr="00012DBD" w:rsidRDefault="00012DBD" w:rsidP="00012DBD">
    <w:pPr>
      <w:pStyle w:val="Footer"/>
      <w:jc w:val="left"/>
      <w:rPr>
        <w:color w:val="000000" w:themeColor="text1"/>
        <w:sz w:val="16"/>
        <w:szCs w:val="16"/>
      </w:rPr>
    </w:pPr>
    <w:r w:rsidRPr="00012DBD">
      <w:rPr>
        <w:color w:val="000000" w:themeColor="text1"/>
        <w:sz w:val="16"/>
        <w:szCs w:val="16"/>
      </w:rPr>
      <w:fldChar w:fldCharType="begin"/>
    </w:r>
    <w:r w:rsidRPr="00012DBD">
      <w:rPr>
        <w:color w:val="000000" w:themeColor="text1"/>
        <w:sz w:val="16"/>
        <w:szCs w:val="16"/>
      </w:rPr>
      <w:instrText xml:space="preserve"> FILENAME  \p  \* MERGEFORMAT </w:instrText>
    </w:r>
    <w:r w:rsidRPr="00012DBD">
      <w:rPr>
        <w:color w:val="000000" w:themeColor="text1"/>
        <w:sz w:val="16"/>
        <w:szCs w:val="16"/>
      </w:rPr>
      <w:fldChar w:fldCharType="separate"/>
    </w:r>
    <w:r w:rsidR="00C6329B">
      <w:rPr>
        <w:noProof/>
        <w:color w:val="000000" w:themeColor="text1"/>
        <w:sz w:val="16"/>
        <w:szCs w:val="16"/>
      </w:rPr>
      <w:t>S:\Board\Committees\Young Adult Initiatives Committee\Minutes\FY24\YoungAdultsInitiativeCMTESeptember2023MeetingMinutes approved 11-08-2023.docx</w:t>
    </w:r>
    <w:r w:rsidRPr="00012DBD">
      <w:rPr>
        <w:color w:val="000000" w:themeColor="text1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69366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06347A" w14:textId="1735B5A4" w:rsidR="00012DBD" w:rsidRDefault="00012D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A47902" w14:textId="50BE9B29" w:rsidR="0059251D" w:rsidRPr="00F6732F" w:rsidRDefault="0059251D" w:rsidP="00F673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30415" w14:textId="77777777" w:rsidR="00AB5F51" w:rsidRDefault="00AB5F51" w:rsidP="008A3630">
      <w:r>
        <w:separator/>
      </w:r>
    </w:p>
  </w:footnote>
  <w:footnote w:type="continuationSeparator" w:id="0">
    <w:p w14:paraId="76B767D9" w14:textId="77777777" w:rsidR="00AB5F51" w:rsidRDefault="00AB5F51" w:rsidP="008A3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F3727" w14:textId="35771014" w:rsidR="008A3630" w:rsidRDefault="007F3EC4" w:rsidP="00506E83">
    <w:pPr>
      <w:pStyle w:val="Header"/>
      <w:jc w:val="lef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2860F0B" wp14:editId="1BFC0E56">
          <wp:simplePos x="0" y="0"/>
          <wp:positionH relativeFrom="column">
            <wp:posOffset>-55245</wp:posOffset>
          </wp:positionH>
          <wp:positionV relativeFrom="paragraph">
            <wp:posOffset>-402400</wp:posOffset>
          </wp:positionV>
          <wp:extent cx="5165766" cy="1588302"/>
          <wp:effectExtent l="0" t="0" r="0" b="0"/>
          <wp:wrapNone/>
          <wp:docPr id="1" name="Picture 1" descr="C:\Users\marina.r.zhavoronkov\Desktop\Board Logos\Workforce_Brockton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arina.r.zhavoronkov\Desktop\Board Logos\Workforce_Brockton_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5766" cy="15883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0090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B13FC"/>
    <w:multiLevelType w:val="hybridMultilevel"/>
    <w:tmpl w:val="C0E498A0"/>
    <w:lvl w:ilvl="0" w:tplc="FC726F6C">
      <w:start w:val="781"/>
      <w:numFmt w:val="bullet"/>
      <w:lvlText w:val=""/>
      <w:lvlJc w:val="left"/>
      <w:pPr>
        <w:ind w:left="1584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" w15:restartNumberingAfterBreak="0">
    <w:nsid w:val="194D460C"/>
    <w:multiLevelType w:val="hybridMultilevel"/>
    <w:tmpl w:val="A14A405C"/>
    <w:lvl w:ilvl="0" w:tplc="03425D82">
      <w:start w:val="1"/>
      <w:numFmt w:val="decimal"/>
      <w:lvlText w:val="%1."/>
      <w:lvlJc w:val="left"/>
      <w:pPr>
        <w:tabs>
          <w:tab w:val="num" w:pos="504"/>
        </w:tabs>
        <w:ind w:left="144" w:hanging="144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B40C60"/>
    <w:multiLevelType w:val="hybridMultilevel"/>
    <w:tmpl w:val="E2928A52"/>
    <w:lvl w:ilvl="0" w:tplc="04090005">
      <w:start w:val="1"/>
      <w:numFmt w:val="bullet"/>
      <w:lvlText w:val=""/>
      <w:lvlJc w:val="left"/>
      <w:pPr>
        <w:ind w:left="122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" w15:restartNumberingAfterBreak="0">
    <w:nsid w:val="349C103C"/>
    <w:multiLevelType w:val="hybridMultilevel"/>
    <w:tmpl w:val="6C14D79A"/>
    <w:lvl w:ilvl="0" w:tplc="0409000B">
      <w:start w:val="1"/>
      <w:numFmt w:val="bullet"/>
      <w:lvlText w:val=""/>
      <w:lvlJc w:val="left"/>
      <w:pPr>
        <w:ind w:left="86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478B73B1"/>
    <w:multiLevelType w:val="hybridMultilevel"/>
    <w:tmpl w:val="FE547FA6"/>
    <w:lvl w:ilvl="0" w:tplc="0409000D">
      <w:start w:val="1"/>
      <w:numFmt w:val="bullet"/>
      <w:lvlText w:val=""/>
      <w:lvlJc w:val="left"/>
      <w:pPr>
        <w:ind w:left="1584" w:hanging="360"/>
      </w:pPr>
      <w:rPr>
        <w:rFonts w:ascii="Wingdings" w:hAnsi="Wingdings" w:hint="default"/>
      </w:rPr>
    </w:lvl>
    <w:lvl w:ilvl="1" w:tplc="FC726F6C">
      <w:start w:val="781"/>
      <w:numFmt w:val="bullet"/>
      <w:lvlText w:val=""/>
      <w:lvlJc w:val="left"/>
      <w:pPr>
        <w:ind w:left="2304" w:hanging="360"/>
      </w:pPr>
      <w:rPr>
        <w:rFonts w:ascii="Wingdings" w:eastAsia="Times New Roman" w:hAnsi="Wingdings" w:hint="default"/>
      </w:rPr>
    </w:lvl>
    <w:lvl w:ilvl="2" w:tplc="FFFFFFFF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5" w15:restartNumberingAfterBreak="0">
    <w:nsid w:val="5B1460D8"/>
    <w:multiLevelType w:val="hybridMultilevel"/>
    <w:tmpl w:val="E66A2668"/>
    <w:lvl w:ilvl="0" w:tplc="04090003">
      <w:start w:val="1"/>
      <w:numFmt w:val="bullet"/>
      <w:lvlText w:val="o"/>
      <w:lvlJc w:val="left"/>
      <w:pPr>
        <w:ind w:left="504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6" w15:restartNumberingAfterBreak="0">
    <w:nsid w:val="5F4F23A5"/>
    <w:multiLevelType w:val="hybridMultilevel"/>
    <w:tmpl w:val="E652532C"/>
    <w:lvl w:ilvl="0" w:tplc="FFFFFFFF">
      <w:start w:val="781"/>
      <w:numFmt w:val="bullet"/>
      <w:lvlText w:val=""/>
      <w:lvlJc w:val="left"/>
      <w:pPr>
        <w:ind w:left="1584" w:hanging="360"/>
      </w:pPr>
      <w:rPr>
        <w:rFonts w:ascii="Wingdings" w:eastAsia="Times New Roman" w:hAnsi="Wingdings" w:hint="default"/>
      </w:rPr>
    </w:lvl>
    <w:lvl w:ilvl="1" w:tplc="0409000D">
      <w:start w:val="1"/>
      <w:numFmt w:val="bullet"/>
      <w:lvlText w:val=""/>
      <w:lvlJc w:val="left"/>
      <w:pPr>
        <w:ind w:left="2304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7" w15:restartNumberingAfterBreak="0">
    <w:nsid w:val="71452EB2"/>
    <w:multiLevelType w:val="hybridMultilevel"/>
    <w:tmpl w:val="5B20343A"/>
    <w:lvl w:ilvl="0" w:tplc="0409000B">
      <w:start w:val="1"/>
      <w:numFmt w:val="bullet"/>
      <w:lvlText w:val=""/>
      <w:lvlJc w:val="left"/>
      <w:pPr>
        <w:ind w:left="57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 w16cid:durableId="1805657833">
    <w:abstractNumId w:val="1"/>
  </w:num>
  <w:num w:numId="2" w16cid:durableId="1785730013">
    <w:abstractNumId w:val="3"/>
  </w:num>
  <w:num w:numId="3" w16cid:durableId="758598391">
    <w:abstractNumId w:val="2"/>
  </w:num>
  <w:num w:numId="4" w16cid:durableId="490099363">
    <w:abstractNumId w:val="7"/>
  </w:num>
  <w:num w:numId="5" w16cid:durableId="219637746">
    <w:abstractNumId w:val="4"/>
  </w:num>
  <w:num w:numId="6" w16cid:durableId="370300446">
    <w:abstractNumId w:val="0"/>
  </w:num>
  <w:num w:numId="7" w16cid:durableId="607586266">
    <w:abstractNumId w:val="6"/>
  </w:num>
  <w:num w:numId="8" w16cid:durableId="6299625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F71"/>
    <w:rsid w:val="00002482"/>
    <w:rsid w:val="00003E16"/>
    <w:rsid w:val="00007926"/>
    <w:rsid w:val="00007D80"/>
    <w:rsid w:val="00012DBD"/>
    <w:rsid w:val="000251B8"/>
    <w:rsid w:val="00031030"/>
    <w:rsid w:val="00037017"/>
    <w:rsid w:val="000573A9"/>
    <w:rsid w:val="00064F5F"/>
    <w:rsid w:val="00066F02"/>
    <w:rsid w:val="00070990"/>
    <w:rsid w:val="00074599"/>
    <w:rsid w:val="00075B38"/>
    <w:rsid w:val="00080AE7"/>
    <w:rsid w:val="00080B4C"/>
    <w:rsid w:val="00081C8F"/>
    <w:rsid w:val="00092D76"/>
    <w:rsid w:val="00095D6C"/>
    <w:rsid w:val="000A303F"/>
    <w:rsid w:val="000A6EE8"/>
    <w:rsid w:val="000B37A5"/>
    <w:rsid w:val="000B544D"/>
    <w:rsid w:val="000B6A04"/>
    <w:rsid w:val="000C09B1"/>
    <w:rsid w:val="000C4366"/>
    <w:rsid w:val="000D2622"/>
    <w:rsid w:val="000D3D44"/>
    <w:rsid w:val="000E07A1"/>
    <w:rsid w:val="000E76AE"/>
    <w:rsid w:val="00104307"/>
    <w:rsid w:val="00106DE4"/>
    <w:rsid w:val="001105CC"/>
    <w:rsid w:val="00121750"/>
    <w:rsid w:val="001267F8"/>
    <w:rsid w:val="00132118"/>
    <w:rsid w:val="00133A2B"/>
    <w:rsid w:val="00134BA8"/>
    <w:rsid w:val="00135D80"/>
    <w:rsid w:val="0014138D"/>
    <w:rsid w:val="001444F9"/>
    <w:rsid w:val="001537F9"/>
    <w:rsid w:val="00155948"/>
    <w:rsid w:val="001631EB"/>
    <w:rsid w:val="00167AE6"/>
    <w:rsid w:val="00171900"/>
    <w:rsid w:val="00175240"/>
    <w:rsid w:val="00177EDC"/>
    <w:rsid w:val="0018026C"/>
    <w:rsid w:val="00181C2E"/>
    <w:rsid w:val="001862E6"/>
    <w:rsid w:val="001924F1"/>
    <w:rsid w:val="001A1A2F"/>
    <w:rsid w:val="001A740D"/>
    <w:rsid w:val="001B076C"/>
    <w:rsid w:val="001B25CD"/>
    <w:rsid w:val="001B40CB"/>
    <w:rsid w:val="001C3C54"/>
    <w:rsid w:val="001D42AA"/>
    <w:rsid w:val="001D4470"/>
    <w:rsid w:val="001E3C0F"/>
    <w:rsid w:val="001F1CB1"/>
    <w:rsid w:val="001F7712"/>
    <w:rsid w:val="002013D4"/>
    <w:rsid w:val="00201D67"/>
    <w:rsid w:val="0020397F"/>
    <w:rsid w:val="00206C61"/>
    <w:rsid w:val="0020733F"/>
    <w:rsid w:val="0021421C"/>
    <w:rsid w:val="00216A9D"/>
    <w:rsid w:val="002172BF"/>
    <w:rsid w:val="00220CF1"/>
    <w:rsid w:val="0022387D"/>
    <w:rsid w:val="002240DA"/>
    <w:rsid w:val="002270E2"/>
    <w:rsid w:val="00247617"/>
    <w:rsid w:val="00247FCF"/>
    <w:rsid w:val="002576C0"/>
    <w:rsid w:val="00260831"/>
    <w:rsid w:val="002766B5"/>
    <w:rsid w:val="002767FD"/>
    <w:rsid w:val="0028172D"/>
    <w:rsid w:val="002939B9"/>
    <w:rsid w:val="002A4355"/>
    <w:rsid w:val="002A7872"/>
    <w:rsid w:val="002B1477"/>
    <w:rsid w:val="002B4D67"/>
    <w:rsid w:val="002C0A4F"/>
    <w:rsid w:val="002C2AF2"/>
    <w:rsid w:val="002D3D9D"/>
    <w:rsid w:val="002D4108"/>
    <w:rsid w:val="002F0F7F"/>
    <w:rsid w:val="002F1311"/>
    <w:rsid w:val="002F600E"/>
    <w:rsid w:val="002F6BB4"/>
    <w:rsid w:val="0031520E"/>
    <w:rsid w:val="003177F4"/>
    <w:rsid w:val="00317C55"/>
    <w:rsid w:val="003224EB"/>
    <w:rsid w:val="0032375C"/>
    <w:rsid w:val="0032743C"/>
    <w:rsid w:val="00331A82"/>
    <w:rsid w:val="00343ACE"/>
    <w:rsid w:val="00346D40"/>
    <w:rsid w:val="0036661D"/>
    <w:rsid w:val="00377BFD"/>
    <w:rsid w:val="00394162"/>
    <w:rsid w:val="00394BB8"/>
    <w:rsid w:val="00394BFE"/>
    <w:rsid w:val="0039632A"/>
    <w:rsid w:val="003A1008"/>
    <w:rsid w:val="003A2776"/>
    <w:rsid w:val="003A560F"/>
    <w:rsid w:val="003A7CC8"/>
    <w:rsid w:val="003B4A78"/>
    <w:rsid w:val="003B5655"/>
    <w:rsid w:val="003B59F0"/>
    <w:rsid w:val="003C071B"/>
    <w:rsid w:val="003C3EE9"/>
    <w:rsid w:val="003C7519"/>
    <w:rsid w:val="003E40E6"/>
    <w:rsid w:val="003E4117"/>
    <w:rsid w:val="003E466D"/>
    <w:rsid w:val="003E499B"/>
    <w:rsid w:val="003E5101"/>
    <w:rsid w:val="003E537E"/>
    <w:rsid w:val="003E697E"/>
    <w:rsid w:val="003F00E5"/>
    <w:rsid w:val="003F2E42"/>
    <w:rsid w:val="003F793D"/>
    <w:rsid w:val="004055AF"/>
    <w:rsid w:val="004321DD"/>
    <w:rsid w:val="004321E9"/>
    <w:rsid w:val="00436C71"/>
    <w:rsid w:val="00451178"/>
    <w:rsid w:val="00454FDE"/>
    <w:rsid w:val="00460753"/>
    <w:rsid w:val="004608FB"/>
    <w:rsid w:val="00462804"/>
    <w:rsid w:val="00472F5A"/>
    <w:rsid w:val="00477EFA"/>
    <w:rsid w:val="0049023A"/>
    <w:rsid w:val="004912CF"/>
    <w:rsid w:val="00493A49"/>
    <w:rsid w:val="0049549E"/>
    <w:rsid w:val="00497CB4"/>
    <w:rsid w:val="004A025D"/>
    <w:rsid w:val="004A2BF7"/>
    <w:rsid w:val="004A3DED"/>
    <w:rsid w:val="004A5AB1"/>
    <w:rsid w:val="004B2DDB"/>
    <w:rsid w:val="004C4D1F"/>
    <w:rsid w:val="004D318C"/>
    <w:rsid w:val="004D39A0"/>
    <w:rsid w:val="004D71B8"/>
    <w:rsid w:val="004E4FB2"/>
    <w:rsid w:val="004F2115"/>
    <w:rsid w:val="004F65AC"/>
    <w:rsid w:val="004F6DCD"/>
    <w:rsid w:val="00505D1E"/>
    <w:rsid w:val="00506E83"/>
    <w:rsid w:val="005342AE"/>
    <w:rsid w:val="005354FE"/>
    <w:rsid w:val="0053591C"/>
    <w:rsid w:val="005452E7"/>
    <w:rsid w:val="005506C0"/>
    <w:rsid w:val="005601C4"/>
    <w:rsid w:val="00560294"/>
    <w:rsid w:val="00565C0A"/>
    <w:rsid w:val="00575F67"/>
    <w:rsid w:val="00580D8D"/>
    <w:rsid w:val="0059251D"/>
    <w:rsid w:val="005945CD"/>
    <w:rsid w:val="00595895"/>
    <w:rsid w:val="00596B38"/>
    <w:rsid w:val="005A34F7"/>
    <w:rsid w:val="005B38BA"/>
    <w:rsid w:val="005B4D30"/>
    <w:rsid w:val="005D3CDC"/>
    <w:rsid w:val="005E2045"/>
    <w:rsid w:val="005E6609"/>
    <w:rsid w:val="005F417E"/>
    <w:rsid w:val="005F5EB4"/>
    <w:rsid w:val="005F6623"/>
    <w:rsid w:val="00601AED"/>
    <w:rsid w:val="006026C4"/>
    <w:rsid w:val="00610090"/>
    <w:rsid w:val="006117DD"/>
    <w:rsid w:val="006141B9"/>
    <w:rsid w:val="00617137"/>
    <w:rsid w:val="006241E3"/>
    <w:rsid w:val="0063183B"/>
    <w:rsid w:val="00633485"/>
    <w:rsid w:val="006400B9"/>
    <w:rsid w:val="00641CEC"/>
    <w:rsid w:val="006541FF"/>
    <w:rsid w:val="00666759"/>
    <w:rsid w:val="00667C50"/>
    <w:rsid w:val="00675304"/>
    <w:rsid w:val="0068562A"/>
    <w:rsid w:val="00686251"/>
    <w:rsid w:val="006879E6"/>
    <w:rsid w:val="006B3D1C"/>
    <w:rsid w:val="006B484C"/>
    <w:rsid w:val="006B4A63"/>
    <w:rsid w:val="006C0756"/>
    <w:rsid w:val="006D1E1A"/>
    <w:rsid w:val="006D7E77"/>
    <w:rsid w:val="006E2122"/>
    <w:rsid w:val="006E5E0C"/>
    <w:rsid w:val="0070433A"/>
    <w:rsid w:val="00720F8B"/>
    <w:rsid w:val="00722430"/>
    <w:rsid w:val="007248E9"/>
    <w:rsid w:val="00725BE8"/>
    <w:rsid w:val="00726AC5"/>
    <w:rsid w:val="00732293"/>
    <w:rsid w:val="00737B1F"/>
    <w:rsid w:val="007441FF"/>
    <w:rsid w:val="0076239C"/>
    <w:rsid w:val="00762A13"/>
    <w:rsid w:val="0077066D"/>
    <w:rsid w:val="00775031"/>
    <w:rsid w:val="00777F3B"/>
    <w:rsid w:val="007805CC"/>
    <w:rsid w:val="00781A3E"/>
    <w:rsid w:val="00785A26"/>
    <w:rsid w:val="00791C87"/>
    <w:rsid w:val="0079618F"/>
    <w:rsid w:val="007A3EE4"/>
    <w:rsid w:val="007B02F4"/>
    <w:rsid w:val="007B0BC9"/>
    <w:rsid w:val="007B48CD"/>
    <w:rsid w:val="007B5AB0"/>
    <w:rsid w:val="007B68CF"/>
    <w:rsid w:val="007C5533"/>
    <w:rsid w:val="007C6816"/>
    <w:rsid w:val="007C696B"/>
    <w:rsid w:val="007D4E10"/>
    <w:rsid w:val="007D58FF"/>
    <w:rsid w:val="007D5F0E"/>
    <w:rsid w:val="007E2048"/>
    <w:rsid w:val="007E23DA"/>
    <w:rsid w:val="007E2E33"/>
    <w:rsid w:val="007F1D7A"/>
    <w:rsid w:val="007F3EC4"/>
    <w:rsid w:val="007F5DF3"/>
    <w:rsid w:val="007F6B6B"/>
    <w:rsid w:val="008168BB"/>
    <w:rsid w:val="0083440A"/>
    <w:rsid w:val="00834896"/>
    <w:rsid w:val="00841D5E"/>
    <w:rsid w:val="00843268"/>
    <w:rsid w:val="00866C21"/>
    <w:rsid w:val="008670DF"/>
    <w:rsid w:val="008705F5"/>
    <w:rsid w:val="008707BF"/>
    <w:rsid w:val="00870C40"/>
    <w:rsid w:val="00872AB6"/>
    <w:rsid w:val="00872C37"/>
    <w:rsid w:val="00877603"/>
    <w:rsid w:val="00877BD1"/>
    <w:rsid w:val="00896C1F"/>
    <w:rsid w:val="008A3630"/>
    <w:rsid w:val="008B4DFB"/>
    <w:rsid w:val="008B77B6"/>
    <w:rsid w:val="008B7FBA"/>
    <w:rsid w:val="008D215B"/>
    <w:rsid w:val="008D5426"/>
    <w:rsid w:val="008D77B2"/>
    <w:rsid w:val="008E54CD"/>
    <w:rsid w:val="008E5BA3"/>
    <w:rsid w:val="008E7F87"/>
    <w:rsid w:val="0090045E"/>
    <w:rsid w:val="00900B01"/>
    <w:rsid w:val="00901DFA"/>
    <w:rsid w:val="00903E4B"/>
    <w:rsid w:val="00905608"/>
    <w:rsid w:val="00917634"/>
    <w:rsid w:val="009209E8"/>
    <w:rsid w:val="00920D24"/>
    <w:rsid w:val="00927A4B"/>
    <w:rsid w:val="0093753F"/>
    <w:rsid w:val="00937A16"/>
    <w:rsid w:val="009431EB"/>
    <w:rsid w:val="00943CAE"/>
    <w:rsid w:val="00954052"/>
    <w:rsid w:val="00956938"/>
    <w:rsid w:val="00960895"/>
    <w:rsid w:val="0096099D"/>
    <w:rsid w:val="0096113F"/>
    <w:rsid w:val="00963AED"/>
    <w:rsid w:val="00964AC8"/>
    <w:rsid w:val="009707FD"/>
    <w:rsid w:val="009726B0"/>
    <w:rsid w:val="00973C87"/>
    <w:rsid w:val="0097635B"/>
    <w:rsid w:val="00977DA3"/>
    <w:rsid w:val="00980315"/>
    <w:rsid w:val="00980626"/>
    <w:rsid w:val="009916E4"/>
    <w:rsid w:val="00992259"/>
    <w:rsid w:val="009A2219"/>
    <w:rsid w:val="009A3002"/>
    <w:rsid w:val="009B41D5"/>
    <w:rsid w:val="009D2D55"/>
    <w:rsid w:val="009D4562"/>
    <w:rsid w:val="009D57B1"/>
    <w:rsid w:val="009D5F7E"/>
    <w:rsid w:val="009E3912"/>
    <w:rsid w:val="009E75CF"/>
    <w:rsid w:val="009E77AE"/>
    <w:rsid w:val="009E7BB2"/>
    <w:rsid w:val="009F00F5"/>
    <w:rsid w:val="009F1B2C"/>
    <w:rsid w:val="009F22D5"/>
    <w:rsid w:val="00A0218B"/>
    <w:rsid w:val="00A04E15"/>
    <w:rsid w:val="00A1198C"/>
    <w:rsid w:val="00A167BF"/>
    <w:rsid w:val="00A21476"/>
    <w:rsid w:val="00A26278"/>
    <w:rsid w:val="00A321DE"/>
    <w:rsid w:val="00A324E5"/>
    <w:rsid w:val="00A33640"/>
    <w:rsid w:val="00A553F0"/>
    <w:rsid w:val="00A60090"/>
    <w:rsid w:val="00A65FDB"/>
    <w:rsid w:val="00A76AEF"/>
    <w:rsid w:val="00A80413"/>
    <w:rsid w:val="00A86F85"/>
    <w:rsid w:val="00A90349"/>
    <w:rsid w:val="00A95A89"/>
    <w:rsid w:val="00A96949"/>
    <w:rsid w:val="00AA2E66"/>
    <w:rsid w:val="00AA4240"/>
    <w:rsid w:val="00AB2CC8"/>
    <w:rsid w:val="00AB3140"/>
    <w:rsid w:val="00AB5F51"/>
    <w:rsid w:val="00AC6879"/>
    <w:rsid w:val="00AC7227"/>
    <w:rsid w:val="00AD02DC"/>
    <w:rsid w:val="00AD5D44"/>
    <w:rsid w:val="00AE1909"/>
    <w:rsid w:val="00AE38B5"/>
    <w:rsid w:val="00AF3D7B"/>
    <w:rsid w:val="00B0456C"/>
    <w:rsid w:val="00B14510"/>
    <w:rsid w:val="00B14A8D"/>
    <w:rsid w:val="00B15558"/>
    <w:rsid w:val="00B21190"/>
    <w:rsid w:val="00B22AA1"/>
    <w:rsid w:val="00B2374C"/>
    <w:rsid w:val="00B43698"/>
    <w:rsid w:val="00B46F3D"/>
    <w:rsid w:val="00B47F8F"/>
    <w:rsid w:val="00B5400E"/>
    <w:rsid w:val="00B65DAB"/>
    <w:rsid w:val="00B66DC7"/>
    <w:rsid w:val="00B71A69"/>
    <w:rsid w:val="00B739EE"/>
    <w:rsid w:val="00B779A5"/>
    <w:rsid w:val="00B8038D"/>
    <w:rsid w:val="00B8264C"/>
    <w:rsid w:val="00B83236"/>
    <w:rsid w:val="00B83B27"/>
    <w:rsid w:val="00B8466B"/>
    <w:rsid w:val="00B92F0E"/>
    <w:rsid w:val="00B93EDF"/>
    <w:rsid w:val="00B968CC"/>
    <w:rsid w:val="00BA71A5"/>
    <w:rsid w:val="00BB0D1C"/>
    <w:rsid w:val="00BB6B38"/>
    <w:rsid w:val="00BC5D5D"/>
    <w:rsid w:val="00BC78D6"/>
    <w:rsid w:val="00BE02AA"/>
    <w:rsid w:val="00BE20C0"/>
    <w:rsid w:val="00BE3187"/>
    <w:rsid w:val="00BE4561"/>
    <w:rsid w:val="00BE566A"/>
    <w:rsid w:val="00BE5B31"/>
    <w:rsid w:val="00BE717E"/>
    <w:rsid w:val="00C13881"/>
    <w:rsid w:val="00C175F5"/>
    <w:rsid w:val="00C21881"/>
    <w:rsid w:val="00C24764"/>
    <w:rsid w:val="00C312D6"/>
    <w:rsid w:val="00C32C91"/>
    <w:rsid w:val="00C361CD"/>
    <w:rsid w:val="00C36D35"/>
    <w:rsid w:val="00C40547"/>
    <w:rsid w:val="00C42DBB"/>
    <w:rsid w:val="00C51093"/>
    <w:rsid w:val="00C527FE"/>
    <w:rsid w:val="00C53C20"/>
    <w:rsid w:val="00C57D27"/>
    <w:rsid w:val="00C61460"/>
    <w:rsid w:val="00C615C6"/>
    <w:rsid w:val="00C62537"/>
    <w:rsid w:val="00C625D4"/>
    <w:rsid w:val="00C6329B"/>
    <w:rsid w:val="00C635F4"/>
    <w:rsid w:val="00C64E72"/>
    <w:rsid w:val="00C6743D"/>
    <w:rsid w:val="00C7215D"/>
    <w:rsid w:val="00C73FA8"/>
    <w:rsid w:val="00C7620E"/>
    <w:rsid w:val="00C7793C"/>
    <w:rsid w:val="00C77AD5"/>
    <w:rsid w:val="00C837BE"/>
    <w:rsid w:val="00C90604"/>
    <w:rsid w:val="00CA4A52"/>
    <w:rsid w:val="00CA7E60"/>
    <w:rsid w:val="00CB0F71"/>
    <w:rsid w:val="00CB6D9C"/>
    <w:rsid w:val="00CC3839"/>
    <w:rsid w:val="00CC5B55"/>
    <w:rsid w:val="00CD3284"/>
    <w:rsid w:val="00CD4184"/>
    <w:rsid w:val="00CD5947"/>
    <w:rsid w:val="00CD5EB0"/>
    <w:rsid w:val="00CD609B"/>
    <w:rsid w:val="00CD6E44"/>
    <w:rsid w:val="00CD74B7"/>
    <w:rsid w:val="00CD7FC1"/>
    <w:rsid w:val="00CE45C0"/>
    <w:rsid w:val="00CE5E20"/>
    <w:rsid w:val="00CE6897"/>
    <w:rsid w:val="00CF249A"/>
    <w:rsid w:val="00CF3938"/>
    <w:rsid w:val="00CF723A"/>
    <w:rsid w:val="00D1772D"/>
    <w:rsid w:val="00D215E8"/>
    <w:rsid w:val="00D30017"/>
    <w:rsid w:val="00D46D7F"/>
    <w:rsid w:val="00D52BC2"/>
    <w:rsid w:val="00D678AA"/>
    <w:rsid w:val="00D8010D"/>
    <w:rsid w:val="00D8353C"/>
    <w:rsid w:val="00D874D5"/>
    <w:rsid w:val="00D87C7E"/>
    <w:rsid w:val="00D9013B"/>
    <w:rsid w:val="00D91354"/>
    <w:rsid w:val="00D92F27"/>
    <w:rsid w:val="00D9509B"/>
    <w:rsid w:val="00D96A2B"/>
    <w:rsid w:val="00DA483C"/>
    <w:rsid w:val="00DA78AF"/>
    <w:rsid w:val="00DB70B4"/>
    <w:rsid w:val="00DC0A07"/>
    <w:rsid w:val="00DD0196"/>
    <w:rsid w:val="00DD0457"/>
    <w:rsid w:val="00DD5F1B"/>
    <w:rsid w:val="00DD755B"/>
    <w:rsid w:val="00DE06F4"/>
    <w:rsid w:val="00DE736B"/>
    <w:rsid w:val="00DE78D2"/>
    <w:rsid w:val="00DF376B"/>
    <w:rsid w:val="00DF67F2"/>
    <w:rsid w:val="00DF6846"/>
    <w:rsid w:val="00E007FB"/>
    <w:rsid w:val="00E07026"/>
    <w:rsid w:val="00E314CB"/>
    <w:rsid w:val="00E47F02"/>
    <w:rsid w:val="00E64358"/>
    <w:rsid w:val="00E646E3"/>
    <w:rsid w:val="00E676D9"/>
    <w:rsid w:val="00E72601"/>
    <w:rsid w:val="00E73F38"/>
    <w:rsid w:val="00E80E6F"/>
    <w:rsid w:val="00E8581D"/>
    <w:rsid w:val="00E95BE0"/>
    <w:rsid w:val="00E96C40"/>
    <w:rsid w:val="00EA0596"/>
    <w:rsid w:val="00EA50E7"/>
    <w:rsid w:val="00EA7C22"/>
    <w:rsid w:val="00EB019F"/>
    <w:rsid w:val="00EB3726"/>
    <w:rsid w:val="00EB7B47"/>
    <w:rsid w:val="00EC0B41"/>
    <w:rsid w:val="00EC57F0"/>
    <w:rsid w:val="00EC6AC3"/>
    <w:rsid w:val="00ED01AB"/>
    <w:rsid w:val="00EE5F3A"/>
    <w:rsid w:val="00EE6AF0"/>
    <w:rsid w:val="00EF4C79"/>
    <w:rsid w:val="00F0341F"/>
    <w:rsid w:val="00F03D8A"/>
    <w:rsid w:val="00F06494"/>
    <w:rsid w:val="00F06EA8"/>
    <w:rsid w:val="00F16102"/>
    <w:rsid w:val="00F17F07"/>
    <w:rsid w:val="00F22078"/>
    <w:rsid w:val="00F302DA"/>
    <w:rsid w:val="00F309DC"/>
    <w:rsid w:val="00F37113"/>
    <w:rsid w:val="00F37D4D"/>
    <w:rsid w:val="00F43A77"/>
    <w:rsid w:val="00F47DBB"/>
    <w:rsid w:val="00F47E0B"/>
    <w:rsid w:val="00F52662"/>
    <w:rsid w:val="00F60AEB"/>
    <w:rsid w:val="00F648A7"/>
    <w:rsid w:val="00F64D90"/>
    <w:rsid w:val="00F658CB"/>
    <w:rsid w:val="00F6732F"/>
    <w:rsid w:val="00F762F9"/>
    <w:rsid w:val="00F8264C"/>
    <w:rsid w:val="00F86EA0"/>
    <w:rsid w:val="00F91A99"/>
    <w:rsid w:val="00FA143A"/>
    <w:rsid w:val="00FA63D8"/>
    <w:rsid w:val="00FC188E"/>
    <w:rsid w:val="00FC4424"/>
    <w:rsid w:val="00FD24D9"/>
    <w:rsid w:val="00FD3AD5"/>
    <w:rsid w:val="00FD4EC1"/>
    <w:rsid w:val="00FD589C"/>
    <w:rsid w:val="00FE0622"/>
    <w:rsid w:val="00FE46CC"/>
    <w:rsid w:val="00FE59A3"/>
    <w:rsid w:val="00FE59B1"/>
    <w:rsid w:val="00FE6173"/>
    <w:rsid w:val="00FF3037"/>
    <w:rsid w:val="00F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."/>
  <w:listSeparator w:val=","/>
  <w14:docId w14:val="3ED8E53D"/>
  <w15:docId w15:val="{C818369E-152E-4ABA-AFF7-E3DD35C1C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452E7"/>
    <w:pPr>
      <w:keepNext/>
      <w:jc w:val="center"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24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71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5D6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59B1"/>
    <w:rPr>
      <w:rFonts w:ascii="Segoe UI" w:hAnsi="Segoe UI" w:cs="Segoe UI"/>
      <w:sz w:val="18"/>
      <w:szCs w:val="18"/>
    </w:rPr>
  </w:style>
  <w:style w:type="paragraph" w:customStyle="1" w:styleId="Lettertext">
    <w:name w:val="Letter text"/>
    <w:qFormat/>
    <w:rsid w:val="008D5426"/>
    <w:pPr>
      <w:spacing w:before="120" w:after="120"/>
    </w:pPr>
    <w:rPr>
      <w:rFonts w:ascii="Times New Roman" w:hAnsi="Times New Roman" w:cstheme="minorHAnsi"/>
      <w:noProof/>
      <w:color w:val="2A2A2A"/>
      <w:szCs w:val="20"/>
    </w:rPr>
  </w:style>
  <w:style w:type="paragraph" w:styleId="Header">
    <w:name w:val="header"/>
    <w:basedOn w:val="Normal"/>
    <w:link w:val="HeaderChar"/>
    <w:uiPriority w:val="99"/>
    <w:unhideWhenUsed/>
    <w:rsid w:val="00610090"/>
    <w:pPr>
      <w:jc w:val="right"/>
    </w:pPr>
    <w:rPr>
      <w:rFonts w:cstheme="minorHAnsi"/>
      <w:color w:val="003A5D"/>
    </w:rPr>
  </w:style>
  <w:style w:type="character" w:customStyle="1" w:styleId="HeaderChar">
    <w:name w:val="Header Char"/>
    <w:basedOn w:val="DefaultParagraphFont"/>
    <w:link w:val="Header"/>
    <w:uiPriority w:val="99"/>
    <w:rsid w:val="00610090"/>
    <w:rPr>
      <w:rFonts w:cstheme="minorHAnsi"/>
      <w:color w:val="003A5D"/>
    </w:rPr>
  </w:style>
  <w:style w:type="paragraph" w:styleId="Footer">
    <w:name w:val="footer"/>
    <w:basedOn w:val="Header"/>
    <w:link w:val="FooterChar"/>
    <w:uiPriority w:val="99"/>
    <w:unhideWhenUsed/>
    <w:rsid w:val="00610090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610090"/>
    <w:rPr>
      <w:rFonts w:cstheme="minorHAnsi"/>
      <w:color w:val="003A5D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3630"/>
    <w:rPr>
      <w:color w:val="0000FF"/>
      <w:u w:val="single"/>
    </w:rPr>
  </w:style>
  <w:style w:type="paragraph" w:customStyle="1" w:styleId="Adressee">
    <w:name w:val="Adressee"/>
    <w:basedOn w:val="Lettertext"/>
    <w:qFormat/>
    <w:rsid w:val="0059251D"/>
    <w:pPr>
      <w:spacing w:before="0" w:after="60" w:line="240" w:lineRule="auto"/>
    </w:pPr>
  </w:style>
  <w:style w:type="character" w:styleId="PlaceholderText">
    <w:name w:val="Placeholder Text"/>
    <w:basedOn w:val="DefaultParagraphFont"/>
    <w:uiPriority w:val="99"/>
    <w:semiHidden/>
    <w:rsid w:val="008D5426"/>
    <w:rPr>
      <w:color w:val="808080"/>
    </w:rPr>
  </w:style>
  <w:style w:type="paragraph" w:styleId="Date">
    <w:name w:val="Date"/>
    <w:basedOn w:val="Adressee"/>
    <w:next w:val="Normal"/>
    <w:link w:val="DateChar"/>
    <w:uiPriority w:val="99"/>
    <w:unhideWhenUsed/>
    <w:rsid w:val="0059251D"/>
    <w:pPr>
      <w:spacing w:before="240" w:after="480"/>
    </w:pPr>
  </w:style>
  <w:style w:type="character" w:customStyle="1" w:styleId="DateChar">
    <w:name w:val="Date Char"/>
    <w:basedOn w:val="DefaultParagraphFont"/>
    <w:link w:val="Date"/>
    <w:uiPriority w:val="99"/>
    <w:rsid w:val="0059251D"/>
    <w:rPr>
      <w:rFonts w:ascii="Times New Roman" w:hAnsi="Times New Roman" w:cstheme="minorHAnsi"/>
      <w:noProof/>
      <w:color w:val="2A2A2A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9B1"/>
    <w:rPr>
      <w:rFonts w:ascii="Segoe UI" w:hAnsi="Segoe UI" w:cs="Segoe UI"/>
      <w:sz w:val="18"/>
      <w:szCs w:val="18"/>
    </w:rPr>
  </w:style>
  <w:style w:type="paragraph" w:customStyle="1" w:styleId="Geolocator">
    <w:name w:val="Geolocator"/>
    <w:basedOn w:val="Header"/>
    <w:qFormat/>
    <w:rsid w:val="004C4D1F"/>
    <w:rPr>
      <w:b/>
      <w:caps/>
      <w:sz w:val="20"/>
    </w:rPr>
  </w:style>
  <w:style w:type="character" w:customStyle="1" w:styleId="Heading1Char">
    <w:name w:val="Heading 1 Char"/>
    <w:basedOn w:val="DefaultParagraphFont"/>
    <w:link w:val="Heading1"/>
    <w:rsid w:val="005452E7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ListParagraph">
    <w:name w:val="List Paragraph"/>
    <w:basedOn w:val="Normal"/>
    <w:uiPriority w:val="34"/>
    <w:qFormat/>
    <w:rsid w:val="003F00E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7620E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717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BE02AA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8D77B2"/>
    <w:rPr>
      <w:color w:val="605E5C"/>
      <w:shd w:val="clear" w:color="auto" w:fill="E1DFDD"/>
    </w:rPr>
  </w:style>
  <w:style w:type="paragraph" w:styleId="Title">
    <w:name w:val="Title"/>
    <w:link w:val="TitleChar"/>
    <w:uiPriority w:val="10"/>
    <w:qFormat/>
    <w:rsid w:val="007C6816"/>
    <w:pPr>
      <w:spacing w:after="0" w:line="240" w:lineRule="auto"/>
    </w:pPr>
    <w:rPr>
      <w:rFonts w:ascii="Georgia" w:eastAsia="Times New Roman" w:hAnsi="Georgia" w:cs="Times New Roman"/>
      <w:color w:val="000000"/>
      <w:kern w:val="28"/>
      <w:sz w:val="176"/>
      <w:szCs w:val="160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7C6816"/>
    <w:rPr>
      <w:rFonts w:ascii="Georgia" w:eastAsia="Times New Roman" w:hAnsi="Georgia" w:cs="Times New Roman"/>
      <w:color w:val="000000"/>
      <w:kern w:val="28"/>
      <w:sz w:val="176"/>
      <w:szCs w:val="160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5D6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itwtqi23ioopmk3o6ert">
    <w:name w:val="itwtqi_23ioopmk3o6ert"/>
    <w:basedOn w:val="DefaultParagraphFont"/>
    <w:rsid w:val="00133A2B"/>
  </w:style>
  <w:style w:type="character" w:customStyle="1" w:styleId="ms-button-flexcontainer">
    <w:name w:val="ms-button-flexcontainer"/>
    <w:basedOn w:val="DefaultParagraphFont"/>
    <w:rsid w:val="00133A2B"/>
  </w:style>
  <w:style w:type="paragraph" w:customStyle="1" w:styleId="3zedxoi1pg9tqfd8az2z3">
    <w:name w:val="_3zedxoi_1pg9tqfd8az2z3"/>
    <w:basedOn w:val="Normal"/>
    <w:rsid w:val="00133A2B"/>
    <w:pPr>
      <w:spacing w:before="100" w:beforeAutospacing="1" w:after="100" w:afterAutospacing="1"/>
    </w:pPr>
  </w:style>
  <w:style w:type="character" w:customStyle="1" w:styleId="mark07l0sinhv">
    <w:name w:val="mark07l0sinhv"/>
    <w:basedOn w:val="DefaultParagraphFont"/>
    <w:rsid w:val="00133A2B"/>
  </w:style>
  <w:style w:type="paragraph" w:customStyle="1" w:styleId="xxmsonormal">
    <w:name w:val="x_x_msonormal"/>
    <w:basedOn w:val="Normal"/>
    <w:rsid w:val="00133A2B"/>
    <w:pPr>
      <w:spacing w:before="100" w:beforeAutospacing="1" w:after="100" w:afterAutospacing="1"/>
    </w:pPr>
  </w:style>
  <w:style w:type="character" w:customStyle="1" w:styleId="markl2fvdbo7s">
    <w:name w:val="markl2fvdbo7s"/>
    <w:basedOn w:val="DefaultParagraphFont"/>
    <w:rsid w:val="00A324E5"/>
  </w:style>
  <w:style w:type="character" w:customStyle="1" w:styleId="markia8uigduv">
    <w:name w:val="markia8uigduv"/>
    <w:basedOn w:val="DefaultParagraphFont"/>
    <w:rsid w:val="00A324E5"/>
  </w:style>
  <w:style w:type="paragraph" w:customStyle="1" w:styleId="xmsonormal">
    <w:name w:val="x_msonormal"/>
    <w:basedOn w:val="Normal"/>
    <w:rsid w:val="007B68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D24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4650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3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8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55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28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2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7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148080">
                              <w:marLeft w:val="120"/>
                              <w:marRight w:val="30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82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106274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641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720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6443648">
                                      <w:marLeft w:val="7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735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301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296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2421583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7208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49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632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449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518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786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061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0781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5206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6745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8712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3251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6042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41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404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63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537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06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982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201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8329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3658925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2188833">
                                  <w:marLeft w:val="780"/>
                                  <w:marRight w:val="24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9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710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94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868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7627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32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3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5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363038">
              <w:marLeft w:val="120"/>
              <w:marRight w:val="30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91131">
                  <w:marLeft w:val="780"/>
                  <w:marRight w:val="24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9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10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81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94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38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07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7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36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43079">
                      <w:marLeft w:val="12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47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5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99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476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873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946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110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014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90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E1E1E1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3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alik@reelsyncmusic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rocktonculturalcouncilinfo@gmail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tsfoundationinc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joseph@MassHireGBWB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gilmer@massshiregbwb.org" TargetMode="External"/><Relationship Id="rId14" Type="http://schemas.openxmlformats.org/officeDocument/2006/relationships/hyperlink" Target="https://ssblackcreative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na.r.zhavoronkov\Desktop\Word%20Templates%20-%20Boards\MassHire_LETTERHEAD_Berkshires_WI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assHire EVEN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107C58"/>
        </a:solidFill>
        <a:ln>
          <a:noFill/>
        </a:ln>
        <a:effectLst/>
      </a:spPr>
      <a:bodyPr rot="0" spcFirstLastPara="0" vertOverflow="overflow" horzOverflow="overflow" vert="horz" wrap="square" lIns="0" tIns="0" rIns="0" bIns="27432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A7531-7EB4-4EDA-8ECA-4A0FA3702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MassHire_LETTERHEAD_Berkshires_WIB</Template>
  <TotalTime>9</TotalTime>
  <Pages>2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EOLWD</Company>
  <LinksUpToDate>false</LinksUpToDate>
  <CharactersWithSpaces>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Zhavoronkova, Marina R  (EOLWD)</dc:creator>
  <cp:lastModifiedBy>Rachel Adams</cp:lastModifiedBy>
  <cp:revision>5</cp:revision>
  <cp:lastPrinted>2023-09-25T19:44:00Z</cp:lastPrinted>
  <dcterms:created xsi:type="dcterms:W3CDTF">2023-11-08T20:46:00Z</dcterms:created>
  <dcterms:modified xsi:type="dcterms:W3CDTF">2023-11-15T22:47:00Z</dcterms:modified>
</cp:coreProperties>
</file>